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4F9" w:rsidRPr="00947ED5" w:rsidRDefault="001064F9" w:rsidP="004D7DE6">
      <w:pPr>
        <w:jc w:val="center"/>
        <w:rPr>
          <w:b/>
        </w:rPr>
      </w:pPr>
      <w:r w:rsidRPr="00947ED5">
        <w:rPr>
          <w:b/>
        </w:rPr>
        <w:t>Рекомендации по организации антитеррористической защищенности в образовательном учреждении</w:t>
      </w:r>
    </w:p>
    <w:p w:rsidR="001064F9" w:rsidRPr="00947ED5" w:rsidRDefault="001064F9" w:rsidP="005F35E6"/>
    <w:p w:rsidR="001064F9" w:rsidRPr="00947ED5" w:rsidRDefault="001064F9" w:rsidP="005F35E6">
      <w:hyperlink r:id="rId5" w:history="1">
        <w:r w:rsidRPr="00947ED5">
          <w:rPr>
            <w:rStyle w:val="Hyperlink"/>
            <w:b/>
            <w:bCs/>
          </w:rPr>
          <w:t>ОБРАЗЦЫ ДОКУМЕНТОВ</w:t>
        </w:r>
      </w:hyperlink>
      <w:r w:rsidRPr="00947ED5">
        <w:rPr>
          <w:b/>
          <w:bCs/>
        </w:rPr>
        <w:br/>
        <w:t>Нормативные документы по организации антитеррористической работы в образовательном учреждении</w:t>
      </w:r>
      <w:r w:rsidRPr="00947ED5">
        <w:br/>
        <w:t>1. Приказ директора  образовательного учреждения о создании антитеррористической группы, утверждении системы работы по противодействию терроризму и экстремизму, утверждении Положения о антитеррористической группе (</w:t>
      </w:r>
      <w:r w:rsidRPr="00947ED5">
        <w:rPr>
          <w:i/>
        </w:rPr>
        <w:t>приложение № 1</w:t>
      </w:r>
      <w:r w:rsidRPr="00947ED5">
        <w:t>).</w:t>
      </w:r>
      <w:r w:rsidRPr="00947ED5">
        <w:br/>
        <w:t>2. Приказ об организации охраны, пропускного и внутри объектового режимов работы в зданиях и на территории (</w:t>
      </w:r>
      <w:r w:rsidRPr="00947ED5">
        <w:rPr>
          <w:i/>
        </w:rPr>
        <w:t>приложение № 2</w:t>
      </w:r>
      <w:r w:rsidRPr="00947ED5">
        <w:t>).</w:t>
      </w:r>
      <w:r w:rsidRPr="00947ED5">
        <w:br/>
        <w:t>3. Инструкция руководителю образовательного учреждения по обеспечению безопасности, антитеррористической защищенности сотрудников и обучающихся в условиях повседневной деятельности (</w:t>
      </w:r>
      <w:r w:rsidRPr="00947ED5">
        <w:rPr>
          <w:i/>
        </w:rPr>
        <w:t>приложение № 3</w:t>
      </w:r>
      <w:r w:rsidRPr="00947ED5">
        <w:t>).</w:t>
      </w:r>
      <w:r w:rsidRPr="00947ED5">
        <w:br/>
        <w:t>4. План профилактической работы по предотвращению террористических актов (</w:t>
      </w:r>
      <w:r w:rsidRPr="00947ED5">
        <w:rPr>
          <w:i/>
        </w:rPr>
        <w:t>приложение № 4</w:t>
      </w:r>
      <w:r w:rsidRPr="00947ED5">
        <w:t>).</w:t>
      </w:r>
      <w:r w:rsidRPr="00947ED5">
        <w:br/>
        <w:t>5. Инструкция персоналу по действиям при обнаружении предмета, похожего на взрывное устройство (</w:t>
      </w:r>
      <w:r w:rsidRPr="00947ED5">
        <w:rPr>
          <w:i/>
        </w:rPr>
        <w:t>приложение № 5</w:t>
      </w:r>
      <w:r w:rsidRPr="00947ED5">
        <w:t>).</w:t>
      </w:r>
      <w:r w:rsidRPr="00947ED5">
        <w:br/>
        <w:t>6. Рекомендуемые зоны эвакуации и оцепления при обнаружении взрывного устройства или подозрительного предмета, который может оказаться взрывным устройством (</w:t>
      </w:r>
      <w:r w:rsidRPr="00947ED5">
        <w:rPr>
          <w:i/>
        </w:rPr>
        <w:t>приложение № 6</w:t>
      </w:r>
      <w:r w:rsidRPr="00947ED5">
        <w:t>).</w:t>
      </w:r>
      <w:r w:rsidRPr="00947ED5">
        <w:br/>
        <w:t>7. Инструкция персоналу по действиям при поступлении угрозы террористического акта по телефону (</w:t>
      </w:r>
      <w:r w:rsidRPr="00947ED5">
        <w:rPr>
          <w:i/>
        </w:rPr>
        <w:t>приложение № 7</w:t>
      </w:r>
      <w:r w:rsidRPr="00947ED5">
        <w:t>).</w:t>
      </w:r>
      <w:r w:rsidRPr="00947ED5">
        <w:br/>
        <w:t>8. Инструкция руководителю по действиям при поступлении угрозы террористического акта в письменном виде (</w:t>
      </w:r>
      <w:r w:rsidRPr="00947ED5">
        <w:rPr>
          <w:i/>
        </w:rPr>
        <w:t>приложение № 8</w:t>
      </w:r>
      <w:r w:rsidRPr="00947ED5">
        <w:t>).</w:t>
      </w:r>
      <w:r w:rsidRPr="00947ED5">
        <w:br/>
        <w:t>9. Инструкция персоналу по действиям при захвате террористами заложников (</w:t>
      </w:r>
      <w:r w:rsidRPr="00947ED5">
        <w:rPr>
          <w:i/>
        </w:rPr>
        <w:t>приложение № 9</w:t>
      </w:r>
      <w:r w:rsidRPr="00947ED5">
        <w:t>).</w:t>
      </w:r>
      <w:r w:rsidRPr="00947ED5">
        <w:br/>
        <w:t>10. Инструкция по действиям постоянного состава и обучающихся в условиях возможного биологического заражения (</w:t>
      </w:r>
      <w:r w:rsidRPr="00947ED5">
        <w:rPr>
          <w:i/>
        </w:rPr>
        <w:t>приложение № 10</w:t>
      </w:r>
      <w:r w:rsidRPr="00947ED5">
        <w:t>).</w:t>
      </w:r>
      <w:r w:rsidRPr="00947ED5">
        <w:br/>
        <w:t>11. Рекомендации по обеспечению охраны образовательного учреждения (</w:t>
      </w:r>
      <w:r w:rsidRPr="00947ED5">
        <w:rPr>
          <w:i/>
        </w:rPr>
        <w:t>приложение № 11</w:t>
      </w:r>
      <w:r w:rsidRPr="00947ED5">
        <w:t>):</w:t>
      </w:r>
      <w:r w:rsidRPr="00947ED5">
        <w:br/>
        <w:t>- виды, система , порядок и задачи охраны объектов;</w:t>
      </w:r>
      <w:r w:rsidRPr="00947ED5">
        <w:br/>
        <w:t>- общие положения;</w:t>
      </w:r>
      <w:r w:rsidRPr="00947ED5">
        <w:br/>
        <w:t>- организация делопроизводства;</w:t>
      </w:r>
      <w:r w:rsidRPr="00947ED5">
        <w:br/>
        <w:t>- меры инженерно-технической укреплённости образовательного учреждения;</w:t>
      </w:r>
      <w:r w:rsidRPr="00947ED5">
        <w:br/>
        <w:t>- оборудование образовательного учреждения техническими средствами;</w:t>
      </w:r>
      <w:r w:rsidRPr="00947ED5">
        <w:br/>
        <w:t>- создание системы оповещения;</w:t>
      </w:r>
      <w:r w:rsidRPr="00947ED5">
        <w:br/>
        <w:t>- организация взаимодействия администрации образовательного учреждения;</w:t>
      </w:r>
      <w:r w:rsidRPr="00947ED5">
        <w:br/>
        <w:t>- категорирование объектов возможных террористических посягательств;</w:t>
      </w:r>
      <w:r w:rsidRPr="00947ED5">
        <w:br/>
        <w:t>- рекомендации по разработке плана-схемы охраны образовательного учреждения при угрозе или совершении террористического акта;</w:t>
      </w:r>
      <w:r w:rsidRPr="00947ED5">
        <w:br/>
        <w:t>- оценка эффективности систем антитеррористической защиты и разработка перспективного плана оборудования инженерно-техническими средствами охраны и обеспечения безопасности образовательного учреждения;</w:t>
      </w:r>
      <w:r w:rsidRPr="00947ED5">
        <w:br/>
        <w:t>- рекомендации по обучению сотрудников образовательных учреждений действиям при возникновении террористических угроз и иных преступных посягательств.</w:t>
      </w:r>
      <w:r w:rsidRPr="00947ED5">
        <w:br/>
        <w:t>12. Акт комиссионной проверки антитеррористической защищённости образовательного учреждения (</w:t>
      </w:r>
      <w:r w:rsidRPr="00947ED5">
        <w:rPr>
          <w:i/>
        </w:rPr>
        <w:t>приложение №12).</w:t>
      </w:r>
      <w:r w:rsidRPr="00947ED5">
        <w:br/>
      </w:r>
    </w:p>
    <w:p w:rsidR="001064F9" w:rsidRDefault="001064F9" w:rsidP="005F35E6">
      <w:r>
        <w:rPr>
          <w:rFonts w:ascii="Verdana" w:hAnsi="Verdana"/>
          <w:sz w:val="16"/>
          <w:szCs w:val="16"/>
        </w:rPr>
        <w:br w:type="page"/>
      </w:r>
      <w:r>
        <w:t>Приказ составляется каждый год (перед началом учебного года до 25 августа).</w:t>
      </w:r>
    </w:p>
    <w:p w:rsidR="001064F9" w:rsidRDefault="001064F9" w:rsidP="005F35E6"/>
    <w:p w:rsidR="001064F9" w:rsidRDefault="001064F9" w:rsidP="005F35E6">
      <w:pPr>
        <w:jc w:val="right"/>
        <w:rPr>
          <w:i/>
          <w:szCs w:val="20"/>
        </w:rPr>
      </w:pPr>
      <w:r>
        <w:rPr>
          <w:i/>
          <w:szCs w:val="20"/>
        </w:rPr>
        <w:t>Приложение №1</w:t>
      </w:r>
    </w:p>
    <w:p w:rsidR="001064F9" w:rsidRDefault="001064F9" w:rsidP="005F35E6">
      <w:pPr>
        <w:jc w:val="center"/>
        <w:rPr>
          <w:i/>
          <w:szCs w:val="20"/>
        </w:rPr>
      </w:pPr>
      <w:r>
        <w:rPr>
          <w:i/>
          <w:szCs w:val="20"/>
        </w:rPr>
        <w:t>(вариант)</w:t>
      </w:r>
    </w:p>
    <w:p w:rsidR="001064F9" w:rsidRDefault="001064F9" w:rsidP="005F35E6">
      <w:pPr>
        <w:rPr>
          <w:szCs w:val="20"/>
        </w:rPr>
      </w:pPr>
    </w:p>
    <w:p w:rsidR="001064F9" w:rsidRDefault="001064F9" w:rsidP="005F35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1064F9" w:rsidRDefault="001064F9" w:rsidP="005F35E6">
      <w:pPr>
        <w:jc w:val="both"/>
      </w:pPr>
      <w:r>
        <w:t>От  «___» ____________ 201__ г.                  № _____                         г. _____________</w:t>
      </w:r>
    </w:p>
    <w:p w:rsidR="001064F9" w:rsidRDefault="001064F9" w:rsidP="005F35E6">
      <w:pPr>
        <w:jc w:val="both"/>
      </w:pPr>
    </w:p>
    <w:p w:rsidR="001064F9" w:rsidRDefault="001064F9" w:rsidP="005F35E6">
      <w:pPr>
        <w:rPr>
          <w:sz w:val="28"/>
          <w:szCs w:val="28"/>
        </w:rPr>
      </w:pPr>
      <w:r>
        <w:rPr>
          <w:sz w:val="28"/>
          <w:szCs w:val="28"/>
        </w:rPr>
        <w:t>О создании антитеррористической группы,</w:t>
      </w:r>
    </w:p>
    <w:p w:rsidR="001064F9" w:rsidRDefault="001064F9" w:rsidP="005F35E6">
      <w:pPr>
        <w:rPr>
          <w:sz w:val="28"/>
          <w:szCs w:val="28"/>
        </w:rPr>
      </w:pPr>
      <w:r>
        <w:rPr>
          <w:sz w:val="28"/>
          <w:szCs w:val="28"/>
        </w:rPr>
        <w:t>утверждении системы работы по</w:t>
      </w:r>
    </w:p>
    <w:p w:rsidR="001064F9" w:rsidRDefault="001064F9" w:rsidP="005F35E6">
      <w:pPr>
        <w:rPr>
          <w:sz w:val="28"/>
          <w:szCs w:val="28"/>
        </w:rPr>
      </w:pPr>
      <w:r>
        <w:rPr>
          <w:sz w:val="28"/>
          <w:szCs w:val="28"/>
        </w:rPr>
        <w:t>противодействию терроризму и экстремизму,</w:t>
      </w:r>
    </w:p>
    <w:p w:rsidR="001064F9" w:rsidRDefault="001064F9" w:rsidP="005F35E6">
      <w:pPr>
        <w:rPr>
          <w:sz w:val="28"/>
          <w:szCs w:val="28"/>
        </w:rPr>
      </w:pPr>
      <w:r>
        <w:rPr>
          <w:sz w:val="28"/>
          <w:szCs w:val="28"/>
        </w:rPr>
        <w:t>утверждении Положения о антитеррористической</w:t>
      </w:r>
    </w:p>
    <w:p w:rsidR="001064F9" w:rsidRDefault="001064F9" w:rsidP="005F35E6">
      <w:pPr>
        <w:rPr>
          <w:b/>
        </w:rPr>
      </w:pPr>
      <w:r>
        <w:rPr>
          <w:sz w:val="28"/>
          <w:szCs w:val="28"/>
        </w:rPr>
        <w:t>группе</w:t>
      </w:r>
    </w:p>
    <w:p w:rsidR="001064F9" w:rsidRDefault="001064F9" w:rsidP="005F35E6">
      <w:pPr>
        <w:jc w:val="center"/>
      </w:pPr>
      <w:r>
        <w:t>(вариант)</w:t>
      </w:r>
    </w:p>
    <w:p w:rsidR="001064F9" w:rsidRDefault="001064F9" w:rsidP="005F35E6">
      <w:pPr>
        <w:jc w:val="both"/>
      </w:pPr>
    </w:p>
    <w:p w:rsidR="001064F9" w:rsidRDefault="001064F9" w:rsidP="005F35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рекомендациями по организации мероприятий по противодействию терроризму и экстремизму Антитеррористической комиссии муниципального образования -</w:t>
      </w:r>
    </w:p>
    <w:p w:rsidR="001064F9" w:rsidRDefault="001064F9" w:rsidP="005F35E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1064F9" w:rsidRDefault="001064F9" w:rsidP="005F35E6">
      <w:pPr>
        <w:jc w:val="both"/>
        <w:rPr>
          <w:b/>
          <w:sz w:val="28"/>
          <w:szCs w:val="28"/>
        </w:rPr>
      </w:pPr>
    </w:p>
    <w:p w:rsidR="001064F9" w:rsidRDefault="001064F9" w:rsidP="00593FE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Создать антитеррористическую группу в составе:</w:t>
      </w:r>
    </w:p>
    <w:p w:rsidR="001064F9" w:rsidRDefault="001064F9" w:rsidP="005F35E6">
      <w:pPr>
        <w:ind w:left="360"/>
        <w:jc w:val="both"/>
        <w:rPr>
          <w:sz w:val="28"/>
          <w:szCs w:val="28"/>
        </w:rPr>
      </w:pPr>
    </w:p>
    <w:p w:rsidR="001064F9" w:rsidRDefault="001064F9" w:rsidP="005F35E6">
      <w:pPr>
        <w:ind w:left="720"/>
        <w:jc w:val="both"/>
      </w:pPr>
      <w:r>
        <w:rPr>
          <w:sz w:val="28"/>
          <w:szCs w:val="28"/>
        </w:rPr>
        <w:t>Руководителя</w:t>
      </w:r>
      <w:r>
        <w:t xml:space="preserve"> - ____________  - _________________________________________</w:t>
      </w:r>
    </w:p>
    <w:p w:rsidR="001064F9" w:rsidRDefault="001064F9" w:rsidP="005F35E6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фамилия, инициалы                                        занимаемая должность</w:t>
      </w:r>
    </w:p>
    <w:p w:rsidR="001064F9" w:rsidRDefault="001064F9" w:rsidP="005F35E6">
      <w:pPr>
        <w:ind w:left="720"/>
        <w:jc w:val="both"/>
        <w:rPr>
          <w:sz w:val="20"/>
          <w:szCs w:val="20"/>
        </w:rPr>
      </w:pPr>
    </w:p>
    <w:p w:rsidR="001064F9" w:rsidRDefault="001064F9" w:rsidP="005F35E6">
      <w:pPr>
        <w:ind w:left="720"/>
        <w:jc w:val="both"/>
      </w:pPr>
      <w:r>
        <w:rPr>
          <w:sz w:val="28"/>
          <w:szCs w:val="28"/>
        </w:rPr>
        <w:t>Члены группы</w:t>
      </w:r>
      <w:r>
        <w:t>: ____________ - _________________________________________</w:t>
      </w:r>
    </w:p>
    <w:p w:rsidR="001064F9" w:rsidRDefault="001064F9" w:rsidP="005F35E6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фамилия, инициалы                                        занимаемая должность</w:t>
      </w:r>
    </w:p>
    <w:p w:rsidR="001064F9" w:rsidRDefault="001064F9" w:rsidP="005F35E6">
      <w:pPr>
        <w:ind w:left="720"/>
        <w:jc w:val="both"/>
      </w:pPr>
      <w:r>
        <w:t xml:space="preserve">                           ______________ - _________________________________________</w:t>
      </w:r>
    </w:p>
    <w:p w:rsidR="001064F9" w:rsidRDefault="001064F9" w:rsidP="005F35E6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фамилия, инициалы                                        занимаемая должность</w:t>
      </w:r>
    </w:p>
    <w:p w:rsidR="001064F9" w:rsidRDefault="001064F9" w:rsidP="005F35E6">
      <w:pPr>
        <w:ind w:left="720"/>
        <w:jc w:val="both"/>
      </w:pPr>
      <w:r>
        <w:t xml:space="preserve">                           ______________ - _________________________________________</w:t>
      </w:r>
    </w:p>
    <w:p w:rsidR="001064F9" w:rsidRDefault="001064F9" w:rsidP="005F35E6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фамилия, инициалы                                        занимаемая должность</w:t>
      </w:r>
    </w:p>
    <w:p w:rsidR="001064F9" w:rsidRDefault="001064F9" w:rsidP="005F35E6">
      <w:pPr>
        <w:ind w:left="720"/>
        <w:jc w:val="both"/>
      </w:pPr>
      <w:r>
        <w:t xml:space="preserve">                           ______________ - _________________________________________</w:t>
      </w:r>
    </w:p>
    <w:p w:rsidR="001064F9" w:rsidRDefault="001064F9" w:rsidP="005F35E6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фамилия, инициалы                                        занимаемая должность</w:t>
      </w:r>
    </w:p>
    <w:p w:rsidR="001064F9" w:rsidRDefault="001064F9" w:rsidP="005F35E6">
      <w:pPr>
        <w:ind w:left="720"/>
        <w:jc w:val="both"/>
        <w:rPr>
          <w:sz w:val="20"/>
          <w:szCs w:val="20"/>
        </w:rPr>
      </w:pPr>
    </w:p>
    <w:p w:rsidR="001064F9" w:rsidRDefault="001064F9" w:rsidP="00593FE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Систему работы по противодействию терроризму и экстремизму (приложение 1).</w:t>
      </w:r>
    </w:p>
    <w:p w:rsidR="001064F9" w:rsidRDefault="001064F9" w:rsidP="00593FE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 антитеррористической группе (приложение 2).</w:t>
      </w:r>
    </w:p>
    <w:p w:rsidR="001064F9" w:rsidRDefault="001064F9" w:rsidP="00593FE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настоящего приказа оставляю за собой.</w:t>
      </w:r>
    </w:p>
    <w:p w:rsidR="001064F9" w:rsidRDefault="001064F9" w:rsidP="005F35E6">
      <w:pPr>
        <w:ind w:left="360"/>
        <w:jc w:val="both"/>
        <w:rPr>
          <w:sz w:val="28"/>
          <w:szCs w:val="28"/>
        </w:rPr>
      </w:pPr>
    </w:p>
    <w:p w:rsidR="001064F9" w:rsidRDefault="001064F9" w:rsidP="005F35E6">
      <w:pPr>
        <w:ind w:left="360"/>
        <w:jc w:val="both"/>
        <w:rPr>
          <w:sz w:val="28"/>
          <w:szCs w:val="28"/>
        </w:rPr>
      </w:pPr>
    </w:p>
    <w:p w:rsidR="001064F9" w:rsidRDefault="001064F9" w:rsidP="005F35E6">
      <w:pPr>
        <w:jc w:val="both"/>
        <w:rPr>
          <w:b/>
        </w:rPr>
      </w:pPr>
      <w:r>
        <w:rPr>
          <w:b/>
          <w:sz w:val="28"/>
          <w:szCs w:val="28"/>
        </w:rPr>
        <w:t xml:space="preserve">Директор   </w:t>
      </w:r>
      <w:r>
        <w:rPr>
          <w:b/>
        </w:rPr>
        <w:t xml:space="preserve">                                         ______________                         _____________</w:t>
      </w:r>
    </w:p>
    <w:p w:rsidR="001064F9" w:rsidRDefault="001064F9" w:rsidP="005F35E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(роспись)                                                (Ф.И.О.)</w:t>
      </w:r>
    </w:p>
    <w:p w:rsidR="001064F9" w:rsidRDefault="001064F9" w:rsidP="005F35E6">
      <w:pPr>
        <w:jc w:val="right"/>
        <w:rPr>
          <w:b/>
        </w:rPr>
      </w:pPr>
    </w:p>
    <w:p w:rsidR="001064F9" w:rsidRDefault="001064F9" w:rsidP="005F35E6">
      <w:pPr>
        <w:jc w:val="right"/>
        <w:rPr>
          <w:b/>
        </w:rPr>
      </w:pPr>
    </w:p>
    <w:p w:rsidR="001064F9" w:rsidRDefault="001064F9" w:rsidP="005F35E6">
      <w:pPr>
        <w:rPr>
          <w:b/>
        </w:rPr>
      </w:pPr>
    </w:p>
    <w:p w:rsidR="001064F9" w:rsidRDefault="001064F9" w:rsidP="005F35E6">
      <w:pPr>
        <w:rPr>
          <w:b/>
        </w:rPr>
      </w:pPr>
    </w:p>
    <w:p w:rsidR="001064F9" w:rsidRDefault="001064F9" w:rsidP="005F35E6">
      <w:pPr>
        <w:ind w:left="5664"/>
      </w:pPr>
    </w:p>
    <w:p w:rsidR="001064F9" w:rsidRDefault="001064F9" w:rsidP="005F35E6">
      <w:pPr>
        <w:ind w:left="5664"/>
      </w:pPr>
    </w:p>
    <w:p w:rsidR="001064F9" w:rsidRDefault="001064F9" w:rsidP="005F35E6">
      <w:pPr>
        <w:ind w:left="5664"/>
      </w:pPr>
    </w:p>
    <w:p w:rsidR="001064F9" w:rsidRDefault="001064F9" w:rsidP="005F35E6">
      <w:pPr>
        <w:ind w:left="5664"/>
      </w:pPr>
    </w:p>
    <w:p w:rsidR="001064F9" w:rsidRDefault="001064F9" w:rsidP="005F35E6">
      <w:pPr>
        <w:ind w:left="5664"/>
      </w:pPr>
    </w:p>
    <w:p w:rsidR="001064F9" w:rsidRDefault="001064F9" w:rsidP="005F35E6">
      <w:pPr>
        <w:ind w:left="5664"/>
      </w:pPr>
    </w:p>
    <w:p w:rsidR="001064F9" w:rsidRDefault="001064F9" w:rsidP="005F35E6">
      <w:pPr>
        <w:ind w:left="5664"/>
      </w:pPr>
      <w:r>
        <w:t>Приложение 1</w:t>
      </w:r>
    </w:p>
    <w:p w:rsidR="001064F9" w:rsidRDefault="001064F9" w:rsidP="005F35E6">
      <w:pPr>
        <w:ind w:left="5664"/>
      </w:pPr>
      <w:r>
        <w:t>к приказу от __________ № ______</w:t>
      </w:r>
    </w:p>
    <w:p w:rsidR="001064F9" w:rsidRDefault="001064F9" w:rsidP="005F35E6">
      <w:pPr>
        <w:jc w:val="center"/>
      </w:pPr>
      <w:r>
        <w:t>(вариант)</w:t>
      </w:r>
    </w:p>
    <w:p w:rsidR="001064F9" w:rsidRDefault="001064F9" w:rsidP="005F35E6">
      <w:pPr>
        <w:jc w:val="center"/>
        <w:rPr>
          <w:b/>
        </w:rPr>
      </w:pPr>
    </w:p>
    <w:p w:rsidR="001064F9" w:rsidRDefault="001064F9" w:rsidP="005F35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Система</w:t>
      </w:r>
    </w:p>
    <w:p w:rsidR="001064F9" w:rsidRDefault="001064F9" w:rsidP="005F35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 по противодействию терроризму и экстремизму</w:t>
      </w:r>
    </w:p>
    <w:p w:rsidR="001064F9" w:rsidRDefault="001064F9" w:rsidP="005F35E6">
      <w:pPr>
        <w:ind w:firstLine="900"/>
        <w:jc w:val="center"/>
        <w:rPr>
          <w:b/>
          <w:sz w:val="28"/>
          <w:szCs w:val="28"/>
        </w:rPr>
      </w:pPr>
    </w:p>
    <w:p w:rsidR="001064F9" w:rsidRDefault="001064F9" w:rsidP="005F35E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Совещания Группы проводятся в соответствии с планом работы Группы, но не реже одного раза в месяц, либо при необходимости безотлагательного рассмотрения вопросов, входящих в ее компетенцию.</w:t>
      </w:r>
    </w:p>
    <w:p w:rsidR="001064F9" w:rsidRDefault="001064F9" w:rsidP="005F35E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Решения Группы принимаются открытым голосованием простым большинством голосов присутствующих на заседании членов Группы.</w:t>
      </w:r>
    </w:p>
    <w:p w:rsidR="001064F9" w:rsidRDefault="001064F9" w:rsidP="005F35E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Решения, принимаемые Группой в соответствии с ее компетенцией, являются обязательными для всего персонала и учащихся образовательного учреждения.</w:t>
      </w:r>
    </w:p>
    <w:p w:rsidR="001064F9" w:rsidRDefault="001064F9" w:rsidP="005F35E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Инструктажи проводятся в соответствии с планом работы Группы, но не реже двух раз за учебную четверть, либо при необходимости.</w:t>
      </w:r>
    </w:p>
    <w:p w:rsidR="001064F9" w:rsidRDefault="001064F9" w:rsidP="005F35E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основных мероприятий по противодействию терроризму и экстремизму осуществляется в соответствии с планом работы Группы.</w:t>
      </w:r>
    </w:p>
    <w:p w:rsidR="001064F9" w:rsidRDefault="001064F9" w:rsidP="005F35E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текущего контроля руководитель Группы докладывает руководителю образовательного учреждения на первом служебном совещании каждого месяца, немедленно при необходимости принятия безотлагательных решений.</w:t>
      </w:r>
    </w:p>
    <w:p w:rsidR="001064F9" w:rsidRDefault="001064F9" w:rsidP="005F35E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работы проверочных комиссий – перед составлением актов их работы.</w:t>
      </w:r>
    </w:p>
    <w:p w:rsidR="001064F9" w:rsidRDefault="001064F9" w:rsidP="005F35E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Письменные доклады (отчеты) о результатах контроля хранятся в деле.</w:t>
      </w:r>
    </w:p>
    <w:p w:rsidR="001064F9" w:rsidRDefault="001064F9" w:rsidP="005F35E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Взаимодействие  с ОВД, ФСБ, УГОЧС, родительской общественностью осуществляется согласно плану работы образовательного учреждения при проведении совместных мероприятий по вопросам противодействия терроризму и экстремизму, но не реже одного раза в месяц, либо при необходимости безотлагательного рассмотрения вопросов, входящих в их компетенцию.</w:t>
      </w:r>
    </w:p>
    <w:p w:rsidR="001064F9" w:rsidRDefault="001064F9" w:rsidP="005F35E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Взаимодействие с данными структурами и родительской общественностью поддерживается постоянно, в целях обеспечения безопасности обучающихся и персонала при ежедневном нахождении их в здании и на территории учреждения.</w:t>
      </w:r>
    </w:p>
    <w:p w:rsidR="001064F9" w:rsidRDefault="001064F9" w:rsidP="005F35E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Культурно-спортивные и другие массовые мероприятия проводятся согласно планам работы образовательного учреждения. На каждое мероприятие разрабатывается  план охраны образовательного учреждения и обеспечения безопасности при проведении массовых мероприятий  в соответствии с требованиями Паспорта безопасности, или первый раздел Плана и вкладывается в Паспорт. Данный документ, с разработанными  мероприятиями по обеспечению безопасности проведения каждого массового мероприятия, должен быть утвержден руководителем образовательного учреждения не </w:t>
      </w:r>
    </w:p>
    <w:p w:rsidR="001064F9" w:rsidRDefault="001064F9" w:rsidP="005F35E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менее чем за десять дней до его начала. Не позднее недельного срока, организуется взаимодействие с силовыми структурами, ведомствами и организациями, участвующими в обеспечении безопасности мероприятия. За сутки, сотрудниками ОВД производится проверка места проведения мероприятия и составляется Акт, разрешающий его проведение.</w:t>
      </w:r>
    </w:p>
    <w:p w:rsidR="001064F9" w:rsidRDefault="001064F9" w:rsidP="005F35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Доклады (отчеты) о выполненных мероприятиях представлять комиссии по противодействию терроризму и экстремизму муниципального управления образования ежеквартально (до 25 марта, 10 июня, 25 сентября, 10 ноября). О всех происшествиях и чрезвычайных ситуациях докладывать немедленно, а отчет представлять в течение пяти рабочих дней, с указанием проведенных мероприятий по недопущению и профилактике подобных случаев. Другую информацию представлять в сроки, определенные вышестоящими организациями. </w:t>
      </w:r>
    </w:p>
    <w:p w:rsidR="001064F9" w:rsidRDefault="001064F9" w:rsidP="005F35E6">
      <w:pPr>
        <w:jc w:val="both"/>
      </w:pPr>
    </w:p>
    <w:p w:rsidR="001064F9" w:rsidRDefault="001064F9" w:rsidP="005F35E6">
      <w:pPr>
        <w:jc w:val="both"/>
      </w:pPr>
    </w:p>
    <w:p w:rsidR="001064F9" w:rsidRDefault="001064F9" w:rsidP="005F35E6">
      <w:pPr>
        <w:jc w:val="both"/>
      </w:pPr>
    </w:p>
    <w:p w:rsidR="001064F9" w:rsidRDefault="001064F9" w:rsidP="005F35E6">
      <w:pPr>
        <w:jc w:val="both"/>
      </w:pPr>
    </w:p>
    <w:p w:rsidR="001064F9" w:rsidRDefault="001064F9" w:rsidP="005F35E6">
      <w:pPr>
        <w:jc w:val="both"/>
      </w:pPr>
    </w:p>
    <w:p w:rsidR="001064F9" w:rsidRDefault="001064F9" w:rsidP="005F35E6">
      <w:pPr>
        <w:jc w:val="both"/>
      </w:pPr>
    </w:p>
    <w:p w:rsidR="001064F9" w:rsidRDefault="001064F9" w:rsidP="005F35E6">
      <w:pPr>
        <w:jc w:val="both"/>
      </w:pPr>
    </w:p>
    <w:p w:rsidR="001064F9" w:rsidRDefault="001064F9" w:rsidP="005F35E6">
      <w:pPr>
        <w:jc w:val="both"/>
      </w:pPr>
    </w:p>
    <w:p w:rsidR="001064F9" w:rsidRDefault="001064F9" w:rsidP="005F35E6">
      <w:pPr>
        <w:jc w:val="both"/>
      </w:pPr>
    </w:p>
    <w:p w:rsidR="001064F9" w:rsidRDefault="001064F9" w:rsidP="005F35E6">
      <w:pPr>
        <w:jc w:val="both"/>
      </w:pPr>
    </w:p>
    <w:p w:rsidR="001064F9" w:rsidRDefault="001064F9" w:rsidP="005F35E6">
      <w:pPr>
        <w:jc w:val="both"/>
      </w:pPr>
    </w:p>
    <w:p w:rsidR="001064F9" w:rsidRDefault="001064F9" w:rsidP="005F35E6">
      <w:pPr>
        <w:jc w:val="both"/>
      </w:pPr>
    </w:p>
    <w:p w:rsidR="001064F9" w:rsidRDefault="001064F9" w:rsidP="005F35E6">
      <w:pPr>
        <w:jc w:val="both"/>
      </w:pPr>
    </w:p>
    <w:p w:rsidR="001064F9" w:rsidRDefault="001064F9" w:rsidP="005F35E6">
      <w:pPr>
        <w:jc w:val="both"/>
      </w:pPr>
    </w:p>
    <w:p w:rsidR="001064F9" w:rsidRDefault="001064F9" w:rsidP="005F35E6">
      <w:pPr>
        <w:jc w:val="both"/>
      </w:pPr>
    </w:p>
    <w:p w:rsidR="001064F9" w:rsidRDefault="001064F9" w:rsidP="005F35E6">
      <w:pPr>
        <w:jc w:val="both"/>
      </w:pPr>
    </w:p>
    <w:p w:rsidR="001064F9" w:rsidRDefault="001064F9" w:rsidP="005F35E6">
      <w:pPr>
        <w:jc w:val="both"/>
      </w:pPr>
    </w:p>
    <w:p w:rsidR="001064F9" w:rsidRDefault="001064F9" w:rsidP="005F35E6">
      <w:pPr>
        <w:jc w:val="both"/>
      </w:pPr>
    </w:p>
    <w:p w:rsidR="001064F9" w:rsidRDefault="001064F9" w:rsidP="005F35E6">
      <w:pPr>
        <w:jc w:val="both"/>
      </w:pPr>
    </w:p>
    <w:p w:rsidR="001064F9" w:rsidRDefault="001064F9" w:rsidP="005F35E6">
      <w:pPr>
        <w:jc w:val="both"/>
      </w:pPr>
    </w:p>
    <w:p w:rsidR="001064F9" w:rsidRDefault="001064F9" w:rsidP="005F35E6">
      <w:pPr>
        <w:jc w:val="both"/>
      </w:pPr>
    </w:p>
    <w:p w:rsidR="001064F9" w:rsidRDefault="001064F9" w:rsidP="005F35E6">
      <w:pPr>
        <w:jc w:val="both"/>
      </w:pPr>
    </w:p>
    <w:p w:rsidR="001064F9" w:rsidRDefault="001064F9" w:rsidP="005F35E6">
      <w:pPr>
        <w:jc w:val="both"/>
      </w:pPr>
    </w:p>
    <w:p w:rsidR="001064F9" w:rsidRDefault="001064F9" w:rsidP="005F35E6">
      <w:pPr>
        <w:jc w:val="both"/>
      </w:pPr>
    </w:p>
    <w:p w:rsidR="001064F9" w:rsidRDefault="001064F9" w:rsidP="005F35E6">
      <w:pPr>
        <w:jc w:val="both"/>
      </w:pPr>
    </w:p>
    <w:p w:rsidR="001064F9" w:rsidRDefault="001064F9" w:rsidP="005F35E6">
      <w:pPr>
        <w:jc w:val="both"/>
      </w:pPr>
    </w:p>
    <w:p w:rsidR="001064F9" w:rsidRDefault="001064F9" w:rsidP="005F35E6">
      <w:pPr>
        <w:jc w:val="both"/>
      </w:pPr>
    </w:p>
    <w:p w:rsidR="001064F9" w:rsidRDefault="001064F9" w:rsidP="005F35E6">
      <w:pPr>
        <w:jc w:val="both"/>
      </w:pPr>
    </w:p>
    <w:p w:rsidR="001064F9" w:rsidRDefault="001064F9" w:rsidP="005F35E6">
      <w:pPr>
        <w:jc w:val="both"/>
      </w:pPr>
    </w:p>
    <w:p w:rsidR="001064F9" w:rsidRDefault="001064F9" w:rsidP="005F35E6">
      <w:pPr>
        <w:jc w:val="both"/>
      </w:pPr>
    </w:p>
    <w:p w:rsidR="001064F9" w:rsidRDefault="001064F9" w:rsidP="005F35E6">
      <w:pPr>
        <w:jc w:val="both"/>
      </w:pPr>
    </w:p>
    <w:p w:rsidR="001064F9" w:rsidRDefault="001064F9" w:rsidP="005F35E6">
      <w:pPr>
        <w:jc w:val="both"/>
      </w:pPr>
    </w:p>
    <w:p w:rsidR="001064F9" w:rsidRDefault="001064F9" w:rsidP="005F35E6">
      <w:pPr>
        <w:jc w:val="both"/>
      </w:pPr>
    </w:p>
    <w:p w:rsidR="001064F9" w:rsidRDefault="001064F9" w:rsidP="005F35E6">
      <w:pPr>
        <w:jc w:val="both"/>
      </w:pPr>
    </w:p>
    <w:p w:rsidR="001064F9" w:rsidRDefault="001064F9" w:rsidP="005F35E6">
      <w:pPr>
        <w:jc w:val="both"/>
      </w:pPr>
    </w:p>
    <w:p w:rsidR="001064F9" w:rsidRDefault="001064F9" w:rsidP="005F35E6">
      <w:pPr>
        <w:jc w:val="both"/>
      </w:pPr>
    </w:p>
    <w:p w:rsidR="001064F9" w:rsidRDefault="001064F9" w:rsidP="005F35E6">
      <w:pPr>
        <w:jc w:val="both"/>
      </w:pPr>
    </w:p>
    <w:p w:rsidR="001064F9" w:rsidRDefault="001064F9" w:rsidP="005F35E6">
      <w:pPr>
        <w:jc w:val="both"/>
      </w:pPr>
    </w:p>
    <w:p w:rsidR="001064F9" w:rsidRDefault="001064F9" w:rsidP="005F35E6">
      <w:pPr>
        <w:jc w:val="both"/>
      </w:pPr>
    </w:p>
    <w:p w:rsidR="001064F9" w:rsidRDefault="001064F9" w:rsidP="005F35E6">
      <w:pPr>
        <w:jc w:val="both"/>
      </w:pPr>
    </w:p>
    <w:p w:rsidR="001064F9" w:rsidRDefault="001064F9" w:rsidP="005F35E6">
      <w:pPr>
        <w:ind w:left="5664"/>
        <w:jc w:val="right"/>
      </w:pPr>
    </w:p>
    <w:p w:rsidR="001064F9" w:rsidRDefault="001064F9" w:rsidP="005F35E6">
      <w:pPr>
        <w:ind w:left="5664"/>
        <w:jc w:val="right"/>
      </w:pPr>
    </w:p>
    <w:p w:rsidR="001064F9" w:rsidRDefault="001064F9" w:rsidP="005F35E6">
      <w:pPr>
        <w:ind w:left="5664"/>
        <w:jc w:val="right"/>
      </w:pPr>
      <w:r>
        <w:t>Приложение 2</w:t>
      </w:r>
    </w:p>
    <w:p w:rsidR="001064F9" w:rsidRDefault="001064F9" w:rsidP="005F35E6">
      <w:pPr>
        <w:jc w:val="right"/>
      </w:pPr>
      <w:r>
        <w:t>к приказу от __________ № ______</w:t>
      </w:r>
    </w:p>
    <w:p w:rsidR="001064F9" w:rsidRDefault="001064F9" w:rsidP="005F35E6">
      <w:pPr>
        <w:jc w:val="center"/>
      </w:pPr>
      <w:r>
        <w:t>(вариант)</w:t>
      </w:r>
    </w:p>
    <w:p w:rsidR="001064F9" w:rsidRDefault="001064F9" w:rsidP="005F35E6">
      <w:pPr>
        <w:jc w:val="center"/>
        <w:rPr>
          <w:b/>
        </w:rPr>
      </w:pPr>
    </w:p>
    <w:p w:rsidR="001064F9" w:rsidRDefault="001064F9" w:rsidP="005F35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1064F9" w:rsidRDefault="001064F9" w:rsidP="005F35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антитеррористической группе образовательного учреждения</w:t>
      </w:r>
    </w:p>
    <w:p w:rsidR="001064F9" w:rsidRDefault="001064F9" w:rsidP="005F35E6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1064F9" w:rsidRDefault="001064F9" w:rsidP="005F35E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Антитеррористическая группа (далее именуется - Группа) является координационным органом, обеспечивающим взаимодействие всего личного состава образовательного учреждения при выполнении мероприятий противодействия терроризму и обеспечения безопасности жизнедеятельности.</w:t>
      </w:r>
    </w:p>
    <w:p w:rsidR="001064F9" w:rsidRDefault="001064F9" w:rsidP="005F35E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Группа руководствуется в своей деятельности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министерства образования Республики Башкортостан, других органов исполнительной власти и местного самоуправления, а также настоящим Положением.</w:t>
      </w:r>
    </w:p>
    <w:p w:rsidR="001064F9" w:rsidRDefault="001064F9" w:rsidP="005F35E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Группа осуществляет свою деятельность во взаимодействии с органами исполнительной власти и местного самоуправления, а также заинтересованными организациями.</w:t>
      </w:r>
    </w:p>
    <w:p w:rsidR="001064F9" w:rsidRDefault="001064F9" w:rsidP="005F35E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Основной целью деятельности Группы является разработка и внедрение комплекса мероприятий по противодействию терроризму и обеспечению безопасности образовательного учреждения.</w:t>
      </w:r>
    </w:p>
    <w:p w:rsidR="001064F9" w:rsidRDefault="001064F9" w:rsidP="005F35E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Основными задачами Группы являются:</w:t>
      </w:r>
    </w:p>
    <w:p w:rsidR="001064F9" w:rsidRDefault="001064F9" w:rsidP="005F35E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анализ информации о состоянии терроризма и тенденциях его развития на территории муниципального образования;</w:t>
      </w:r>
    </w:p>
    <w:p w:rsidR="001064F9" w:rsidRDefault="001064F9" w:rsidP="005F35E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координация деятельности образовательного учреждения с органами исполнительной власти и силовыми ведомствами, осуществляющими борьбу с терроризмом, в целях достижения согласованности  действий по предупреждению проявлений терроризма и обеспечения безопасности;</w:t>
      </w:r>
    </w:p>
    <w:p w:rsidR="001064F9" w:rsidRDefault="001064F9" w:rsidP="005F35E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планирование и осуществление мероприятий, направленных на противодействие терроризму и обеспечение безопасности жизнедеятельности образовательного учреждения;</w:t>
      </w:r>
    </w:p>
    <w:p w:rsidR="001064F9" w:rsidRDefault="001064F9" w:rsidP="005F35E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выработка предложений по совершенствованию системы мероприятий  противодействия  терроризму и обеспечения безопасности учреждения.</w:t>
      </w:r>
    </w:p>
    <w:p w:rsidR="001064F9" w:rsidRDefault="001064F9" w:rsidP="005F35E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Группа имеет право:</w:t>
      </w:r>
    </w:p>
    <w:p w:rsidR="001064F9" w:rsidRDefault="001064F9" w:rsidP="005F35E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принимать в пределах своей компетенции решения, необходимые для организации и осуществления мероприятий противодействия терроризму и обеспечения безопасности образовательного учреждения;</w:t>
      </w:r>
    </w:p>
    <w:p w:rsidR="001064F9" w:rsidRDefault="001064F9" w:rsidP="005F35E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запрашивать у государственных, общественных и иных организаций и должностных лиц документы, материалы и информацию, необходимые для выполнения, возложенных на нее задач;</w:t>
      </w:r>
    </w:p>
    <w:p w:rsidR="001064F9" w:rsidRDefault="001064F9" w:rsidP="005F35E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привлекать должностных лиц и специалистов органов государственной власти, органов местного самоуправления, организаций (по согласованию с их руководителями) и представителей родительской общественности для участия в работе Группы;</w:t>
      </w:r>
    </w:p>
    <w:p w:rsidR="001064F9" w:rsidRDefault="001064F9" w:rsidP="005F35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64F9" w:rsidRDefault="001064F9" w:rsidP="005F35E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вносить в установленном порядке предложения по входящим в компетенцию Группы вопросам, требующим решения руководителя образовательного учреждения;</w:t>
      </w:r>
    </w:p>
    <w:p w:rsidR="001064F9" w:rsidRDefault="001064F9" w:rsidP="005F35E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контроль за ходом выполнения решений Группы.</w:t>
      </w:r>
    </w:p>
    <w:p w:rsidR="001064F9" w:rsidRDefault="001064F9" w:rsidP="005F35E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Руководитель Группы:</w:t>
      </w:r>
    </w:p>
    <w:p w:rsidR="001064F9" w:rsidRDefault="001064F9" w:rsidP="005F35E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руководство деятельностью Группы;</w:t>
      </w:r>
    </w:p>
    <w:p w:rsidR="001064F9" w:rsidRDefault="001064F9" w:rsidP="005F35E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подписывает принятые Группой решения;</w:t>
      </w:r>
    </w:p>
    <w:p w:rsidR="001064F9" w:rsidRDefault="001064F9" w:rsidP="005F35E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принимает решение о проведении совещаний Группы при необходимости безотлагательного рассмотрения вопросов, входящих в ее компетенцию;</w:t>
      </w:r>
    </w:p>
    <w:p w:rsidR="001064F9" w:rsidRDefault="001064F9" w:rsidP="005F35E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распределяет обязанности между членами Группы;</w:t>
      </w:r>
    </w:p>
    <w:p w:rsidR="001064F9" w:rsidRDefault="001064F9" w:rsidP="005F35E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контроль за ходом выполнения решений Группы.</w:t>
      </w:r>
    </w:p>
    <w:p w:rsidR="001064F9" w:rsidRDefault="001064F9" w:rsidP="005F35E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Члены Группы обязаны:</w:t>
      </w:r>
    </w:p>
    <w:p w:rsidR="001064F9" w:rsidRDefault="001064F9" w:rsidP="005F35E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присутствовать на совещаниях Группы, участвовать в обсуждении рассматриваемых вопросов и выработке по ним решений;</w:t>
      </w:r>
    </w:p>
    <w:p w:rsidR="001064F9" w:rsidRDefault="001064F9" w:rsidP="005F35E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выполнять обязанности и поручения, определенные руководителем Группы; </w:t>
      </w:r>
    </w:p>
    <w:p w:rsidR="001064F9" w:rsidRDefault="001064F9" w:rsidP="005F35E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принимать участие в осуществлении контроля за ходом выполнения решений Группы;</w:t>
      </w:r>
    </w:p>
    <w:p w:rsidR="001064F9" w:rsidRDefault="001064F9" w:rsidP="005F35E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 невозможности присутствия на совещании (в экстренном случае) заблаговременно извещать об этом ответственного руководителя Группы;</w:t>
      </w:r>
    </w:p>
    <w:p w:rsidR="001064F9" w:rsidRDefault="001064F9" w:rsidP="005F35E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 случае необходимости направлять руководителю Группы свое мнение по вопросам повестки дня в письменном виде.</w:t>
      </w:r>
    </w:p>
    <w:p w:rsidR="001064F9" w:rsidRDefault="001064F9" w:rsidP="005F35E6">
      <w:pPr>
        <w:tabs>
          <w:tab w:val="left" w:pos="6420"/>
        </w:tabs>
        <w:jc w:val="right"/>
        <w:rPr>
          <w:sz w:val="28"/>
          <w:szCs w:val="28"/>
        </w:rPr>
      </w:pPr>
    </w:p>
    <w:p w:rsidR="001064F9" w:rsidRDefault="001064F9" w:rsidP="005F35E6">
      <w:pPr>
        <w:tabs>
          <w:tab w:val="left" w:pos="6420"/>
        </w:tabs>
        <w:jc w:val="right"/>
        <w:rPr>
          <w:sz w:val="28"/>
          <w:szCs w:val="28"/>
        </w:rPr>
      </w:pPr>
    </w:p>
    <w:p w:rsidR="001064F9" w:rsidRDefault="001064F9" w:rsidP="005F35E6">
      <w:pPr>
        <w:tabs>
          <w:tab w:val="left" w:pos="6420"/>
        </w:tabs>
        <w:jc w:val="right"/>
        <w:rPr>
          <w:sz w:val="28"/>
          <w:szCs w:val="28"/>
        </w:rPr>
      </w:pPr>
    </w:p>
    <w:p w:rsidR="001064F9" w:rsidRDefault="001064F9" w:rsidP="005F35E6">
      <w:pPr>
        <w:tabs>
          <w:tab w:val="left" w:pos="6420"/>
        </w:tabs>
        <w:jc w:val="right"/>
        <w:rPr>
          <w:sz w:val="28"/>
          <w:szCs w:val="28"/>
        </w:rPr>
      </w:pPr>
    </w:p>
    <w:p w:rsidR="001064F9" w:rsidRDefault="001064F9" w:rsidP="005F35E6">
      <w:pPr>
        <w:tabs>
          <w:tab w:val="left" w:pos="6420"/>
        </w:tabs>
        <w:jc w:val="right"/>
        <w:rPr>
          <w:sz w:val="28"/>
          <w:szCs w:val="28"/>
        </w:rPr>
      </w:pPr>
    </w:p>
    <w:p w:rsidR="001064F9" w:rsidRDefault="001064F9" w:rsidP="005F35E6">
      <w:pPr>
        <w:tabs>
          <w:tab w:val="left" w:pos="6420"/>
        </w:tabs>
        <w:jc w:val="right"/>
        <w:rPr>
          <w:sz w:val="28"/>
          <w:szCs w:val="28"/>
        </w:rPr>
      </w:pPr>
    </w:p>
    <w:p w:rsidR="001064F9" w:rsidRDefault="001064F9" w:rsidP="005F35E6">
      <w:pPr>
        <w:tabs>
          <w:tab w:val="left" w:pos="6420"/>
        </w:tabs>
        <w:jc w:val="right"/>
        <w:rPr>
          <w:sz w:val="28"/>
          <w:szCs w:val="28"/>
        </w:rPr>
      </w:pPr>
    </w:p>
    <w:p w:rsidR="001064F9" w:rsidRDefault="001064F9" w:rsidP="005F35E6">
      <w:pPr>
        <w:tabs>
          <w:tab w:val="left" w:pos="6420"/>
        </w:tabs>
        <w:jc w:val="right"/>
        <w:rPr>
          <w:sz w:val="28"/>
          <w:szCs w:val="28"/>
        </w:rPr>
      </w:pPr>
    </w:p>
    <w:p w:rsidR="001064F9" w:rsidRDefault="001064F9" w:rsidP="005F35E6">
      <w:pPr>
        <w:tabs>
          <w:tab w:val="left" w:pos="6420"/>
        </w:tabs>
        <w:jc w:val="right"/>
        <w:rPr>
          <w:sz w:val="28"/>
          <w:szCs w:val="28"/>
        </w:rPr>
      </w:pPr>
    </w:p>
    <w:p w:rsidR="001064F9" w:rsidRDefault="001064F9" w:rsidP="005F35E6">
      <w:pPr>
        <w:tabs>
          <w:tab w:val="left" w:pos="6420"/>
        </w:tabs>
        <w:jc w:val="right"/>
        <w:rPr>
          <w:sz w:val="28"/>
          <w:szCs w:val="28"/>
        </w:rPr>
      </w:pPr>
    </w:p>
    <w:p w:rsidR="001064F9" w:rsidRDefault="001064F9" w:rsidP="005F35E6">
      <w:pPr>
        <w:tabs>
          <w:tab w:val="left" w:pos="6420"/>
        </w:tabs>
        <w:rPr>
          <w:sz w:val="28"/>
          <w:szCs w:val="28"/>
        </w:rPr>
      </w:pPr>
    </w:p>
    <w:p w:rsidR="001064F9" w:rsidRDefault="001064F9" w:rsidP="005F35E6">
      <w:pPr>
        <w:tabs>
          <w:tab w:val="left" w:pos="6420"/>
        </w:tabs>
        <w:rPr>
          <w:sz w:val="28"/>
          <w:szCs w:val="28"/>
        </w:rPr>
      </w:pPr>
    </w:p>
    <w:p w:rsidR="001064F9" w:rsidRDefault="001064F9" w:rsidP="005F35E6">
      <w:pPr>
        <w:jc w:val="right"/>
      </w:pPr>
      <w:r>
        <w:rPr>
          <w:i/>
        </w:rPr>
        <w:t>Приложение 2</w:t>
      </w:r>
    </w:p>
    <w:p w:rsidR="001064F9" w:rsidRDefault="001064F9" w:rsidP="005F35E6">
      <w:pPr>
        <w:shd w:val="clear" w:color="auto" w:fill="FFFFFF"/>
        <w:ind w:left="57"/>
        <w:jc w:val="center"/>
        <w:rPr>
          <w:i/>
          <w:color w:val="000000"/>
        </w:rPr>
      </w:pPr>
      <w:r>
        <w:rPr>
          <w:i/>
          <w:color w:val="000000"/>
        </w:rPr>
        <w:t>(вариант)</w:t>
      </w:r>
    </w:p>
    <w:p w:rsidR="001064F9" w:rsidRDefault="001064F9" w:rsidP="005F35E6">
      <w:pPr>
        <w:shd w:val="clear" w:color="auto" w:fill="FFFFFF"/>
        <w:ind w:left="57"/>
        <w:jc w:val="center"/>
        <w:rPr>
          <w:i/>
        </w:rPr>
      </w:pPr>
      <w:r>
        <w:rPr>
          <w:i/>
          <w:color w:val="000000"/>
        </w:rPr>
        <w:t>(Полное наименование образовательного учреждения)</w:t>
      </w:r>
    </w:p>
    <w:p w:rsidR="001064F9" w:rsidRDefault="001064F9" w:rsidP="005F35E6">
      <w:pPr>
        <w:shd w:val="clear" w:color="auto" w:fill="FFFFFF"/>
        <w:ind w:right="57"/>
        <w:rPr>
          <w:i/>
          <w:iCs/>
          <w:color w:val="000000"/>
          <w:sz w:val="28"/>
          <w:szCs w:val="28"/>
        </w:rPr>
      </w:pPr>
    </w:p>
    <w:p w:rsidR="001064F9" w:rsidRDefault="001064F9" w:rsidP="005F35E6">
      <w:pPr>
        <w:shd w:val="clear" w:color="auto" w:fill="FFFFFF"/>
        <w:ind w:left="57" w:right="57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ПРИКАЗ</w:t>
      </w:r>
    </w:p>
    <w:p w:rsidR="001064F9" w:rsidRDefault="001064F9" w:rsidP="005F35E6">
      <w:pPr>
        <w:shd w:val="clear" w:color="auto" w:fill="FFFFFF"/>
        <w:ind w:left="57" w:right="57"/>
        <w:jc w:val="center"/>
        <w:rPr>
          <w:iCs/>
          <w:color w:val="000000"/>
          <w:sz w:val="28"/>
          <w:szCs w:val="28"/>
        </w:rPr>
      </w:pPr>
    </w:p>
    <w:p w:rsidR="001064F9" w:rsidRDefault="001064F9" w:rsidP="005F35E6">
      <w:pPr>
        <w:shd w:val="clear" w:color="auto" w:fill="FFFFFF"/>
        <w:ind w:left="57" w:right="57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от  «__» _________ 201_ г.                     №  ___                            г. __________        </w:t>
      </w:r>
    </w:p>
    <w:p w:rsidR="001064F9" w:rsidRDefault="001064F9" w:rsidP="005F35E6">
      <w:pPr>
        <w:shd w:val="clear" w:color="auto" w:fill="FFFFFF"/>
        <w:ind w:left="57" w:right="57"/>
        <w:jc w:val="center"/>
        <w:rPr>
          <w:iCs/>
          <w:color w:val="000000"/>
          <w:sz w:val="28"/>
          <w:szCs w:val="28"/>
        </w:rPr>
      </w:pPr>
    </w:p>
    <w:p w:rsidR="001064F9" w:rsidRDefault="001064F9" w:rsidP="005F35E6">
      <w:pPr>
        <w:shd w:val="clear" w:color="auto" w:fill="FFFFFF"/>
        <w:ind w:left="57" w:right="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 организации охраны, </w:t>
      </w:r>
    </w:p>
    <w:p w:rsidR="001064F9" w:rsidRDefault="001064F9" w:rsidP="005F35E6">
      <w:pPr>
        <w:shd w:val="clear" w:color="auto" w:fill="FFFFFF"/>
        <w:ind w:left="57" w:right="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пропускного и внутриобъектового режимов </w:t>
      </w:r>
    </w:p>
    <w:p w:rsidR="001064F9" w:rsidRDefault="001064F9" w:rsidP="005F35E6">
      <w:pPr>
        <w:shd w:val="clear" w:color="auto" w:fill="FFFFFF"/>
        <w:ind w:left="57" w:right="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работы в зданиях и на территории </w:t>
      </w:r>
    </w:p>
    <w:p w:rsidR="001064F9" w:rsidRDefault="001064F9" w:rsidP="005F35E6">
      <w:pPr>
        <w:shd w:val="clear" w:color="auto" w:fill="FFFFFF"/>
        <w:ind w:left="57" w:right="57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(наименование образовательного учреждения)</w:t>
      </w:r>
    </w:p>
    <w:p w:rsidR="001064F9" w:rsidRDefault="001064F9" w:rsidP="005F35E6">
      <w:pPr>
        <w:shd w:val="clear" w:color="auto" w:fill="FFFFFF"/>
        <w:ind w:left="57" w:right="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201_/201_  учебном году</w:t>
      </w:r>
    </w:p>
    <w:p w:rsidR="001064F9" w:rsidRDefault="001064F9" w:rsidP="005F35E6">
      <w:pPr>
        <w:shd w:val="clear" w:color="auto" w:fill="FFFFFF"/>
        <w:ind w:left="57" w:right="57"/>
        <w:rPr>
          <w:sz w:val="28"/>
          <w:szCs w:val="28"/>
        </w:rPr>
      </w:pPr>
    </w:p>
    <w:p w:rsidR="001064F9" w:rsidRDefault="001064F9" w:rsidP="005F35E6">
      <w:pPr>
        <w:shd w:val="clear" w:color="auto" w:fill="FFFFFF"/>
        <w:ind w:right="-54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целях обеспечения надежной охраны зданий, помещений и имущества, безопасного функ</w:t>
      </w:r>
      <w:r>
        <w:rPr>
          <w:color w:val="000000"/>
          <w:sz w:val="28"/>
          <w:szCs w:val="28"/>
        </w:rPr>
        <w:softHyphen/>
        <w:t>ционирования образовательного учреждения, своевременного обнаружения и предотвращения опасных ситуаций, поддержания порядка и реализации мер по защите персонала, обучающихся (воспитанников) в период их нахождения на территории, в зданиях, сооружениях и упорядочения работы образовательного учреждения</w:t>
      </w:r>
    </w:p>
    <w:p w:rsidR="001064F9" w:rsidRDefault="001064F9" w:rsidP="005F35E6">
      <w:pPr>
        <w:shd w:val="clear" w:color="auto" w:fill="FFFFFF"/>
        <w:ind w:right="57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ПРИКАЗЫВАЮ:</w:t>
      </w:r>
    </w:p>
    <w:p w:rsidR="001064F9" w:rsidRDefault="001064F9" w:rsidP="005F35E6">
      <w:pPr>
        <w:shd w:val="clear" w:color="auto" w:fill="FFFFFF"/>
        <w:ind w:right="-54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 Осуществлять непосредственную охрану здания (</w:t>
      </w:r>
      <w:r>
        <w:rPr>
          <w:i/>
          <w:color w:val="000000"/>
          <w:sz w:val="28"/>
          <w:szCs w:val="28"/>
        </w:rPr>
        <w:t>наименование образовательного учреждения</w:t>
      </w:r>
      <w:r>
        <w:rPr>
          <w:color w:val="000000"/>
          <w:sz w:val="28"/>
          <w:szCs w:val="28"/>
        </w:rPr>
        <w:t>) на договорной основе с (</w:t>
      </w:r>
      <w:r>
        <w:rPr>
          <w:i/>
          <w:color w:val="000000"/>
          <w:sz w:val="28"/>
          <w:szCs w:val="28"/>
        </w:rPr>
        <w:t>наименование охранного предприятия</w:t>
      </w:r>
      <w:r>
        <w:rPr>
          <w:color w:val="000000"/>
          <w:sz w:val="28"/>
          <w:szCs w:val="28"/>
        </w:rPr>
        <w:t>) охранниками одного (если более - указать количество) круглосуточного поста(ов).</w:t>
      </w:r>
    </w:p>
    <w:p w:rsidR="001064F9" w:rsidRDefault="001064F9" w:rsidP="005F35E6">
      <w:pPr>
        <w:shd w:val="clear" w:color="auto" w:fill="FFFFFF"/>
        <w:tabs>
          <w:tab w:val="left" w:leader="underscore" w:pos="9485"/>
        </w:tabs>
        <w:ind w:right="-54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1.1. Место для несения службы охранника(ов) определить -</w:t>
      </w:r>
      <w:r>
        <w:rPr>
          <w:color w:val="000000"/>
          <w:sz w:val="28"/>
          <w:szCs w:val="28"/>
        </w:rPr>
        <w:tab/>
      </w:r>
    </w:p>
    <w:p w:rsidR="001064F9" w:rsidRDefault="001064F9" w:rsidP="005F35E6">
      <w:pPr>
        <w:shd w:val="clear" w:color="auto" w:fill="FFFFFF"/>
        <w:tabs>
          <w:tab w:val="left" w:leader="underscore" w:pos="3370"/>
        </w:tabs>
        <w:ind w:right="-5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размещения имущества поста, личных вещей охранников и места их отдыха выделить помещение (комната № __).</w:t>
      </w:r>
    </w:p>
    <w:p w:rsidR="001064F9" w:rsidRDefault="001064F9" w:rsidP="005F35E6">
      <w:pPr>
        <w:shd w:val="clear" w:color="auto" w:fill="FFFFFF"/>
        <w:tabs>
          <w:tab w:val="left" w:leader="underscore" w:pos="4003"/>
        </w:tabs>
        <w:ind w:right="-54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1.2. Порядок работы поста, обязанности охранников определить соответствующими инструкциями, согласно приложения № __ к договору на оказание охранных услуг образовательному учреждению от __</w:t>
      </w:r>
      <w:r>
        <w:rPr>
          <w:color w:val="000000"/>
          <w:sz w:val="28"/>
          <w:szCs w:val="28"/>
        </w:rPr>
        <w:tab/>
        <w:t>№___ и положениями настоящего приказа.</w:t>
      </w:r>
    </w:p>
    <w:p w:rsidR="001064F9" w:rsidRDefault="001064F9" w:rsidP="005F35E6">
      <w:pPr>
        <w:shd w:val="clear" w:color="auto" w:fill="FFFFFF"/>
        <w:tabs>
          <w:tab w:val="left" w:pos="840"/>
        </w:tabs>
        <w:ind w:right="-54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 В целях исключения нахождения на территории и в здании(ях) образовательного учреждения посторонних лиц и предотвращения несанкционированного доступа порядок пропуска установить:</w:t>
      </w:r>
    </w:p>
    <w:p w:rsidR="001064F9" w:rsidRDefault="001064F9" w:rsidP="005F35E6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right="-5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В здание(я) и на территорию образовательного учреждения обеспечить только санкци</w:t>
      </w:r>
      <w:r>
        <w:rPr>
          <w:color w:val="000000"/>
          <w:sz w:val="28"/>
          <w:szCs w:val="28"/>
        </w:rPr>
        <w:softHyphen/>
        <w:t>онированный доступ должностных лиц, персонала, обучающихся (воспитанников), посетителей и транспортных средств.</w:t>
      </w:r>
    </w:p>
    <w:p w:rsidR="001064F9" w:rsidRDefault="001064F9" w:rsidP="005F35E6">
      <w:pPr>
        <w:widowControl w:val="0"/>
        <w:shd w:val="clear" w:color="auto" w:fill="FFFFFF"/>
        <w:tabs>
          <w:tab w:val="left" w:pos="1022"/>
          <w:tab w:val="left" w:leader="underscore" w:pos="2453"/>
        </w:tabs>
        <w:autoSpaceDE w:val="0"/>
        <w:autoSpaceDN w:val="0"/>
        <w:adjustRightInd w:val="0"/>
        <w:ind w:right="-5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Право санкционированного доступа вышеуказанной категории лиц и транспорта на объекты и территорию образовательного учреждения дают документы, указанные в настоящем приказе (приложение № ___).</w:t>
      </w:r>
    </w:p>
    <w:p w:rsidR="001064F9" w:rsidRDefault="001064F9" w:rsidP="005F35E6">
      <w:pPr>
        <w:widowControl w:val="0"/>
        <w:shd w:val="clear" w:color="auto" w:fill="FFFFFF"/>
        <w:tabs>
          <w:tab w:val="left" w:pos="1022"/>
          <w:tab w:val="left" w:leader="underscore" w:pos="9475"/>
        </w:tabs>
        <w:autoSpaceDE w:val="0"/>
        <w:autoSpaceDN w:val="0"/>
        <w:adjustRightInd w:val="0"/>
        <w:ind w:right="-54" w:firstLine="72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 Оформление, учет и выдачу пропусков, составление списков, вопросы согласования доступа лиц в образовательное учреждение, въезда транспортных средств на территорию, изъятие недействи</w:t>
      </w:r>
      <w:r>
        <w:rPr>
          <w:color w:val="000000"/>
          <w:sz w:val="28"/>
          <w:szCs w:val="28"/>
        </w:rPr>
        <w:softHyphen/>
        <w:t>тельных пропусков и уничтожение их в установленном порядке возложить на _______________.</w:t>
      </w:r>
    </w:p>
    <w:p w:rsidR="001064F9" w:rsidRDefault="001064F9" w:rsidP="005F35E6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right="-54" w:firstLine="72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 Разрешить пропуск в здание посетителей по устным и письменным заявкам должностных лиц образовательного учреждения, подаваемых на пост охраны.</w:t>
      </w:r>
    </w:p>
    <w:p w:rsidR="001064F9" w:rsidRDefault="001064F9" w:rsidP="005F35E6">
      <w:pPr>
        <w:shd w:val="clear" w:color="auto" w:fill="FFFFFF"/>
        <w:ind w:right="-54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Прием устных заявок на пропуск посетителей, не имеющих пропускных документов, регистри</w:t>
      </w:r>
      <w:r>
        <w:rPr>
          <w:color w:val="000000"/>
          <w:sz w:val="28"/>
          <w:szCs w:val="28"/>
        </w:rPr>
        <w:softHyphen/>
        <w:t>ровать в специальном журнале поста охраны.</w:t>
      </w:r>
    </w:p>
    <w:p w:rsidR="001064F9" w:rsidRDefault="001064F9" w:rsidP="005F35E6">
      <w:pPr>
        <w:shd w:val="clear" w:color="auto" w:fill="FFFFFF"/>
        <w:tabs>
          <w:tab w:val="left" w:leader="underscore" w:pos="8141"/>
        </w:tabs>
        <w:ind w:right="-54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Право дачи разрешения на вход посетителей (въезд, выезд транспорта), дачи устных распоряже</w:t>
      </w:r>
      <w:r>
        <w:rPr>
          <w:color w:val="000000"/>
          <w:sz w:val="28"/>
          <w:szCs w:val="28"/>
        </w:rPr>
        <w:softHyphen/>
        <w:t>ний и утверждения письменных заявок на пропуск в образовательное учреждение и на закрепленную территорию имеют должностные лица, указанные в списке (приложение № _________).</w:t>
      </w:r>
    </w:p>
    <w:p w:rsidR="001064F9" w:rsidRDefault="001064F9" w:rsidP="00593FE5">
      <w:pPr>
        <w:widowControl w:val="0"/>
        <w:numPr>
          <w:ilvl w:val="0"/>
          <w:numId w:val="2"/>
        </w:numPr>
        <w:shd w:val="clear" w:color="auto" w:fill="FFFFFF"/>
        <w:tabs>
          <w:tab w:val="left" w:pos="1022"/>
          <w:tab w:val="left" w:leader="underscore" w:pos="7373"/>
        </w:tabs>
        <w:autoSpaceDE w:val="0"/>
        <w:autoSpaceDN w:val="0"/>
        <w:adjustRightInd w:val="0"/>
        <w:ind w:right="-5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Вход в здание образовательного учреждения лицам, не имеющим постоянного пропуска, разре</w:t>
      </w:r>
      <w:r>
        <w:rPr>
          <w:color w:val="000000"/>
          <w:sz w:val="28"/>
          <w:szCs w:val="28"/>
        </w:rPr>
        <w:softHyphen/>
        <w:t>шать только при наличии у них документа, удостоверяющего личность, после регистрации в журнале учета посетителей. Ввоз (внос) или вывоз (вынос) имущества образовательного учреждения осуществлять только при наличии материального пропуска и с разрешения материально ответственных должностных лиц образовательного учреждения, указанных в списке (приложение №__). Контроль за соответст</w:t>
      </w:r>
      <w:r>
        <w:rPr>
          <w:color w:val="000000"/>
          <w:sz w:val="28"/>
          <w:szCs w:val="28"/>
        </w:rPr>
        <w:softHyphen/>
        <w:t>вием вносимого (ввозимого), выносимого (вывозимого) имущества возложить на охрану.</w:t>
      </w:r>
    </w:p>
    <w:p w:rsidR="001064F9" w:rsidRDefault="001064F9" w:rsidP="00593FE5">
      <w:pPr>
        <w:widowControl w:val="0"/>
        <w:numPr>
          <w:ilvl w:val="0"/>
          <w:numId w:val="2"/>
        </w:numPr>
        <w:shd w:val="clear" w:color="auto" w:fill="FFFFFF"/>
        <w:tabs>
          <w:tab w:val="left" w:pos="1022"/>
          <w:tab w:val="left" w:leader="underscore" w:pos="9514"/>
        </w:tabs>
        <w:autoSpaceDE w:val="0"/>
        <w:autoSpaceDN w:val="0"/>
        <w:adjustRightInd w:val="0"/>
        <w:ind w:right="-54" w:firstLine="720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Круглосуточный доступ в здание образовательного учреждения разрешить должностным лицам, педагогическому составу и обслуживающему персоналу согласно списка (приложение №__),а лицам, осуществляющим дежурство - по дополнительному списку (графику дежурства), утвержденному мною и заверенного печатью.</w:t>
      </w:r>
    </w:p>
    <w:p w:rsidR="001064F9" w:rsidRDefault="001064F9" w:rsidP="005F35E6">
      <w:pPr>
        <w:shd w:val="clear" w:color="auto" w:fill="FFFFFF"/>
        <w:tabs>
          <w:tab w:val="left" w:pos="1022"/>
          <w:tab w:val="left" w:leader="underscore" w:pos="2837"/>
        </w:tabs>
        <w:ind w:right="-54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2.7. Проезд технических средств и транспорта для уборки территории и вывоза мусора, завоза материальных средств и продуктов осуществлять с той стороны, где расположены хозяйственные помещения (въезд № __).</w:t>
      </w:r>
    </w:p>
    <w:p w:rsidR="001064F9" w:rsidRDefault="001064F9" w:rsidP="005F35E6">
      <w:pPr>
        <w:shd w:val="clear" w:color="auto" w:fill="FFFFFF"/>
        <w:tabs>
          <w:tab w:val="left" w:leader="underscore" w:pos="9552"/>
        </w:tabs>
        <w:ind w:right="-54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Контроль пропуска (как при въезде, так и при выезде) вышеуказанных средств возложить на охрану, а контроль за работой этих средств на объектах учреждения возложить на _____________.</w:t>
      </w:r>
    </w:p>
    <w:p w:rsidR="001064F9" w:rsidRDefault="001064F9" w:rsidP="005F35E6">
      <w:pPr>
        <w:shd w:val="clear" w:color="auto" w:fill="FFFFFF"/>
        <w:tabs>
          <w:tab w:val="left" w:pos="840"/>
        </w:tabs>
        <w:ind w:right="-54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 В целях упорядочения работы образовательного учреждения установить следующий распорядок:</w:t>
      </w:r>
    </w:p>
    <w:p w:rsidR="001064F9" w:rsidRDefault="001064F9" w:rsidP="00593FE5">
      <w:pPr>
        <w:numPr>
          <w:ilvl w:val="0"/>
          <w:numId w:val="3"/>
        </w:numPr>
        <w:shd w:val="clear" w:color="auto" w:fill="FFFFFF"/>
        <w:tabs>
          <w:tab w:val="left" w:leader="underscore" w:pos="7056"/>
        </w:tabs>
        <w:ind w:right="-5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рабочие дни-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;</w:t>
      </w:r>
    </w:p>
    <w:p w:rsidR="001064F9" w:rsidRDefault="001064F9" w:rsidP="00593FE5">
      <w:pPr>
        <w:numPr>
          <w:ilvl w:val="0"/>
          <w:numId w:val="3"/>
        </w:numPr>
        <w:shd w:val="clear" w:color="auto" w:fill="FFFFFF"/>
        <w:tabs>
          <w:tab w:val="left" w:leader="underscore" w:pos="7051"/>
        </w:tabs>
        <w:ind w:right="-5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нерабочие дни - </w:t>
      </w:r>
      <w:r>
        <w:rPr>
          <w:color w:val="000000"/>
          <w:sz w:val="28"/>
          <w:szCs w:val="28"/>
        </w:rPr>
        <w:tab/>
        <w:t>;</w:t>
      </w:r>
    </w:p>
    <w:p w:rsidR="001064F9" w:rsidRDefault="001064F9" w:rsidP="00593FE5">
      <w:pPr>
        <w:numPr>
          <w:ilvl w:val="0"/>
          <w:numId w:val="3"/>
        </w:numPr>
        <w:shd w:val="clear" w:color="auto" w:fill="FFFFFF"/>
        <w:tabs>
          <w:tab w:val="left" w:pos="720"/>
          <w:tab w:val="left" w:leader="underscore" w:pos="7056"/>
        </w:tabs>
        <w:ind w:right="-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рабочее время по рабочим дням -</w:t>
      </w:r>
      <w:r>
        <w:rPr>
          <w:color w:val="000000"/>
          <w:sz w:val="28"/>
          <w:szCs w:val="28"/>
        </w:rPr>
        <w:tab/>
        <w:t>;</w:t>
      </w:r>
    </w:p>
    <w:p w:rsidR="001064F9" w:rsidRDefault="001064F9" w:rsidP="00593FE5">
      <w:pPr>
        <w:numPr>
          <w:ilvl w:val="0"/>
          <w:numId w:val="3"/>
        </w:numPr>
        <w:ind w:right="-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учебные    часы       занятий:  </w:t>
      </w:r>
    </w:p>
    <w:p w:rsidR="001064F9" w:rsidRDefault="001064F9" w:rsidP="005F35E6">
      <w:pPr>
        <w:ind w:right="-5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1-й  час с____</w:t>
      </w:r>
      <w:r>
        <w:rPr>
          <w:sz w:val="28"/>
          <w:szCs w:val="28"/>
        </w:rPr>
        <w:tab/>
        <w:t xml:space="preserve">   до ____;</w:t>
      </w:r>
    </w:p>
    <w:p w:rsidR="001064F9" w:rsidRDefault="001064F9" w:rsidP="005F35E6">
      <w:pPr>
        <w:ind w:right="-5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2-й  час с____</w:t>
      </w:r>
      <w:r>
        <w:rPr>
          <w:sz w:val="28"/>
          <w:szCs w:val="28"/>
        </w:rPr>
        <w:tab/>
        <w:t xml:space="preserve">   до ____;</w:t>
      </w:r>
    </w:p>
    <w:p w:rsidR="001064F9" w:rsidRDefault="001064F9" w:rsidP="005F35E6">
      <w:pPr>
        <w:ind w:right="-5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3-й  час с____</w:t>
      </w:r>
      <w:r>
        <w:rPr>
          <w:sz w:val="28"/>
          <w:szCs w:val="28"/>
        </w:rPr>
        <w:tab/>
        <w:t xml:space="preserve">   до ____;</w:t>
      </w:r>
    </w:p>
    <w:p w:rsidR="001064F9" w:rsidRDefault="001064F9" w:rsidP="005F35E6">
      <w:pPr>
        <w:ind w:right="-5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4-й  час с____</w:t>
      </w:r>
      <w:r>
        <w:rPr>
          <w:sz w:val="28"/>
          <w:szCs w:val="28"/>
        </w:rPr>
        <w:tab/>
        <w:t xml:space="preserve">   до ____;</w:t>
      </w:r>
    </w:p>
    <w:p w:rsidR="001064F9" w:rsidRDefault="001064F9" w:rsidP="005F35E6">
      <w:pPr>
        <w:ind w:right="-5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и т. д.;</w:t>
      </w:r>
    </w:p>
    <w:p w:rsidR="001064F9" w:rsidRDefault="001064F9" w:rsidP="00593FE5">
      <w:pPr>
        <w:widowControl w:val="0"/>
        <w:numPr>
          <w:ilvl w:val="0"/>
          <w:numId w:val="4"/>
        </w:numPr>
        <w:shd w:val="clear" w:color="auto" w:fill="FFFFFF"/>
        <w:tabs>
          <w:tab w:val="left" w:leader="underscore" w:pos="6341"/>
        </w:tabs>
        <w:autoSpaceDE w:val="0"/>
        <w:autoSpaceDN w:val="0"/>
        <w:adjustRightInd w:val="0"/>
        <w:ind w:right="-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перерывы между часами занятий определить -</w:t>
      </w:r>
      <w:r>
        <w:rPr>
          <w:color w:val="000000"/>
          <w:sz w:val="28"/>
          <w:szCs w:val="28"/>
        </w:rPr>
        <w:tab/>
        <w:t>____ минут;</w:t>
      </w:r>
    </w:p>
    <w:p w:rsidR="001064F9" w:rsidRDefault="001064F9" w:rsidP="00593FE5">
      <w:pPr>
        <w:widowControl w:val="0"/>
        <w:numPr>
          <w:ilvl w:val="0"/>
          <w:numId w:val="4"/>
        </w:numPr>
        <w:shd w:val="clear" w:color="auto" w:fill="FFFFFF"/>
        <w:tabs>
          <w:tab w:val="left" w:leader="underscore" w:pos="4498"/>
          <w:tab w:val="left" w:leader="underscore" w:pos="6936"/>
        </w:tabs>
        <w:autoSpaceDE w:val="0"/>
        <w:autoSpaceDN w:val="0"/>
        <w:adjustRightInd w:val="0"/>
        <w:ind w:right="-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перерыв на обед с</w:t>
      </w:r>
      <w:r>
        <w:rPr>
          <w:color w:val="000000"/>
          <w:sz w:val="28"/>
          <w:szCs w:val="28"/>
        </w:rPr>
        <w:tab/>
        <w:t>до_______ ;</w:t>
      </w:r>
    </w:p>
    <w:p w:rsidR="001064F9" w:rsidRDefault="001064F9" w:rsidP="00593FE5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right="-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указываются другие мероприятия (проводимые ежедневно и в рабочие дни недели) и время их проведения.</w:t>
      </w:r>
    </w:p>
    <w:p w:rsidR="001064F9" w:rsidRDefault="001064F9" w:rsidP="005F35E6">
      <w:pPr>
        <w:shd w:val="clear" w:color="auto" w:fill="FFFFFF"/>
        <w:tabs>
          <w:tab w:val="left" w:pos="739"/>
        </w:tabs>
        <w:ind w:right="-54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 Заместителю  по безопасности жизнедеятельности:</w:t>
      </w:r>
    </w:p>
    <w:p w:rsidR="001064F9" w:rsidRDefault="001064F9" w:rsidP="005F35E6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ind w:right="-5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 Организовать перед началом каждого рабочего дня проведение следующих проверок: безо</w:t>
      </w:r>
      <w:r>
        <w:rPr>
          <w:color w:val="000000"/>
          <w:sz w:val="28"/>
          <w:szCs w:val="28"/>
        </w:rPr>
        <w:softHyphen/>
        <w:t>пасности территории вокруг здания(ий) образовательного учреждения, состояния пломб на дверях запасных выходов, подвальных и хозяйственных помещений; состояния холла(ов), мест для разде</w:t>
      </w:r>
      <w:r>
        <w:rPr>
          <w:color w:val="000000"/>
          <w:sz w:val="28"/>
          <w:szCs w:val="28"/>
        </w:rPr>
        <w:softHyphen/>
        <w:t>вания и хранения верхней одежды, лестничных проходов; безопасного содержания электрощитов и другого специального оборудования; исправности открывающихся решеток на окнах помещений первого этажа(ей) здания(ий)</w:t>
      </w:r>
      <w:r>
        <w:rPr>
          <w:i/>
          <w:color w:val="000000"/>
          <w:sz w:val="28"/>
          <w:szCs w:val="28"/>
        </w:rPr>
        <w:t xml:space="preserve"> (если имеются).</w:t>
      </w:r>
    </w:p>
    <w:p w:rsidR="001064F9" w:rsidRDefault="001064F9" w:rsidP="005F35E6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ind w:right="-5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 Лично контролировать, совместно с дежурным преподавателем (педагогом), прибытие и порядок пропуска обучающихся и сотрудников перед началом занятий; при необходимости оказывать помощь охране и принимать решение на пропуск обучающихся и сотрудников в случаях отсутствия у них пропускных документов.</w:t>
      </w:r>
    </w:p>
    <w:p w:rsidR="001064F9" w:rsidRDefault="001064F9" w:rsidP="005F35E6">
      <w:pPr>
        <w:shd w:val="clear" w:color="auto" w:fill="FFFFFF"/>
        <w:ind w:right="-54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4.3. Особое внимание уделять проверке безопасности содержания мест проведения общих мероп</w:t>
      </w:r>
      <w:r>
        <w:rPr>
          <w:color w:val="000000"/>
          <w:sz w:val="28"/>
          <w:szCs w:val="28"/>
        </w:rPr>
        <w:softHyphen/>
        <w:t>риятий в учреждении (актовых, лекционных залов, спортивных сооружений, площадок на территории учреждения, др. мест).</w:t>
      </w:r>
    </w:p>
    <w:p w:rsidR="001064F9" w:rsidRDefault="001064F9" w:rsidP="005F35E6">
      <w:pPr>
        <w:shd w:val="clear" w:color="auto" w:fill="FFFFFF"/>
        <w:tabs>
          <w:tab w:val="left" w:pos="922"/>
        </w:tabs>
        <w:ind w:right="-54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4.4. Плановые проверки состояния пропускного режима, наличия и порядка ведения документации, состояния и исправности технических средств охраны, содержания запасных выходов проводить не реже двух раз в месяц; результаты контроля заносить в журнал учета проверок состояния пропускного режима и технических средств охраны должностными лицами.</w:t>
      </w:r>
    </w:p>
    <w:p w:rsidR="001064F9" w:rsidRDefault="001064F9" w:rsidP="005F35E6">
      <w:pPr>
        <w:shd w:val="clear" w:color="auto" w:fill="FFFFFF"/>
        <w:tabs>
          <w:tab w:val="left" w:pos="739"/>
        </w:tabs>
        <w:ind w:right="-54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 Преподавательскому (педагогическому) составу:</w:t>
      </w:r>
    </w:p>
    <w:p w:rsidR="001064F9" w:rsidRDefault="001064F9" w:rsidP="005F35E6">
      <w:pPr>
        <w:shd w:val="clear" w:color="auto" w:fill="FFFFFF"/>
        <w:tabs>
          <w:tab w:val="left" w:pos="941"/>
          <w:tab w:val="left" w:leader="underscore" w:pos="5213"/>
        </w:tabs>
        <w:ind w:right="-54" w:firstLine="72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5.1. </w:t>
      </w:r>
      <w:r>
        <w:rPr>
          <w:color w:val="000000"/>
          <w:sz w:val="28"/>
          <w:szCs w:val="28"/>
        </w:rPr>
        <w:t>Прибывать на свои рабочие места за ___ минут до начала занятия. Непосредственно перед началом занятия визуальным осмотром проверять аудиторию (место проведения занятия) на предмет безопасного состояния и исправности оборудования, отсутствия подозрительных и опасных для жизни и здоровья обучающихся предметов и веществ.</w:t>
      </w:r>
    </w:p>
    <w:p w:rsidR="001064F9" w:rsidRDefault="001064F9" w:rsidP="005F35E6">
      <w:pPr>
        <w:widowControl w:val="0"/>
        <w:shd w:val="clear" w:color="auto" w:fill="FFFFFF"/>
        <w:tabs>
          <w:tab w:val="left" w:pos="941"/>
          <w:tab w:val="left" w:leader="underscore" w:pos="3365"/>
          <w:tab w:val="left" w:leader="underscore" w:pos="4608"/>
          <w:tab w:val="left" w:leader="underscore" w:pos="5803"/>
        </w:tabs>
        <w:autoSpaceDE w:val="0"/>
        <w:autoSpaceDN w:val="0"/>
        <w:adjustRightInd w:val="0"/>
        <w:ind w:right="-54" w:firstLine="72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 Прием родителей (посетителей) проводить на своих рабочих местах и в специально выде</w:t>
      </w:r>
      <w:r>
        <w:rPr>
          <w:color w:val="000000"/>
          <w:sz w:val="28"/>
          <w:szCs w:val="28"/>
        </w:rPr>
        <w:softHyphen/>
        <w:t>ленном помещении (комната № __) с __до __ часов в рабочие дни.</w:t>
      </w:r>
    </w:p>
    <w:p w:rsidR="001064F9" w:rsidRDefault="001064F9" w:rsidP="005F35E6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ind w:right="-54" w:firstLine="72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 Оформление заявок или получение разрешения на пропуск родителей и посетителей в здание образовательного учреждения осуществлять только в установленном порядке (п. 2.4 наст.приказа).</w:t>
      </w:r>
    </w:p>
    <w:p w:rsidR="001064F9" w:rsidRDefault="001064F9" w:rsidP="005F35E6">
      <w:pPr>
        <w:shd w:val="clear" w:color="auto" w:fill="FFFFFF"/>
        <w:ind w:right="-54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6. Ответственными за надлежащее состояние и содержание помещений (зданий, строений) назначить:</w:t>
      </w:r>
    </w:p>
    <w:p w:rsidR="001064F9" w:rsidRDefault="001064F9" w:rsidP="005F35E6">
      <w:pPr>
        <w:shd w:val="clear" w:color="auto" w:fill="FFFFFF"/>
        <w:tabs>
          <w:tab w:val="left" w:leader="underscore" w:pos="2371"/>
          <w:tab w:val="left" w:leader="underscore" w:pos="6394"/>
        </w:tabs>
        <w:ind w:right="-54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1)_____________________________________ ;</w:t>
      </w:r>
    </w:p>
    <w:p w:rsidR="001064F9" w:rsidRDefault="001064F9" w:rsidP="005F35E6">
      <w:pPr>
        <w:shd w:val="clear" w:color="auto" w:fill="FFFFFF"/>
        <w:tabs>
          <w:tab w:val="left" w:leader="underscore" w:pos="2957"/>
          <w:tab w:val="left" w:leader="underscore" w:pos="6120"/>
        </w:tabs>
        <w:ind w:right="-54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2)_____________________________________ ;</w:t>
      </w:r>
    </w:p>
    <w:p w:rsidR="001064F9" w:rsidRDefault="001064F9" w:rsidP="005F35E6">
      <w:pPr>
        <w:shd w:val="clear" w:color="auto" w:fill="FFFFFF"/>
        <w:ind w:right="-54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 т. д. (</w:t>
      </w:r>
      <w:r>
        <w:rPr>
          <w:i/>
          <w:color w:val="000000"/>
          <w:sz w:val="28"/>
          <w:szCs w:val="28"/>
        </w:rPr>
        <w:t>в каждой графе указываются номера, наименование помещений, в т. ч. подвальных, чердачных, хозяйственных, а также отдельных зданий, строений, должность, фамилия и инициалы ответственного лица</w:t>
      </w:r>
      <w:r>
        <w:rPr>
          <w:color w:val="000000"/>
          <w:sz w:val="28"/>
          <w:szCs w:val="28"/>
        </w:rPr>
        <w:t>).</w:t>
      </w:r>
    </w:p>
    <w:p w:rsidR="001064F9" w:rsidRDefault="001064F9" w:rsidP="005F35E6">
      <w:pPr>
        <w:shd w:val="clear" w:color="auto" w:fill="FFFFFF"/>
        <w:tabs>
          <w:tab w:val="left" w:pos="744"/>
        </w:tabs>
        <w:ind w:right="-54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7. Ответственным за вышеуказанные помещения, здания и строения:</w:t>
      </w:r>
    </w:p>
    <w:p w:rsidR="001064F9" w:rsidRDefault="001064F9" w:rsidP="005F35E6">
      <w:pPr>
        <w:widowControl w:val="0"/>
        <w:shd w:val="clear" w:color="auto" w:fill="FFFFFF"/>
        <w:autoSpaceDE w:val="0"/>
        <w:autoSpaceDN w:val="0"/>
        <w:adjustRightInd w:val="0"/>
        <w:ind w:right="-54" w:firstLine="720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7.1. Постоянно контролировать их безопасное содержание и эксплуатацию установленного оборудования; обеспечивать сохранность имущества и документации, соблюдение установленного режима работы, выполнение правил эксплуатации, пожарной и электрической безопасности, своевременную уборку и сдачу под охрану.</w:t>
      </w:r>
    </w:p>
    <w:p w:rsidR="001064F9" w:rsidRDefault="001064F9" w:rsidP="005F35E6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ind w:right="-54" w:firstLine="720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7.2. Назначить ответственных, а при отсутствии возможности назначения таковых отвечать лично, за обесточивание электрооборудования, отключение газового оборудования по окончании рабочего дня и в случаях экстренной необходимости.</w:t>
      </w:r>
    </w:p>
    <w:p w:rsidR="001064F9" w:rsidRDefault="001064F9" w:rsidP="005F35E6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ind w:right="-5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7.3. Категорически запретить проведение временных огневых и других опасных работ без моего (либо лица исполняющего мои обязанности) пись</w:t>
      </w:r>
      <w:r>
        <w:rPr>
          <w:color w:val="000000"/>
          <w:sz w:val="28"/>
          <w:szCs w:val="28"/>
        </w:rPr>
        <w:softHyphen/>
        <w:t>менного разрешения и предварительной организации надежных противопожарных и защитных мер.</w:t>
      </w:r>
    </w:p>
    <w:p w:rsidR="001064F9" w:rsidRDefault="001064F9" w:rsidP="005F35E6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ind w:right="-54" w:firstLine="720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7.4. Помещения и места расположения оборудования, имеющего повышенную пожарную, электрическую, травматическую опасность, обозначить стандартными знаками предупреждения.</w:t>
      </w:r>
    </w:p>
    <w:p w:rsidR="001064F9" w:rsidRDefault="001064F9" w:rsidP="005F35E6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ind w:right="-5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7.5. Во всех помещениях иметь описи находящегося в них оборудования и имущества, а на каждом этаже здания, на хорошо видных местах, иметь схемы эвакуации людей и имущества при пожаре и в случае возникновения чрезвычайных ситуаций.</w:t>
      </w:r>
    </w:p>
    <w:p w:rsidR="001064F9" w:rsidRDefault="001064F9" w:rsidP="005F35E6">
      <w:pPr>
        <w:shd w:val="clear" w:color="auto" w:fill="FFFFFF"/>
        <w:ind w:right="-54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7.6. Запретить в учебных классах, кабинетах, лабораториях хранение посторонних предметов, учебного оборудования и другого имущества, проведение опытов и других видов работ, не предусмотренных утвержденным перечнем и программой.</w:t>
      </w:r>
    </w:p>
    <w:p w:rsidR="001064F9" w:rsidRDefault="001064F9" w:rsidP="005F35E6">
      <w:pPr>
        <w:shd w:val="clear" w:color="auto" w:fill="FFFFFF"/>
        <w:ind w:right="-54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7.7. Сигналы оповещения, порядок проведения эвакуации людей и имущества довести до всего персонала и обучающихся.</w:t>
      </w:r>
    </w:p>
    <w:p w:rsidR="001064F9" w:rsidRDefault="001064F9" w:rsidP="005F35E6">
      <w:pPr>
        <w:widowControl w:val="0"/>
        <w:shd w:val="clear" w:color="auto" w:fill="FFFFFF"/>
        <w:autoSpaceDE w:val="0"/>
        <w:autoSpaceDN w:val="0"/>
        <w:adjustRightInd w:val="0"/>
        <w:ind w:right="-54" w:firstLine="720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7.8. На дверях запасных выходов, чердачных помещений, технических этажей и подвалов, других закрытых на замок помещений, в которых не находятся люди, разместить таблички с указанием фамилии и инициалов ответственного за эти помещения и места хранения ключей.</w:t>
      </w:r>
    </w:p>
    <w:p w:rsidR="001064F9" w:rsidRDefault="001064F9" w:rsidP="005F35E6">
      <w:pPr>
        <w:widowControl w:val="0"/>
        <w:shd w:val="clear" w:color="auto" w:fill="FFFFFF"/>
        <w:autoSpaceDE w:val="0"/>
        <w:autoSpaceDN w:val="0"/>
        <w:adjustRightInd w:val="0"/>
        <w:ind w:right="-54" w:firstLine="720"/>
        <w:jc w:val="both"/>
        <w:rPr>
          <w:bCs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 время проведения занятий (мероприятий) в помещениях первого этажа распашные решетки должны содержаться с открытыми замковыми устройствами и запираться снова по окончании занятий (мероприятий) </w:t>
      </w:r>
      <w:r>
        <w:rPr>
          <w:i/>
          <w:color w:val="000000"/>
          <w:sz w:val="28"/>
          <w:szCs w:val="28"/>
        </w:rPr>
        <w:t>(при наличии).</w:t>
      </w:r>
    </w:p>
    <w:p w:rsidR="001064F9" w:rsidRDefault="001064F9" w:rsidP="005F35E6">
      <w:pPr>
        <w:widowControl w:val="0"/>
        <w:shd w:val="clear" w:color="auto" w:fill="FFFFFF"/>
        <w:autoSpaceDE w:val="0"/>
        <w:autoSpaceDN w:val="0"/>
        <w:adjustRightInd w:val="0"/>
        <w:ind w:right="-54" w:firstLine="720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Бытовой мусор, строительные и производственные отходы собирать только на специально выделенной площадке, в контейнеры, с последующим их вывозом, специально оборудованным транспортом.</w:t>
      </w:r>
    </w:p>
    <w:p w:rsidR="001064F9" w:rsidRDefault="001064F9" w:rsidP="005F35E6">
      <w:pPr>
        <w:shd w:val="clear" w:color="auto" w:fill="FFFFFF"/>
        <w:ind w:right="-54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Исключить сжигание мусора, использованной тары, отходов и т. п., а также разведение костров на территории образовательного учреждения.</w:t>
      </w:r>
    </w:p>
    <w:p w:rsidR="001064F9" w:rsidRDefault="001064F9" w:rsidP="005F35E6">
      <w:pPr>
        <w:shd w:val="clear" w:color="auto" w:fill="FFFFFF"/>
        <w:tabs>
          <w:tab w:val="left" w:pos="926"/>
        </w:tabs>
        <w:ind w:right="-54" w:firstLine="72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7.9. </w:t>
      </w:r>
      <w:r>
        <w:rPr>
          <w:color w:val="000000"/>
          <w:sz w:val="28"/>
          <w:szCs w:val="28"/>
        </w:rPr>
        <w:t>Содержать в исправном, рабочем состоянии освещение территории, входов в здания, обо</w:t>
      </w:r>
      <w:r>
        <w:rPr>
          <w:color w:val="000000"/>
          <w:sz w:val="28"/>
          <w:szCs w:val="28"/>
        </w:rPr>
        <w:softHyphen/>
        <w:t>рудованных площадок и всех помещений.</w:t>
      </w:r>
    </w:p>
    <w:p w:rsidR="001064F9" w:rsidRDefault="001064F9" w:rsidP="005F35E6">
      <w:pPr>
        <w:shd w:val="clear" w:color="auto" w:fill="FFFFFF"/>
        <w:tabs>
          <w:tab w:val="left" w:pos="744"/>
        </w:tabs>
        <w:ind w:left="57" w:right="-54" w:firstLine="84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8. Контроль за исполнением приказа оставляю за собой.</w:t>
      </w:r>
    </w:p>
    <w:p w:rsidR="001064F9" w:rsidRDefault="001064F9" w:rsidP="005F35E6">
      <w:pPr>
        <w:shd w:val="clear" w:color="auto" w:fill="FFFFFF"/>
        <w:ind w:left="57" w:right="-54"/>
        <w:jc w:val="both"/>
        <w:rPr>
          <w:color w:val="000000"/>
          <w:sz w:val="28"/>
          <w:szCs w:val="28"/>
        </w:rPr>
      </w:pPr>
    </w:p>
    <w:p w:rsidR="001064F9" w:rsidRDefault="001064F9" w:rsidP="005F35E6">
      <w:pPr>
        <w:shd w:val="clear" w:color="auto" w:fill="FFFFFF"/>
        <w:ind w:left="57" w:right="-54"/>
        <w:jc w:val="both"/>
        <w:rPr>
          <w:color w:val="000000"/>
          <w:sz w:val="28"/>
          <w:szCs w:val="28"/>
        </w:rPr>
      </w:pPr>
    </w:p>
    <w:p w:rsidR="001064F9" w:rsidRDefault="001064F9" w:rsidP="005F35E6">
      <w:pPr>
        <w:shd w:val="clear" w:color="auto" w:fill="FFFFFF"/>
        <w:ind w:left="57" w:right="-54"/>
        <w:jc w:val="both"/>
        <w:rPr>
          <w:color w:val="000000"/>
          <w:sz w:val="28"/>
          <w:szCs w:val="28"/>
        </w:rPr>
      </w:pPr>
    </w:p>
    <w:p w:rsidR="001064F9" w:rsidRDefault="001064F9" w:rsidP="005F35E6">
      <w:pPr>
        <w:shd w:val="clear" w:color="auto" w:fill="FFFFFF"/>
        <w:ind w:left="57" w:right="-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Руководитель образовательного</w:t>
      </w:r>
    </w:p>
    <w:p w:rsidR="001064F9" w:rsidRDefault="001064F9" w:rsidP="005F35E6">
      <w:pPr>
        <w:shd w:val="clear" w:color="auto" w:fill="FFFFFF"/>
        <w:ind w:left="57" w:right="-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учреждения                                                              _________          __________ </w:t>
      </w:r>
    </w:p>
    <w:p w:rsidR="001064F9" w:rsidRDefault="001064F9" w:rsidP="005F35E6">
      <w:pPr>
        <w:shd w:val="clear" w:color="auto" w:fill="FFFFFF"/>
        <w:ind w:left="57" w:right="57"/>
        <w:jc w:val="both"/>
        <w:rPr>
          <w:b/>
          <w:bCs/>
          <w:color w:val="000000"/>
          <w:sz w:val="28"/>
          <w:szCs w:val="28"/>
        </w:rPr>
      </w:pPr>
    </w:p>
    <w:p w:rsidR="001064F9" w:rsidRDefault="001064F9" w:rsidP="005F35E6">
      <w:pPr>
        <w:tabs>
          <w:tab w:val="left" w:pos="6420"/>
        </w:tabs>
        <w:jc w:val="right"/>
        <w:rPr>
          <w:i/>
        </w:rPr>
      </w:pPr>
      <w:r>
        <w:rPr>
          <w:i/>
        </w:rPr>
        <w:t>Приложение 3</w:t>
      </w:r>
    </w:p>
    <w:p w:rsidR="001064F9" w:rsidRDefault="001064F9" w:rsidP="005F35E6">
      <w:pPr>
        <w:tabs>
          <w:tab w:val="left" w:pos="6420"/>
        </w:tabs>
        <w:jc w:val="center"/>
      </w:pPr>
      <w:r>
        <w:rPr>
          <w:i/>
        </w:rPr>
        <w:t>(вариант)</w:t>
      </w:r>
    </w:p>
    <w:p w:rsidR="001064F9" w:rsidRDefault="001064F9" w:rsidP="005F35E6">
      <w:pPr>
        <w:shd w:val="clear" w:color="auto" w:fill="FFFFFF"/>
        <w:ind w:left="10"/>
        <w:jc w:val="center"/>
        <w:rPr>
          <w:b/>
          <w:bCs/>
          <w:color w:val="000000"/>
          <w:sz w:val="28"/>
          <w:szCs w:val="28"/>
        </w:rPr>
      </w:pPr>
    </w:p>
    <w:p w:rsidR="001064F9" w:rsidRDefault="001064F9" w:rsidP="005F35E6">
      <w:pPr>
        <w:shd w:val="clear" w:color="auto" w:fill="FFFFFF"/>
        <w:ind w:left="1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Инструкция</w:t>
      </w:r>
    </w:p>
    <w:p w:rsidR="001064F9" w:rsidRDefault="001064F9" w:rsidP="005F35E6">
      <w:pPr>
        <w:shd w:val="clear" w:color="auto" w:fill="FFFFFF"/>
        <w:ind w:left="10"/>
        <w:jc w:val="center"/>
        <w:rPr>
          <w:b/>
          <w:bCs/>
          <w:color w:val="000000"/>
          <w:sz w:val="28"/>
          <w:szCs w:val="28"/>
        </w:rPr>
      </w:pPr>
    </w:p>
    <w:p w:rsidR="001064F9" w:rsidRDefault="001064F9" w:rsidP="005F35E6">
      <w:pPr>
        <w:shd w:val="clear" w:color="auto" w:fill="FFFFFF"/>
        <w:ind w:left="1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руководителю образовательного учреждения по обеспечению безопасности, антитеррористической защищенности сотрудников и обучающихся в условиях повседневной жизнедеятельности</w:t>
      </w:r>
    </w:p>
    <w:p w:rsidR="001064F9" w:rsidRDefault="001064F9" w:rsidP="005F35E6">
      <w:pPr>
        <w:shd w:val="clear" w:color="auto" w:fill="FFFFFF"/>
        <w:ind w:left="10"/>
        <w:jc w:val="center"/>
        <w:rPr>
          <w:b/>
          <w:sz w:val="28"/>
          <w:szCs w:val="28"/>
        </w:rPr>
      </w:pPr>
    </w:p>
    <w:p w:rsidR="001064F9" w:rsidRDefault="001064F9" w:rsidP="005F35E6">
      <w:pPr>
        <w:shd w:val="clear" w:color="auto" w:fill="FFFFFF"/>
        <w:ind w:left="10" w:right="-54" w:firstLine="71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своей деятельности по обеспечению безопасности руководитель образовательного учреждения должен руководствоваться следующими положениями.</w:t>
      </w:r>
    </w:p>
    <w:p w:rsidR="001064F9" w:rsidRDefault="001064F9" w:rsidP="005F35E6">
      <w:pPr>
        <w:shd w:val="clear" w:color="auto" w:fill="FFFFFF"/>
        <w:tabs>
          <w:tab w:val="left" w:pos="0"/>
        </w:tabs>
        <w:ind w:left="10" w:right="-54" w:firstLine="71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 Знать требования руководящих документов по предупреждению проявлений и борьбе с терроризмом, а именно:</w:t>
      </w:r>
    </w:p>
    <w:p w:rsidR="001064F9" w:rsidRDefault="001064F9" w:rsidP="00593FE5">
      <w:pPr>
        <w:widowControl w:val="0"/>
        <w:numPr>
          <w:ilvl w:val="0"/>
          <w:numId w:val="5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ind w:left="10" w:right="-54"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Федеральный закон от 06.03.2006 № 35-ФЗ "О противодействии терроризму";</w:t>
      </w:r>
    </w:p>
    <w:p w:rsidR="001064F9" w:rsidRDefault="001064F9" w:rsidP="00593FE5">
      <w:pPr>
        <w:widowControl w:val="0"/>
        <w:numPr>
          <w:ilvl w:val="0"/>
          <w:numId w:val="5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ind w:left="10" w:right="-54"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Указ президента от 15.02.2006 № 116 «О мерах по противодействию терроризма».</w:t>
      </w:r>
    </w:p>
    <w:p w:rsidR="001064F9" w:rsidRDefault="001064F9" w:rsidP="00593FE5">
      <w:pPr>
        <w:widowControl w:val="0"/>
        <w:numPr>
          <w:ilvl w:val="0"/>
          <w:numId w:val="5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ind w:left="10" w:right="-54" w:firstLine="7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другие приказы и распоряжения по подготовке и проведению массовых мероприятий, организации выездов на экскурсии и мероприятия, по безопасному содержанию учреждений и зданий.</w:t>
      </w:r>
    </w:p>
    <w:p w:rsidR="001064F9" w:rsidRDefault="001064F9" w:rsidP="005F35E6">
      <w:pPr>
        <w:shd w:val="clear" w:color="auto" w:fill="FFFFFF"/>
        <w:tabs>
          <w:tab w:val="left" w:pos="710"/>
        </w:tabs>
        <w:ind w:left="10" w:right="-54" w:firstLine="71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 Организовать и лично руководить планированием мероприятий по обеспечению безопасности, антитеррористической защищенности обучающихся и сотрудников вверенного учреждения:</w:t>
      </w:r>
    </w:p>
    <w:p w:rsidR="001064F9" w:rsidRDefault="001064F9" w:rsidP="00593FE5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10" w:right="-54"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руководить разработкой и внесением соответствующих дополнений, изменений разделов Паспорта безопасности образовательного учреждения; Плана профилактических работы по предотвращению террористических актов;</w:t>
      </w:r>
    </w:p>
    <w:p w:rsidR="001064F9" w:rsidRDefault="001064F9" w:rsidP="00593FE5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10" w:right="-54"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издать приказы по организации охраны, пропускного и внутреннего режима в учреждении, организа</w:t>
      </w:r>
      <w:r>
        <w:rPr>
          <w:color w:val="000000"/>
          <w:sz w:val="28"/>
          <w:szCs w:val="28"/>
        </w:rPr>
        <w:softHyphen/>
        <w:t>ции работы по безопасному обеспечению учебного процесса образовательного учреждения на учебный год;</w:t>
      </w:r>
    </w:p>
    <w:p w:rsidR="001064F9" w:rsidRDefault="001064F9" w:rsidP="00593FE5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10" w:right="-54"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руководить разработкой и утвердить планы проведения тренировок и учений в учреждении по ГО по эвакуации людей и имущества; проведения мероприятий на случай ликвидации последствий чрезвы</w:t>
      </w:r>
      <w:r>
        <w:rPr>
          <w:color w:val="000000"/>
          <w:sz w:val="28"/>
          <w:szCs w:val="28"/>
        </w:rPr>
        <w:softHyphen/>
        <w:t>чайных ситуаций;</w:t>
      </w:r>
    </w:p>
    <w:p w:rsidR="001064F9" w:rsidRDefault="001064F9" w:rsidP="00593FE5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10" w:right="-54"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руководить разработкой инструкций, памяток по обеспечению безопасности, противодействию терро</w:t>
      </w:r>
      <w:r>
        <w:rPr>
          <w:color w:val="000000"/>
          <w:sz w:val="28"/>
          <w:szCs w:val="28"/>
        </w:rPr>
        <w:softHyphen/>
        <w:t>ризму, экстремизму;</w:t>
      </w:r>
    </w:p>
    <w:p w:rsidR="001064F9" w:rsidRDefault="001064F9" w:rsidP="00593FE5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10" w:right="-54"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включить в годовые и месячные планы воспитательной работы мероприятия по проведению встреч коллективов образовательных учреждений с представителями правоохранительных органов, ОВД районов, УФСБ, ГО и ЧС, ГПС, руководством охранных предприятий, представителями органов местного самоуправления; беседы, диспуты, вечера на темы, раскрывающие сущность терроризма, экстремизма, методы организации и проведения ими своих зверских замыслов и акций; по повышению бдительности и умению распознать террористов, предупредить осуществление их замыслов.</w:t>
      </w:r>
    </w:p>
    <w:p w:rsidR="001064F9" w:rsidRDefault="001064F9" w:rsidP="00593FE5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Определить порядок контроля и ответственных сотрудников за ежедневный осмотр состояния ограждений, закрепленной территории, имеющихся и строящихся (находящихся в ремонте) зданий, сооружений, завоза продуктов и имущества, содержания спортивных комплексов и сооружений, конференц-залов и других аудиторий и помещений.</w:t>
      </w:r>
    </w:p>
    <w:p w:rsidR="001064F9" w:rsidRDefault="001064F9" w:rsidP="00593FE5">
      <w:pPr>
        <w:widowControl w:val="0"/>
        <w:numPr>
          <w:ilvl w:val="0"/>
          <w:numId w:val="6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Исключить прием на работу в образовательное учреждение в качестве обслуживающего и технического персонала для проведения ремонтов, какого-либо другого обслуживания, непроверенных и подозрительных лиц, лиц, не имеющих регистрации на проживание. Допущенных к проведению каких-либо работ, строго ограничивать сферой и территорией их деятельности. Поручать надзор и контроль за их деятельностью, выполнением ими требований установленного режима конкретным ответственным лицам из администрации образовательного учреждения.</w:t>
      </w:r>
    </w:p>
    <w:p w:rsidR="001064F9" w:rsidRDefault="001064F9" w:rsidP="00593FE5">
      <w:pPr>
        <w:widowControl w:val="0"/>
        <w:numPr>
          <w:ilvl w:val="0"/>
          <w:numId w:val="6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Обязать педагогов образовательного учреждения проводить предварительную визуальную проверку мест проведения занятий с обучающимися на наличие предметов, которые могут оказаться  взрывными  устройствами.</w:t>
      </w:r>
    </w:p>
    <w:p w:rsidR="001064F9" w:rsidRDefault="001064F9" w:rsidP="00593FE5">
      <w:pPr>
        <w:widowControl w:val="0"/>
        <w:numPr>
          <w:ilvl w:val="0"/>
          <w:numId w:val="6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Согласовывать с ГИБДД в порядке и сроки, определённые Положением об организации сопровождения транспортных средств, осуществляющих организационные перевозки групп детей и учащихся Госавтоинспекцией.</w:t>
      </w:r>
    </w:p>
    <w:p w:rsidR="001064F9" w:rsidRDefault="001064F9" w:rsidP="005F35E6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7. Для принятия мер по обеспечению безопасности, антитеррористической защищенности при проведении общешкольных мероприятий, руководствоваться паспортом безопасности. </w:t>
      </w:r>
      <w:r>
        <w:rPr>
          <w:color w:val="212121"/>
          <w:sz w:val="28"/>
          <w:szCs w:val="28"/>
        </w:rPr>
        <w:t xml:space="preserve">Лично проводить инструктажи должностных </w:t>
      </w:r>
      <w:r>
        <w:rPr>
          <w:color w:val="000000"/>
          <w:sz w:val="28"/>
          <w:szCs w:val="28"/>
        </w:rPr>
        <w:t xml:space="preserve">лиц, ответственных за закрепленные участки </w:t>
      </w:r>
      <w:r>
        <w:rPr>
          <w:color w:val="212121"/>
          <w:sz w:val="28"/>
          <w:szCs w:val="28"/>
        </w:rPr>
        <w:t xml:space="preserve">деятельности, лиц, обеспечивающих мероприятие, в </w:t>
      </w:r>
      <w:r>
        <w:rPr>
          <w:color w:val="000000"/>
          <w:sz w:val="28"/>
          <w:szCs w:val="28"/>
        </w:rPr>
        <w:t>т.</w:t>
      </w:r>
      <w:r>
        <w:rPr>
          <w:color w:val="212121"/>
          <w:sz w:val="28"/>
          <w:szCs w:val="28"/>
        </w:rPr>
        <w:t xml:space="preserve">ч. </w:t>
      </w:r>
      <w:r>
        <w:rPr>
          <w:color w:val="000000"/>
          <w:sz w:val="28"/>
          <w:szCs w:val="28"/>
        </w:rPr>
        <w:t xml:space="preserve">принимающих </w:t>
      </w:r>
      <w:r>
        <w:rPr>
          <w:color w:val="212121"/>
          <w:sz w:val="28"/>
          <w:szCs w:val="28"/>
        </w:rPr>
        <w:t xml:space="preserve">непосредственное </w:t>
      </w:r>
      <w:r>
        <w:rPr>
          <w:color w:val="000000"/>
          <w:sz w:val="28"/>
          <w:szCs w:val="28"/>
        </w:rPr>
        <w:t xml:space="preserve">участие </w:t>
      </w:r>
      <w:r>
        <w:rPr>
          <w:color w:val="212121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этом мероприятии </w:t>
      </w:r>
      <w:r>
        <w:rPr>
          <w:color w:val="212121"/>
          <w:sz w:val="28"/>
          <w:szCs w:val="28"/>
        </w:rPr>
        <w:t>родителей.</w:t>
      </w:r>
    </w:p>
    <w:p w:rsidR="001064F9" w:rsidRDefault="001064F9" w:rsidP="00593FE5">
      <w:pPr>
        <w:widowControl w:val="0"/>
        <w:numPr>
          <w:ilvl w:val="0"/>
          <w:numId w:val="7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ind w:firstLine="720"/>
        <w:jc w:val="both"/>
        <w:rPr>
          <w:color w:val="212121"/>
          <w:sz w:val="28"/>
          <w:szCs w:val="28"/>
        </w:rPr>
      </w:pPr>
      <w:r>
        <w:rPr>
          <w:color w:val="000000"/>
          <w:sz w:val="28"/>
          <w:szCs w:val="28"/>
        </w:rPr>
        <w:t xml:space="preserve">Усилить укрепленность </w:t>
      </w:r>
      <w:r>
        <w:rPr>
          <w:color w:val="212121"/>
          <w:sz w:val="28"/>
          <w:szCs w:val="28"/>
        </w:rPr>
        <w:t xml:space="preserve">въездов на территорию (воротами, шлагбаумами, </w:t>
      </w:r>
      <w:r>
        <w:rPr>
          <w:color w:val="000000"/>
          <w:sz w:val="28"/>
          <w:szCs w:val="28"/>
        </w:rPr>
        <w:t xml:space="preserve">противотаранными </w:t>
      </w:r>
      <w:r>
        <w:rPr>
          <w:color w:val="212121"/>
          <w:sz w:val="28"/>
          <w:szCs w:val="28"/>
        </w:rPr>
        <w:t>средства</w:t>
      </w:r>
      <w:r>
        <w:rPr>
          <w:color w:val="212121"/>
          <w:sz w:val="28"/>
          <w:szCs w:val="28"/>
        </w:rPr>
        <w:softHyphen/>
      </w:r>
      <w:r>
        <w:rPr>
          <w:color w:val="000000"/>
          <w:sz w:val="28"/>
          <w:szCs w:val="28"/>
        </w:rPr>
        <w:t xml:space="preserve">ми), входов в здания и помещения. </w:t>
      </w:r>
    </w:p>
    <w:p w:rsidR="001064F9" w:rsidRDefault="001064F9" w:rsidP="00593FE5">
      <w:pPr>
        <w:widowControl w:val="0"/>
        <w:numPr>
          <w:ilvl w:val="0"/>
          <w:numId w:val="7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Запретить </w:t>
      </w:r>
      <w:r>
        <w:rPr>
          <w:color w:val="212121"/>
          <w:sz w:val="28"/>
          <w:szCs w:val="28"/>
        </w:rPr>
        <w:t xml:space="preserve">несанкционированный </w:t>
      </w:r>
      <w:r>
        <w:rPr>
          <w:color w:val="000000"/>
          <w:sz w:val="28"/>
          <w:szCs w:val="28"/>
        </w:rPr>
        <w:t xml:space="preserve">въезд, </w:t>
      </w:r>
      <w:r>
        <w:rPr>
          <w:color w:val="212121"/>
          <w:sz w:val="28"/>
          <w:szCs w:val="28"/>
        </w:rPr>
        <w:t xml:space="preserve">размещение автотранспорта на </w:t>
      </w:r>
      <w:r>
        <w:rPr>
          <w:color w:val="000000"/>
          <w:sz w:val="28"/>
          <w:szCs w:val="28"/>
        </w:rPr>
        <w:t>территории образовательных учреждений.</w:t>
      </w:r>
    </w:p>
    <w:p w:rsidR="001064F9" w:rsidRDefault="001064F9" w:rsidP="005F35E6">
      <w:pPr>
        <w:shd w:val="clear" w:color="auto" w:fill="FFFFFF"/>
        <w:tabs>
          <w:tab w:val="left" w:pos="883"/>
        </w:tabs>
        <w:ind w:firstLine="720"/>
        <w:jc w:val="both"/>
        <w:rPr>
          <w:sz w:val="28"/>
          <w:szCs w:val="28"/>
        </w:rPr>
      </w:pPr>
      <w:r>
        <w:rPr>
          <w:bCs/>
          <w:color w:val="212121"/>
          <w:sz w:val="28"/>
          <w:szCs w:val="28"/>
        </w:rPr>
        <w:t xml:space="preserve">10. </w:t>
      </w:r>
      <w:r>
        <w:rPr>
          <w:color w:val="000000"/>
          <w:sz w:val="28"/>
          <w:szCs w:val="28"/>
        </w:rPr>
        <w:t xml:space="preserve">Исключить </w:t>
      </w:r>
      <w:r>
        <w:rPr>
          <w:color w:val="212121"/>
          <w:sz w:val="28"/>
          <w:szCs w:val="28"/>
        </w:rPr>
        <w:t xml:space="preserve">пользование территорией, в каких либо целях </w:t>
      </w:r>
      <w:r>
        <w:rPr>
          <w:color w:val="000000"/>
          <w:sz w:val="28"/>
          <w:szCs w:val="28"/>
        </w:rPr>
        <w:t>(коммерческой, хозяйственной, для выгула животных, организации время препровождения и распития спиртных напитков) круглосуточно.</w:t>
      </w:r>
    </w:p>
    <w:p w:rsidR="001064F9" w:rsidRDefault="001064F9" w:rsidP="005F35E6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11. </w:t>
      </w:r>
      <w:r>
        <w:rPr>
          <w:color w:val="000000"/>
          <w:sz w:val="28"/>
          <w:szCs w:val="28"/>
        </w:rPr>
        <w:t xml:space="preserve">Добиться исполнения администрацией городов и муниципальных образований о запрещении самовольного размещения и </w:t>
      </w:r>
      <w:r>
        <w:rPr>
          <w:color w:val="212121"/>
          <w:sz w:val="28"/>
          <w:szCs w:val="28"/>
        </w:rPr>
        <w:t xml:space="preserve">об </w:t>
      </w:r>
      <w:r>
        <w:rPr>
          <w:color w:val="000000"/>
          <w:sz w:val="28"/>
          <w:szCs w:val="28"/>
        </w:rPr>
        <w:t>эвакуации контейнеров, гаражных устройств и других несанкционированных построек, находящихся на территориях образовательных учреждений или в непосред</w:t>
      </w:r>
      <w:r>
        <w:rPr>
          <w:color w:val="000000"/>
          <w:sz w:val="28"/>
          <w:szCs w:val="28"/>
        </w:rPr>
        <w:softHyphen/>
        <w:t xml:space="preserve">ственной близости от </w:t>
      </w:r>
      <w:r>
        <w:rPr>
          <w:color w:val="212121"/>
          <w:sz w:val="28"/>
          <w:szCs w:val="28"/>
        </w:rPr>
        <w:t xml:space="preserve">образовательного </w:t>
      </w:r>
      <w:r>
        <w:rPr>
          <w:color w:val="000000"/>
          <w:sz w:val="28"/>
          <w:szCs w:val="28"/>
        </w:rPr>
        <w:t xml:space="preserve">учреждения, </w:t>
      </w:r>
      <w:r>
        <w:rPr>
          <w:color w:val="212121"/>
          <w:sz w:val="28"/>
          <w:szCs w:val="28"/>
        </w:rPr>
        <w:t xml:space="preserve">запрета </w:t>
      </w:r>
      <w:r>
        <w:rPr>
          <w:color w:val="000000"/>
          <w:sz w:val="28"/>
          <w:szCs w:val="28"/>
        </w:rPr>
        <w:t>на складирование и хранение каких-либо опасных материалов.</w:t>
      </w:r>
    </w:p>
    <w:p w:rsidR="001064F9" w:rsidRDefault="001064F9" w:rsidP="005F35E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bCs/>
          <w:color w:val="212121"/>
          <w:sz w:val="28"/>
          <w:szCs w:val="28"/>
        </w:rPr>
        <w:t xml:space="preserve">12. </w:t>
      </w:r>
      <w:r>
        <w:rPr>
          <w:color w:val="000000"/>
          <w:sz w:val="28"/>
          <w:szCs w:val="28"/>
        </w:rPr>
        <w:t xml:space="preserve">Установить и содержать </w:t>
      </w:r>
      <w:r>
        <w:rPr>
          <w:color w:val="212121"/>
          <w:sz w:val="28"/>
          <w:szCs w:val="28"/>
        </w:rPr>
        <w:t xml:space="preserve">постоянно </w:t>
      </w:r>
      <w:r>
        <w:rPr>
          <w:color w:val="000000"/>
          <w:sz w:val="28"/>
          <w:szCs w:val="28"/>
        </w:rPr>
        <w:t xml:space="preserve">жесткий пропускной режим в образовательное учреждение, особое внимание уделить исключению несанкционированного доступа лиц через хозяйственные входы. Для оказания помощи в проведении контроля за массовым входом и </w:t>
      </w:r>
      <w:r>
        <w:rPr>
          <w:color w:val="212121"/>
          <w:sz w:val="28"/>
          <w:szCs w:val="28"/>
        </w:rPr>
        <w:t xml:space="preserve">выходом </w:t>
      </w:r>
      <w:r>
        <w:rPr>
          <w:color w:val="000000"/>
          <w:sz w:val="28"/>
          <w:szCs w:val="28"/>
        </w:rPr>
        <w:t xml:space="preserve">обучающихся и сотрудников учреждения, назначать в помощь охране дежурных </w:t>
      </w:r>
      <w:r>
        <w:rPr>
          <w:color w:val="212121"/>
          <w:sz w:val="28"/>
          <w:szCs w:val="28"/>
        </w:rPr>
        <w:t xml:space="preserve">педагогических </w:t>
      </w:r>
      <w:r>
        <w:rPr>
          <w:color w:val="000000"/>
          <w:sz w:val="28"/>
          <w:szCs w:val="28"/>
        </w:rPr>
        <w:t>работников.</w:t>
      </w:r>
    </w:p>
    <w:p w:rsidR="001064F9" w:rsidRDefault="001064F9" w:rsidP="005F35E6">
      <w:pPr>
        <w:shd w:val="clear" w:color="auto" w:fill="FFFFFF"/>
        <w:tabs>
          <w:tab w:val="left" w:pos="180"/>
          <w:tab w:val="left" w:pos="88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 началом занятий (</w:t>
      </w:r>
      <w:r>
        <w:rPr>
          <w:i/>
          <w:sz w:val="28"/>
          <w:szCs w:val="28"/>
        </w:rPr>
        <w:t>по решению руководителя, в зависимости от вида образовательного учреждения</w:t>
      </w:r>
      <w:r>
        <w:rPr>
          <w:sz w:val="28"/>
          <w:szCs w:val="28"/>
        </w:rPr>
        <w:t>) необходимо содержать входы закрытыми на</w:t>
      </w:r>
      <w:r>
        <w:rPr>
          <w:color w:val="212121"/>
          <w:sz w:val="28"/>
          <w:szCs w:val="28"/>
        </w:rPr>
        <w:t xml:space="preserve"> устройство </w:t>
      </w:r>
      <w:r>
        <w:rPr>
          <w:color w:val="000000"/>
          <w:sz w:val="28"/>
          <w:szCs w:val="28"/>
        </w:rPr>
        <w:t xml:space="preserve">(засов, ограничитель открывания двери </w:t>
      </w:r>
      <w:r>
        <w:rPr>
          <w:color w:val="212121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цепочку или дублирующую дверь, закрывающуюся решетку).</w:t>
      </w:r>
    </w:p>
    <w:p w:rsidR="001064F9" w:rsidRDefault="001064F9" w:rsidP="005F35E6">
      <w:pPr>
        <w:shd w:val="clear" w:color="auto" w:fill="FFFFFF"/>
        <w:tabs>
          <w:tab w:val="left" w:pos="180"/>
        </w:tabs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Диалог с посетителями, в т.ч. лицами, прибывшими для проверки, начинать с проверки наличия у них документов, удостоверяющих личность, и предписания на право проверки. Допуск производить после соответ</w:t>
      </w:r>
      <w:r>
        <w:rPr>
          <w:color w:val="000000"/>
          <w:sz w:val="28"/>
          <w:szCs w:val="28"/>
        </w:rPr>
        <w:softHyphen/>
        <w:t>ствующего разрешения должностного лица, имеющего на это полномочия (</w:t>
      </w:r>
      <w:r>
        <w:rPr>
          <w:i/>
          <w:color w:val="000000"/>
          <w:sz w:val="28"/>
          <w:szCs w:val="28"/>
        </w:rPr>
        <w:t>определенного приказом по образовательному учреждению</w:t>
      </w:r>
      <w:r>
        <w:rPr>
          <w:color w:val="000000"/>
          <w:sz w:val="28"/>
          <w:szCs w:val="28"/>
        </w:rPr>
        <w:t>). Не разрешать посетителям бесконтрольно обходить учреждение, оставлять какие-либо принесенные с собой вещи и предметы.</w:t>
      </w:r>
    </w:p>
    <w:p w:rsidR="001064F9" w:rsidRDefault="001064F9" w:rsidP="005F35E6">
      <w:pPr>
        <w:shd w:val="clear" w:color="auto" w:fill="FFFFFF"/>
        <w:tabs>
          <w:tab w:val="left" w:pos="180"/>
        </w:tabs>
        <w:ind w:firstLine="72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13. </w:t>
      </w:r>
      <w:r>
        <w:rPr>
          <w:color w:val="000000"/>
          <w:sz w:val="28"/>
          <w:szCs w:val="28"/>
        </w:rPr>
        <w:t>Все запасные выходы содержать в исправном состоянии, закрытыми на легко открываемые запоры. Определить ответственных за их содержание на случай экстренной необходимости эвакуации людей и имущества.</w:t>
      </w:r>
    </w:p>
    <w:p w:rsidR="001064F9" w:rsidRDefault="001064F9" w:rsidP="005F35E6">
      <w:pPr>
        <w:shd w:val="clear" w:color="auto" w:fill="FFFFFF"/>
        <w:tabs>
          <w:tab w:val="left" w:pos="180"/>
          <w:tab w:val="left" w:pos="845"/>
        </w:tabs>
        <w:ind w:firstLine="720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14. Иметь систему звонкового и громкоговорящего оповещения сотрудников и обучающихся для доведения сигналов и соответствующих команд, систему аварийной </w:t>
      </w:r>
      <w:r>
        <w:rPr>
          <w:color w:val="212121"/>
          <w:sz w:val="28"/>
          <w:szCs w:val="28"/>
        </w:rPr>
        <w:t xml:space="preserve">подсветки </w:t>
      </w:r>
      <w:r>
        <w:rPr>
          <w:color w:val="000000"/>
          <w:sz w:val="28"/>
          <w:szCs w:val="28"/>
        </w:rPr>
        <w:t>указателей маршрутов эвакуации.</w:t>
      </w:r>
    </w:p>
    <w:p w:rsidR="001064F9" w:rsidRDefault="001064F9" w:rsidP="005F35E6">
      <w:pPr>
        <w:shd w:val="clear" w:color="auto" w:fill="FFFFFF"/>
        <w:tabs>
          <w:tab w:val="left" w:pos="180"/>
          <w:tab w:val="left" w:pos="845"/>
        </w:tabs>
        <w:ind w:firstLine="720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15. Определить порядок, периодичность </w:t>
      </w:r>
      <w:r>
        <w:rPr>
          <w:color w:val="212121"/>
          <w:sz w:val="28"/>
          <w:szCs w:val="28"/>
        </w:rPr>
        <w:t xml:space="preserve">проверок, ответственных </w:t>
      </w:r>
      <w:r>
        <w:rPr>
          <w:color w:val="000000"/>
          <w:sz w:val="28"/>
          <w:szCs w:val="28"/>
        </w:rPr>
        <w:t xml:space="preserve">лиц </w:t>
      </w:r>
      <w:r>
        <w:rPr>
          <w:color w:val="212121"/>
          <w:sz w:val="28"/>
          <w:szCs w:val="28"/>
        </w:rPr>
        <w:t xml:space="preserve">за </w:t>
      </w:r>
      <w:r>
        <w:rPr>
          <w:color w:val="000000"/>
          <w:sz w:val="28"/>
          <w:szCs w:val="28"/>
        </w:rPr>
        <w:t>исправное содержание противопожарных средств.</w:t>
      </w:r>
    </w:p>
    <w:p w:rsidR="001064F9" w:rsidRDefault="001064F9" w:rsidP="005F35E6">
      <w:pPr>
        <w:shd w:val="clear" w:color="auto" w:fill="FFFFFF"/>
        <w:tabs>
          <w:tab w:val="left" w:pos="180"/>
        </w:tabs>
        <w:ind w:firstLine="720"/>
        <w:jc w:val="both"/>
        <w:rPr>
          <w:sz w:val="28"/>
          <w:szCs w:val="28"/>
        </w:rPr>
      </w:pPr>
      <w:r>
        <w:rPr>
          <w:color w:val="212121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приказе по учреждению </w:t>
      </w:r>
      <w:r>
        <w:rPr>
          <w:color w:val="212121"/>
          <w:sz w:val="28"/>
          <w:szCs w:val="28"/>
        </w:rPr>
        <w:t xml:space="preserve">назначить нештатную </w:t>
      </w:r>
      <w:r>
        <w:rPr>
          <w:color w:val="000000"/>
          <w:sz w:val="28"/>
          <w:szCs w:val="28"/>
        </w:rPr>
        <w:t xml:space="preserve">пожарную группу </w:t>
      </w:r>
      <w:r>
        <w:rPr>
          <w:color w:val="212121"/>
          <w:sz w:val="28"/>
          <w:szCs w:val="28"/>
        </w:rPr>
        <w:t xml:space="preserve">из </w:t>
      </w:r>
      <w:r>
        <w:rPr>
          <w:color w:val="000000"/>
          <w:sz w:val="28"/>
          <w:szCs w:val="28"/>
        </w:rPr>
        <w:t>подготовленных сотрудников для ликвидации возгораний и борьбы с пожаром до прибытия пожарных команд, группу лиц, обеспечивающих организованную эвакуацию обучающихся и сотрудников.</w:t>
      </w:r>
    </w:p>
    <w:p w:rsidR="001064F9" w:rsidRDefault="001064F9" w:rsidP="005F35E6">
      <w:pPr>
        <w:shd w:val="clear" w:color="auto" w:fill="FFFFFF"/>
        <w:tabs>
          <w:tab w:val="left" w:pos="180"/>
          <w:tab w:val="left" w:pos="845"/>
        </w:tabs>
        <w:ind w:firstLine="720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16. Ежедневно контролировать </w:t>
      </w:r>
      <w:r>
        <w:rPr>
          <w:color w:val="212121"/>
          <w:sz w:val="28"/>
          <w:szCs w:val="28"/>
        </w:rPr>
        <w:t xml:space="preserve">состояние охраны, требовать </w:t>
      </w:r>
      <w:r>
        <w:rPr>
          <w:color w:val="000000"/>
          <w:sz w:val="28"/>
          <w:szCs w:val="28"/>
        </w:rPr>
        <w:t xml:space="preserve">надлежащего выполнения ими </w:t>
      </w:r>
      <w:r>
        <w:rPr>
          <w:color w:val="212121"/>
          <w:sz w:val="28"/>
          <w:szCs w:val="28"/>
        </w:rPr>
        <w:t xml:space="preserve">охранных </w:t>
      </w:r>
      <w:r>
        <w:rPr>
          <w:color w:val="000000"/>
          <w:sz w:val="28"/>
          <w:szCs w:val="28"/>
        </w:rPr>
        <w:t xml:space="preserve">функций согласно договорным </w:t>
      </w:r>
      <w:r>
        <w:rPr>
          <w:color w:val="212121"/>
          <w:sz w:val="28"/>
          <w:szCs w:val="28"/>
        </w:rPr>
        <w:t xml:space="preserve">обязательствам. Требовать от руководства </w:t>
      </w:r>
      <w:r>
        <w:rPr>
          <w:color w:val="000000"/>
          <w:sz w:val="28"/>
          <w:szCs w:val="28"/>
        </w:rPr>
        <w:t xml:space="preserve">охранного предприятия постоянного </w:t>
      </w:r>
      <w:r>
        <w:rPr>
          <w:color w:val="212121"/>
          <w:sz w:val="28"/>
          <w:szCs w:val="28"/>
        </w:rPr>
        <w:t>конт</w:t>
      </w:r>
      <w:r>
        <w:rPr>
          <w:color w:val="000000"/>
          <w:sz w:val="28"/>
          <w:szCs w:val="28"/>
        </w:rPr>
        <w:t xml:space="preserve">роля за несением </w:t>
      </w:r>
      <w:r>
        <w:rPr>
          <w:color w:val="212121"/>
          <w:sz w:val="28"/>
          <w:szCs w:val="28"/>
        </w:rPr>
        <w:t xml:space="preserve">службы </w:t>
      </w:r>
      <w:r>
        <w:rPr>
          <w:color w:val="000000"/>
          <w:sz w:val="28"/>
          <w:szCs w:val="28"/>
        </w:rPr>
        <w:t xml:space="preserve">охранников и </w:t>
      </w:r>
      <w:r>
        <w:rPr>
          <w:color w:val="212121"/>
          <w:sz w:val="28"/>
          <w:szCs w:val="28"/>
        </w:rPr>
        <w:t xml:space="preserve">укомплектования поста </w:t>
      </w:r>
      <w:r>
        <w:rPr>
          <w:color w:val="000000"/>
          <w:sz w:val="28"/>
          <w:szCs w:val="28"/>
        </w:rPr>
        <w:t xml:space="preserve">документацией </w:t>
      </w:r>
      <w:r>
        <w:rPr>
          <w:color w:val="212121"/>
          <w:sz w:val="28"/>
          <w:szCs w:val="28"/>
        </w:rPr>
        <w:t xml:space="preserve">в соответствии </w:t>
      </w:r>
      <w:r>
        <w:rPr>
          <w:color w:val="000000"/>
          <w:sz w:val="28"/>
          <w:szCs w:val="28"/>
        </w:rPr>
        <w:t xml:space="preserve">с </w:t>
      </w:r>
      <w:r>
        <w:rPr>
          <w:color w:val="212121"/>
          <w:sz w:val="28"/>
          <w:szCs w:val="28"/>
        </w:rPr>
        <w:t xml:space="preserve">утвержденным </w:t>
      </w:r>
      <w:r>
        <w:rPr>
          <w:color w:val="000000"/>
          <w:sz w:val="28"/>
          <w:szCs w:val="28"/>
        </w:rPr>
        <w:t>перечнем документов.</w:t>
      </w:r>
    </w:p>
    <w:p w:rsidR="001064F9" w:rsidRDefault="001064F9" w:rsidP="005F35E6">
      <w:pPr>
        <w:shd w:val="clear" w:color="auto" w:fill="FFFFFF"/>
        <w:tabs>
          <w:tab w:val="left" w:pos="180"/>
          <w:tab w:val="left" w:pos="845"/>
        </w:tabs>
        <w:ind w:firstLine="720"/>
        <w:jc w:val="both"/>
        <w:rPr>
          <w:bCs/>
          <w:color w:val="212121"/>
          <w:sz w:val="28"/>
          <w:szCs w:val="28"/>
        </w:rPr>
      </w:pPr>
      <w:r>
        <w:rPr>
          <w:color w:val="000000"/>
          <w:sz w:val="28"/>
          <w:szCs w:val="28"/>
        </w:rPr>
        <w:t xml:space="preserve">17. Четко </w:t>
      </w:r>
      <w:r>
        <w:rPr>
          <w:color w:val="212121"/>
          <w:sz w:val="28"/>
          <w:szCs w:val="28"/>
        </w:rPr>
        <w:t xml:space="preserve">определить </w:t>
      </w:r>
      <w:r>
        <w:rPr>
          <w:color w:val="000000"/>
          <w:sz w:val="28"/>
          <w:szCs w:val="28"/>
        </w:rPr>
        <w:t xml:space="preserve">порядок посещения </w:t>
      </w:r>
      <w:r>
        <w:rPr>
          <w:color w:val="212121"/>
          <w:sz w:val="28"/>
          <w:szCs w:val="28"/>
        </w:rPr>
        <w:t xml:space="preserve">образовательного </w:t>
      </w:r>
      <w:r>
        <w:rPr>
          <w:color w:val="000000"/>
          <w:sz w:val="28"/>
          <w:szCs w:val="28"/>
        </w:rPr>
        <w:t xml:space="preserve">учреждения родителями, порядок сопровождения и места ожидания, встречи детей; порядок допуска </w:t>
      </w:r>
      <w:r>
        <w:rPr>
          <w:color w:val="212121"/>
          <w:sz w:val="28"/>
          <w:szCs w:val="28"/>
        </w:rPr>
        <w:t xml:space="preserve">детей, задержавшихся </w:t>
      </w:r>
      <w:r>
        <w:rPr>
          <w:color w:val="000000"/>
          <w:sz w:val="28"/>
          <w:szCs w:val="28"/>
        </w:rPr>
        <w:t>по каким-либо причинам.</w:t>
      </w:r>
    </w:p>
    <w:p w:rsidR="001064F9" w:rsidRDefault="001064F9" w:rsidP="005F35E6">
      <w:pPr>
        <w:shd w:val="clear" w:color="auto" w:fill="FFFFFF"/>
        <w:tabs>
          <w:tab w:val="left" w:pos="180"/>
          <w:tab w:val="left" w:pos="845"/>
        </w:tabs>
        <w:ind w:firstLine="720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18. Оборудовать и содержать </w:t>
      </w:r>
      <w:r>
        <w:rPr>
          <w:color w:val="212121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местах </w:t>
      </w:r>
      <w:r>
        <w:rPr>
          <w:color w:val="212121"/>
          <w:sz w:val="28"/>
          <w:szCs w:val="28"/>
        </w:rPr>
        <w:t xml:space="preserve">широкого </w:t>
      </w:r>
      <w:r>
        <w:rPr>
          <w:color w:val="000000"/>
          <w:sz w:val="28"/>
          <w:szCs w:val="28"/>
        </w:rPr>
        <w:t xml:space="preserve">доступа </w:t>
      </w:r>
      <w:r>
        <w:rPr>
          <w:color w:val="212121"/>
          <w:sz w:val="28"/>
          <w:szCs w:val="28"/>
        </w:rPr>
        <w:t xml:space="preserve">обучающихся </w:t>
      </w:r>
      <w:r>
        <w:rPr>
          <w:color w:val="000000"/>
          <w:sz w:val="28"/>
          <w:szCs w:val="28"/>
        </w:rPr>
        <w:t xml:space="preserve">и родителей наглядную агитацию по недопущению правонарушений и </w:t>
      </w:r>
      <w:r>
        <w:rPr>
          <w:color w:val="212121"/>
          <w:sz w:val="28"/>
          <w:szCs w:val="28"/>
        </w:rPr>
        <w:t xml:space="preserve">ответственности за ложные сообщения об угрозах </w:t>
      </w:r>
      <w:r>
        <w:rPr>
          <w:color w:val="000000"/>
          <w:sz w:val="28"/>
          <w:szCs w:val="28"/>
        </w:rPr>
        <w:t xml:space="preserve">террористических </w:t>
      </w:r>
      <w:r>
        <w:rPr>
          <w:color w:val="212121"/>
          <w:sz w:val="28"/>
          <w:szCs w:val="28"/>
        </w:rPr>
        <w:t xml:space="preserve">актов </w:t>
      </w:r>
      <w:r>
        <w:rPr>
          <w:color w:val="000000"/>
          <w:sz w:val="28"/>
          <w:szCs w:val="28"/>
        </w:rPr>
        <w:t xml:space="preserve">("телефонный терроризм"), а также </w:t>
      </w:r>
      <w:r>
        <w:rPr>
          <w:color w:val="212121"/>
          <w:sz w:val="28"/>
          <w:szCs w:val="28"/>
        </w:rPr>
        <w:t xml:space="preserve">информацию об охранной организации </w:t>
      </w:r>
      <w:r>
        <w:rPr>
          <w:color w:val="000000"/>
          <w:sz w:val="28"/>
          <w:szCs w:val="28"/>
        </w:rPr>
        <w:t xml:space="preserve">и </w:t>
      </w:r>
      <w:r>
        <w:rPr>
          <w:color w:val="212121"/>
          <w:sz w:val="28"/>
          <w:szCs w:val="28"/>
        </w:rPr>
        <w:t xml:space="preserve">стоимости </w:t>
      </w:r>
      <w:r>
        <w:rPr>
          <w:color w:val="000000"/>
          <w:sz w:val="28"/>
          <w:szCs w:val="28"/>
        </w:rPr>
        <w:t>охранных услуг.</w:t>
      </w:r>
    </w:p>
    <w:p w:rsidR="001064F9" w:rsidRDefault="001064F9" w:rsidP="005F35E6">
      <w:pPr>
        <w:shd w:val="clear" w:color="auto" w:fill="FFFFFF"/>
        <w:tabs>
          <w:tab w:val="left" w:pos="180"/>
          <w:tab w:val="left" w:pos="845"/>
        </w:tabs>
        <w:ind w:firstLine="720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19. Организовать и постоянно </w:t>
      </w:r>
      <w:r>
        <w:rPr>
          <w:color w:val="212121"/>
          <w:sz w:val="28"/>
          <w:szCs w:val="28"/>
        </w:rPr>
        <w:t xml:space="preserve">поддерживать взаимодействие </w:t>
      </w:r>
      <w:r>
        <w:rPr>
          <w:iCs/>
          <w:color w:val="212121"/>
          <w:sz w:val="28"/>
          <w:szCs w:val="28"/>
        </w:rPr>
        <w:t xml:space="preserve">с </w:t>
      </w:r>
      <w:r>
        <w:rPr>
          <w:color w:val="212121"/>
          <w:sz w:val="28"/>
          <w:szCs w:val="28"/>
        </w:rPr>
        <w:t>правоохранительными органами, ОВД</w:t>
      </w:r>
      <w:r>
        <w:rPr>
          <w:color w:val="000000"/>
          <w:sz w:val="28"/>
          <w:szCs w:val="28"/>
        </w:rPr>
        <w:t xml:space="preserve">, УФСБ, ГО и </w:t>
      </w:r>
      <w:r>
        <w:rPr>
          <w:color w:val="212121"/>
          <w:sz w:val="28"/>
          <w:szCs w:val="28"/>
        </w:rPr>
        <w:t xml:space="preserve">ЧС, </w:t>
      </w:r>
      <w:r>
        <w:rPr>
          <w:color w:val="000000"/>
          <w:sz w:val="28"/>
          <w:szCs w:val="28"/>
        </w:rPr>
        <w:t xml:space="preserve">ГПС, органами </w:t>
      </w:r>
      <w:r>
        <w:rPr>
          <w:color w:val="212121"/>
          <w:sz w:val="28"/>
          <w:szCs w:val="28"/>
        </w:rPr>
        <w:t>местного самоуправления.</w:t>
      </w:r>
    </w:p>
    <w:p w:rsidR="001064F9" w:rsidRDefault="001064F9" w:rsidP="005F35E6">
      <w:pPr>
        <w:shd w:val="clear" w:color="auto" w:fill="FFFFFF"/>
        <w:tabs>
          <w:tab w:val="left" w:pos="180"/>
          <w:tab w:val="left" w:pos="845"/>
        </w:tabs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20. О случаях обнаружения </w:t>
      </w:r>
      <w:r>
        <w:rPr>
          <w:color w:val="212121"/>
          <w:sz w:val="28"/>
          <w:szCs w:val="28"/>
        </w:rPr>
        <w:t xml:space="preserve">признаков </w:t>
      </w:r>
      <w:r>
        <w:rPr>
          <w:color w:val="000000"/>
          <w:sz w:val="28"/>
          <w:szCs w:val="28"/>
        </w:rPr>
        <w:t xml:space="preserve">подготовки или </w:t>
      </w:r>
      <w:r>
        <w:rPr>
          <w:color w:val="212121"/>
          <w:sz w:val="28"/>
          <w:szCs w:val="28"/>
        </w:rPr>
        <w:t xml:space="preserve">проведения возможных </w:t>
      </w:r>
      <w:r>
        <w:rPr>
          <w:color w:val="000000"/>
          <w:sz w:val="28"/>
          <w:szCs w:val="28"/>
        </w:rPr>
        <w:t xml:space="preserve">террористических актов, обо всех чрезвычайных происшествиях </w:t>
      </w:r>
      <w:r>
        <w:rPr>
          <w:color w:val="212121"/>
          <w:sz w:val="28"/>
          <w:szCs w:val="28"/>
        </w:rPr>
        <w:t xml:space="preserve">немедленно докладывать </w:t>
      </w:r>
      <w:r>
        <w:rPr>
          <w:color w:val="000000"/>
          <w:sz w:val="28"/>
          <w:szCs w:val="28"/>
        </w:rPr>
        <w:t>в министерство образования РБ, правоохранительные органы, дежурные службы ОВД</w:t>
      </w:r>
      <w:r>
        <w:rPr>
          <w:color w:val="212121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ОФСБ. </w:t>
      </w:r>
    </w:p>
    <w:p w:rsidR="001064F9" w:rsidRDefault="001064F9" w:rsidP="005F35E6">
      <w:pPr>
        <w:shd w:val="clear" w:color="auto" w:fill="FFFFFF"/>
        <w:tabs>
          <w:tab w:val="left" w:pos="6330"/>
        </w:tabs>
        <w:rPr>
          <w:i/>
          <w:iCs/>
          <w:color w:val="000000"/>
        </w:rPr>
      </w:pPr>
    </w:p>
    <w:p w:rsidR="001064F9" w:rsidRDefault="001064F9" w:rsidP="005F35E6">
      <w:pPr>
        <w:shd w:val="clear" w:color="auto" w:fill="FFFFFF"/>
        <w:tabs>
          <w:tab w:val="left" w:pos="6330"/>
        </w:tabs>
        <w:jc w:val="right"/>
        <w:rPr>
          <w:i/>
          <w:iCs/>
          <w:color w:val="000000"/>
        </w:rPr>
      </w:pPr>
    </w:p>
    <w:p w:rsidR="001064F9" w:rsidRDefault="001064F9" w:rsidP="005F35E6">
      <w:pPr>
        <w:shd w:val="clear" w:color="auto" w:fill="FFFFFF"/>
        <w:tabs>
          <w:tab w:val="left" w:pos="6330"/>
        </w:tabs>
        <w:jc w:val="right"/>
        <w:rPr>
          <w:i/>
          <w:iCs/>
          <w:color w:val="000000"/>
        </w:rPr>
      </w:pPr>
    </w:p>
    <w:p w:rsidR="001064F9" w:rsidRDefault="001064F9" w:rsidP="005F35E6">
      <w:pPr>
        <w:shd w:val="clear" w:color="auto" w:fill="FFFFFF"/>
        <w:tabs>
          <w:tab w:val="left" w:pos="6330"/>
        </w:tabs>
        <w:jc w:val="right"/>
        <w:rPr>
          <w:i/>
          <w:iCs/>
          <w:color w:val="000000"/>
        </w:rPr>
      </w:pPr>
    </w:p>
    <w:p w:rsidR="001064F9" w:rsidRDefault="001064F9" w:rsidP="005F35E6">
      <w:pPr>
        <w:shd w:val="clear" w:color="auto" w:fill="FFFFFF"/>
        <w:tabs>
          <w:tab w:val="left" w:pos="6330"/>
        </w:tabs>
        <w:jc w:val="right"/>
        <w:rPr>
          <w:i/>
          <w:iCs/>
          <w:color w:val="000000"/>
        </w:rPr>
      </w:pPr>
    </w:p>
    <w:p w:rsidR="001064F9" w:rsidRDefault="001064F9" w:rsidP="005F35E6">
      <w:pPr>
        <w:shd w:val="clear" w:color="auto" w:fill="FFFFFF"/>
        <w:tabs>
          <w:tab w:val="left" w:pos="6330"/>
        </w:tabs>
        <w:jc w:val="right"/>
        <w:rPr>
          <w:i/>
          <w:iCs/>
          <w:color w:val="000000"/>
        </w:rPr>
      </w:pPr>
    </w:p>
    <w:p w:rsidR="001064F9" w:rsidRDefault="001064F9" w:rsidP="005F35E6">
      <w:pPr>
        <w:shd w:val="clear" w:color="auto" w:fill="FFFFFF"/>
        <w:tabs>
          <w:tab w:val="left" w:pos="6330"/>
        </w:tabs>
        <w:jc w:val="right"/>
        <w:rPr>
          <w:i/>
          <w:iCs/>
          <w:color w:val="000000"/>
        </w:rPr>
      </w:pPr>
    </w:p>
    <w:p w:rsidR="001064F9" w:rsidRDefault="001064F9" w:rsidP="005F35E6">
      <w:pPr>
        <w:shd w:val="clear" w:color="auto" w:fill="FFFFFF"/>
        <w:tabs>
          <w:tab w:val="left" w:pos="6330"/>
        </w:tabs>
        <w:jc w:val="right"/>
        <w:rPr>
          <w:i/>
          <w:iCs/>
          <w:color w:val="000000"/>
        </w:rPr>
      </w:pPr>
    </w:p>
    <w:p w:rsidR="001064F9" w:rsidRDefault="001064F9" w:rsidP="005F35E6">
      <w:pPr>
        <w:shd w:val="clear" w:color="auto" w:fill="FFFFFF"/>
        <w:tabs>
          <w:tab w:val="left" w:pos="6330"/>
        </w:tabs>
        <w:jc w:val="right"/>
        <w:rPr>
          <w:i/>
          <w:iCs/>
          <w:color w:val="000000"/>
        </w:rPr>
      </w:pPr>
    </w:p>
    <w:p w:rsidR="001064F9" w:rsidRDefault="001064F9" w:rsidP="005F35E6">
      <w:pPr>
        <w:shd w:val="clear" w:color="auto" w:fill="FFFFFF"/>
        <w:tabs>
          <w:tab w:val="left" w:pos="6330"/>
        </w:tabs>
        <w:jc w:val="right"/>
        <w:rPr>
          <w:i/>
          <w:iCs/>
          <w:color w:val="000000"/>
        </w:rPr>
      </w:pPr>
    </w:p>
    <w:p w:rsidR="001064F9" w:rsidRDefault="001064F9" w:rsidP="005F35E6">
      <w:pPr>
        <w:shd w:val="clear" w:color="auto" w:fill="FFFFFF"/>
        <w:tabs>
          <w:tab w:val="left" w:pos="6330"/>
        </w:tabs>
        <w:jc w:val="right"/>
        <w:rPr>
          <w:i/>
          <w:iCs/>
          <w:color w:val="000000"/>
        </w:rPr>
      </w:pPr>
    </w:p>
    <w:p w:rsidR="001064F9" w:rsidRDefault="001064F9" w:rsidP="005F35E6">
      <w:pPr>
        <w:shd w:val="clear" w:color="auto" w:fill="FFFFFF"/>
        <w:tabs>
          <w:tab w:val="left" w:pos="6330"/>
        </w:tabs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br w:type="page"/>
        <w:t>Приложение 4</w:t>
      </w:r>
    </w:p>
    <w:p w:rsidR="001064F9" w:rsidRDefault="001064F9" w:rsidP="005F35E6">
      <w:pPr>
        <w:shd w:val="clear" w:color="auto" w:fill="FFFFFF"/>
        <w:tabs>
          <w:tab w:val="left" w:pos="6330"/>
        </w:tabs>
        <w:jc w:val="center"/>
        <w:rPr>
          <w:i/>
          <w:iCs/>
          <w:color w:val="000000"/>
        </w:rPr>
      </w:pPr>
      <w:r>
        <w:rPr>
          <w:i/>
          <w:iCs/>
          <w:color w:val="000000"/>
        </w:rPr>
        <w:t>(вариант)</w:t>
      </w:r>
    </w:p>
    <w:p w:rsidR="001064F9" w:rsidRDefault="001064F9" w:rsidP="005F35E6">
      <w:pPr>
        <w:shd w:val="clear" w:color="auto" w:fill="FFFFFF"/>
        <w:jc w:val="right"/>
        <w:rPr>
          <w:b/>
          <w:i/>
          <w:iCs/>
          <w:color w:val="000000"/>
        </w:rPr>
      </w:pPr>
    </w:p>
    <w:p w:rsidR="001064F9" w:rsidRDefault="001064F9" w:rsidP="005F35E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УТВЕРЖДАЮ</w:t>
      </w:r>
    </w:p>
    <w:p w:rsidR="001064F9" w:rsidRDefault="001064F9" w:rsidP="005F35E6">
      <w:pPr>
        <w:pStyle w:val="Heading1"/>
        <w:spacing w:before="0" w:after="0"/>
        <w:rPr>
          <w:rFonts w:ascii="Times New Roman" w:hAnsi="Times New Roman" w:cs="Times New Roman"/>
          <w:b w:val="0"/>
          <w:kern w:val="0"/>
          <w:sz w:val="28"/>
          <w:szCs w:val="28"/>
        </w:rPr>
      </w:pPr>
      <w:r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                                                                                Директор школы № ___</w:t>
      </w:r>
    </w:p>
    <w:p w:rsidR="001064F9" w:rsidRDefault="001064F9" w:rsidP="005F35E6">
      <w:pPr>
        <w:ind w:left="566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_____________(___________)</w:t>
      </w:r>
    </w:p>
    <w:p w:rsidR="001064F9" w:rsidRDefault="001064F9" w:rsidP="005F35E6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« ___» ___________ 200</w:t>
      </w:r>
      <w:r>
        <w:rPr>
          <w:b/>
          <w:bCs/>
          <w:sz w:val="28"/>
          <w:szCs w:val="28"/>
        </w:rPr>
        <w:t xml:space="preserve"> __ г</w:t>
      </w:r>
    </w:p>
    <w:p w:rsidR="001064F9" w:rsidRDefault="001064F9" w:rsidP="005F35E6">
      <w:pPr>
        <w:rPr>
          <w:b/>
          <w:bCs/>
          <w:sz w:val="28"/>
          <w:szCs w:val="28"/>
        </w:rPr>
      </w:pPr>
    </w:p>
    <w:p w:rsidR="001064F9" w:rsidRDefault="001064F9" w:rsidP="005F35E6">
      <w:pPr>
        <w:pStyle w:val="Heading2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1064F9" w:rsidRDefault="001064F9" w:rsidP="005F35E6">
      <w:pPr>
        <w:pStyle w:val="Heading3"/>
        <w:rPr>
          <w:szCs w:val="28"/>
        </w:rPr>
      </w:pPr>
      <w:r>
        <w:t>ПРОФИЛАКТИЧЕСКОЙ РАБОТЫ ПО  ПРЕДОТВРАЩЕНИЮ ТЕРРОРИСТИЧЕСКИХ АКТОВ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0"/>
        <w:gridCol w:w="3849"/>
        <w:gridCol w:w="1351"/>
        <w:gridCol w:w="1440"/>
        <w:gridCol w:w="1440"/>
        <w:gridCol w:w="1440"/>
      </w:tblGrid>
      <w:tr w:rsidR="001064F9" w:rsidTr="005F35E6">
        <w:tc>
          <w:tcPr>
            <w:tcW w:w="560" w:type="dxa"/>
            <w:vAlign w:val="center"/>
          </w:tcPr>
          <w:p w:rsidR="001064F9" w:rsidRDefault="001064F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  <w:p w:rsidR="001064F9" w:rsidRDefault="001064F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п/п</w:t>
            </w:r>
          </w:p>
        </w:tc>
        <w:tc>
          <w:tcPr>
            <w:tcW w:w="3849" w:type="dxa"/>
            <w:vAlign w:val="center"/>
          </w:tcPr>
          <w:p w:rsidR="001064F9" w:rsidRDefault="001064F9">
            <w:pPr>
              <w:pStyle w:val="Heading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351" w:type="dxa"/>
            <w:vAlign w:val="center"/>
          </w:tcPr>
          <w:p w:rsidR="001064F9" w:rsidRDefault="001064F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Срок выполне-ния</w:t>
            </w:r>
          </w:p>
        </w:tc>
        <w:tc>
          <w:tcPr>
            <w:tcW w:w="1440" w:type="dxa"/>
            <w:vAlign w:val="center"/>
          </w:tcPr>
          <w:p w:rsidR="001064F9" w:rsidRDefault="001064F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Место проведе-ния</w:t>
            </w:r>
          </w:p>
        </w:tc>
        <w:tc>
          <w:tcPr>
            <w:tcW w:w="1440" w:type="dxa"/>
            <w:vAlign w:val="center"/>
          </w:tcPr>
          <w:p w:rsidR="001064F9" w:rsidRDefault="001064F9">
            <w:pPr>
              <w:pStyle w:val="Heading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Исполни-тель</w:t>
            </w:r>
          </w:p>
        </w:tc>
        <w:tc>
          <w:tcPr>
            <w:tcW w:w="1440" w:type="dxa"/>
            <w:vAlign w:val="center"/>
          </w:tcPr>
          <w:p w:rsidR="001064F9" w:rsidRDefault="001064F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Отметка о выполне-нии</w:t>
            </w:r>
          </w:p>
        </w:tc>
      </w:tr>
      <w:tr w:rsidR="001064F9" w:rsidTr="005F35E6">
        <w:tc>
          <w:tcPr>
            <w:tcW w:w="560" w:type="dxa"/>
            <w:vAlign w:val="center"/>
          </w:tcPr>
          <w:p w:rsidR="001064F9" w:rsidRDefault="001064F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849" w:type="dxa"/>
            <w:vAlign w:val="center"/>
          </w:tcPr>
          <w:p w:rsidR="001064F9" w:rsidRDefault="001064F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 классных часах провести беседы:</w:t>
            </w:r>
          </w:p>
          <w:p w:rsidR="001064F9" w:rsidRDefault="001064F9" w:rsidP="00593FE5">
            <w:pPr>
              <w:numPr>
                <w:ilvl w:val="0"/>
                <w:numId w:val="8"/>
              </w:numPr>
              <w:tabs>
                <w:tab w:val="num" w:pos="720"/>
              </w:tabs>
              <w:ind w:left="0" w:firstLine="18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Пропаганда утраченных за последние годы ценностей, способных объединять людей в борьбе с всеобщей опасностью терроризма.</w:t>
            </w:r>
          </w:p>
          <w:p w:rsidR="001064F9" w:rsidRDefault="001064F9" w:rsidP="00593FE5">
            <w:pPr>
              <w:numPr>
                <w:ilvl w:val="0"/>
                <w:numId w:val="8"/>
              </w:numPr>
              <w:tabs>
                <w:tab w:val="num" w:pos="720"/>
              </w:tabs>
              <w:ind w:left="52" w:firstLine="12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Разоблачения разрушительной сущности и деструктивных целей терроризма, а также тактических приемов  «оболванивания» молодежи организаторами террористической деятельности.</w:t>
            </w:r>
          </w:p>
          <w:p w:rsidR="001064F9" w:rsidRDefault="001064F9" w:rsidP="00593FE5">
            <w:pPr>
              <w:numPr>
                <w:ilvl w:val="0"/>
                <w:numId w:val="8"/>
              </w:numPr>
              <w:tabs>
                <w:tab w:val="num" w:pos="720"/>
              </w:tabs>
              <w:ind w:left="0" w:firstLine="18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Внедрения правовых знаний, информирования учащихся о юридических последствиях участия в подготовке и осуществлении актов терроризма, других насильственных действий.</w:t>
            </w:r>
          </w:p>
          <w:p w:rsidR="001064F9" w:rsidRDefault="001064F9" w:rsidP="00593FE5">
            <w:pPr>
              <w:numPr>
                <w:ilvl w:val="0"/>
                <w:numId w:val="8"/>
              </w:numPr>
              <w:tabs>
                <w:tab w:val="num" w:pos="720"/>
              </w:tabs>
              <w:ind w:left="52" w:firstLine="12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Формирования антитеррористического сознания подрастающего поколения.</w:t>
            </w:r>
          </w:p>
        </w:tc>
        <w:tc>
          <w:tcPr>
            <w:tcW w:w="1351" w:type="dxa"/>
            <w:vAlign w:val="center"/>
          </w:tcPr>
          <w:p w:rsidR="001064F9" w:rsidRDefault="001064F9">
            <w:pPr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1064F9" w:rsidRDefault="001064F9">
            <w:pPr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1064F9" w:rsidRDefault="001064F9">
            <w:pPr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1064F9" w:rsidRDefault="001064F9">
            <w:pPr>
              <w:rPr>
                <w:bCs/>
                <w:sz w:val="28"/>
                <w:szCs w:val="28"/>
              </w:rPr>
            </w:pPr>
          </w:p>
        </w:tc>
      </w:tr>
      <w:tr w:rsidR="001064F9" w:rsidTr="005F35E6">
        <w:tc>
          <w:tcPr>
            <w:tcW w:w="560" w:type="dxa"/>
            <w:vAlign w:val="center"/>
          </w:tcPr>
          <w:p w:rsidR="001064F9" w:rsidRDefault="001064F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849" w:type="dxa"/>
            <w:vAlign w:val="center"/>
          </w:tcPr>
          <w:p w:rsidR="001064F9" w:rsidRDefault="001064F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Реализация эффективных мер защиты школы и подготовки планов действия постоянного состава в чрезвычайных ситуациях, вызванных актами терроризма.</w:t>
            </w:r>
          </w:p>
        </w:tc>
        <w:tc>
          <w:tcPr>
            <w:tcW w:w="1351" w:type="dxa"/>
            <w:vAlign w:val="center"/>
          </w:tcPr>
          <w:p w:rsidR="001064F9" w:rsidRDefault="001064F9">
            <w:pPr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1064F9" w:rsidRDefault="001064F9">
            <w:pPr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1064F9" w:rsidRDefault="001064F9">
            <w:pPr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1064F9" w:rsidRDefault="001064F9">
            <w:pPr>
              <w:rPr>
                <w:bCs/>
                <w:sz w:val="28"/>
                <w:szCs w:val="28"/>
              </w:rPr>
            </w:pPr>
          </w:p>
        </w:tc>
      </w:tr>
      <w:tr w:rsidR="001064F9" w:rsidTr="005F35E6">
        <w:tc>
          <w:tcPr>
            <w:tcW w:w="560" w:type="dxa"/>
            <w:vAlign w:val="center"/>
          </w:tcPr>
          <w:p w:rsidR="001064F9" w:rsidRDefault="001064F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3849" w:type="dxa"/>
            <w:vAlign w:val="center"/>
          </w:tcPr>
          <w:p w:rsidR="001064F9" w:rsidRDefault="001064F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Разработать инструкцию и обучить действиям учащихся школы при обнаружении бесхозных предметов в школе, на улице и в общественном транспорте.</w:t>
            </w:r>
          </w:p>
        </w:tc>
        <w:tc>
          <w:tcPr>
            <w:tcW w:w="1351" w:type="dxa"/>
            <w:vAlign w:val="center"/>
          </w:tcPr>
          <w:p w:rsidR="001064F9" w:rsidRDefault="001064F9">
            <w:pPr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1064F9" w:rsidRDefault="001064F9">
            <w:pPr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1064F9" w:rsidRDefault="001064F9">
            <w:pPr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1064F9" w:rsidRDefault="001064F9">
            <w:pPr>
              <w:rPr>
                <w:bCs/>
                <w:sz w:val="28"/>
                <w:szCs w:val="28"/>
              </w:rPr>
            </w:pPr>
          </w:p>
        </w:tc>
      </w:tr>
      <w:tr w:rsidR="001064F9" w:rsidTr="005F35E6">
        <w:tc>
          <w:tcPr>
            <w:tcW w:w="560" w:type="dxa"/>
            <w:vAlign w:val="center"/>
          </w:tcPr>
          <w:p w:rsidR="001064F9" w:rsidRDefault="001064F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3849" w:type="dxa"/>
            <w:vAlign w:val="center"/>
          </w:tcPr>
          <w:p w:rsidR="001064F9" w:rsidRDefault="001064F9">
            <w:pPr>
              <w:pStyle w:val="BodyText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Провести занятия с учителями школы к проявлениям бдительности  к бесхозным предметам, наблюдательности к посторонним лицам в школе и регулированию поведения учащихся. </w:t>
            </w:r>
          </w:p>
          <w:p w:rsidR="001064F9" w:rsidRDefault="001064F9">
            <w:pPr>
              <w:rPr>
                <w:bCs/>
                <w:sz w:val="28"/>
                <w:szCs w:val="28"/>
              </w:rPr>
            </w:pPr>
          </w:p>
        </w:tc>
        <w:tc>
          <w:tcPr>
            <w:tcW w:w="1351" w:type="dxa"/>
            <w:vAlign w:val="center"/>
          </w:tcPr>
          <w:p w:rsidR="001064F9" w:rsidRDefault="001064F9">
            <w:pPr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1064F9" w:rsidRDefault="001064F9">
            <w:pPr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1064F9" w:rsidRDefault="001064F9">
            <w:pPr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1064F9" w:rsidRDefault="001064F9">
            <w:pPr>
              <w:rPr>
                <w:bCs/>
                <w:sz w:val="28"/>
                <w:szCs w:val="28"/>
              </w:rPr>
            </w:pPr>
          </w:p>
        </w:tc>
      </w:tr>
      <w:tr w:rsidR="001064F9" w:rsidTr="005F35E6">
        <w:trPr>
          <w:trHeight w:val="633"/>
        </w:trPr>
        <w:tc>
          <w:tcPr>
            <w:tcW w:w="560" w:type="dxa"/>
            <w:vAlign w:val="center"/>
          </w:tcPr>
          <w:p w:rsidR="001064F9" w:rsidRDefault="001064F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</w:t>
            </w:r>
          </w:p>
          <w:p w:rsidR="001064F9" w:rsidRDefault="001064F9">
            <w:pPr>
              <w:rPr>
                <w:bCs/>
                <w:sz w:val="28"/>
                <w:szCs w:val="28"/>
              </w:rPr>
            </w:pPr>
          </w:p>
        </w:tc>
        <w:tc>
          <w:tcPr>
            <w:tcW w:w="3849" w:type="dxa"/>
            <w:vAlign w:val="center"/>
          </w:tcPr>
          <w:p w:rsidR="001064F9" w:rsidRDefault="001064F9">
            <w:pPr>
              <w:rPr>
                <w:bCs/>
                <w:sz w:val="28"/>
                <w:szCs w:val="28"/>
                <w:lang w:val="en-US"/>
              </w:rPr>
            </w:pPr>
          </w:p>
          <w:p w:rsidR="001064F9" w:rsidRDefault="001064F9">
            <w:pPr>
              <w:rPr>
                <w:bCs/>
                <w:sz w:val="28"/>
                <w:szCs w:val="28"/>
                <w:lang w:val="en-US"/>
              </w:rPr>
            </w:pPr>
          </w:p>
          <w:p w:rsidR="001064F9" w:rsidRDefault="001064F9">
            <w:pPr>
              <w:rPr>
                <w:bCs/>
                <w:sz w:val="28"/>
                <w:szCs w:val="28"/>
                <w:lang w:val="en-US"/>
              </w:rPr>
            </w:pPr>
          </w:p>
          <w:p w:rsidR="001064F9" w:rsidRDefault="001064F9">
            <w:pPr>
              <w:rPr>
                <w:bCs/>
                <w:sz w:val="28"/>
                <w:szCs w:val="28"/>
                <w:lang w:val="en-US"/>
              </w:rPr>
            </w:pPr>
          </w:p>
          <w:p w:rsidR="001064F9" w:rsidRDefault="001064F9">
            <w:pPr>
              <w:rPr>
                <w:bCs/>
                <w:sz w:val="28"/>
                <w:szCs w:val="28"/>
                <w:lang w:val="en-US"/>
              </w:rPr>
            </w:pPr>
          </w:p>
          <w:p w:rsidR="001064F9" w:rsidRDefault="001064F9">
            <w:pPr>
              <w:rPr>
                <w:bCs/>
                <w:sz w:val="28"/>
                <w:szCs w:val="28"/>
                <w:lang w:val="en-US"/>
              </w:rPr>
            </w:pPr>
          </w:p>
          <w:p w:rsidR="001064F9" w:rsidRDefault="001064F9">
            <w:pPr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1351" w:type="dxa"/>
            <w:vAlign w:val="center"/>
          </w:tcPr>
          <w:p w:rsidR="001064F9" w:rsidRDefault="001064F9">
            <w:pPr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1064F9" w:rsidRDefault="001064F9">
            <w:pPr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1064F9" w:rsidRDefault="001064F9">
            <w:pPr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1064F9" w:rsidRDefault="001064F9">
            <w:pPr>
              <w:rPr>
                <w:bCs/>
                <w:sz w:val="28"/>
                <w:szCs w:val="28"/>
              </w:rPr>
            </w:pPr>
          </w:p>
        </w:tc>
      </w:tr>
      <w:tr w:rsidR="001064F9" w:rsidTr="005F35E6">
        <w:trPr>
          <w:trHeight w:val="70"/>
        </w:trPr>
        <w:tc>
          <w:tcPr>
            <w:tcW w:w="560" w:type="dxa"/>
            <w:vAlign w:val="center"/>
          </w:tcPr>
          <w:p w:rsidR="001064F9" w:rsidRDefault="001064F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</w:t>
            </w:r>
          </w:p>
          <w:p w:rsidR="001064F9" w:rsidRDefault="001064F9">
            <w:pPr>
              <w:rPr>
                <w:bCs/>
                <w:sz w:val="28"/>
                <w:szCs w:val="28"/>
              </w:rPr>
            </w:pPr>
          </w:p>
        </w:tc>
        <w:tc>
          <w:tcPr>
            <w:tcW w:w="3849" w:type="dxa"/>
            <w:vAlign w:val="center"/>
          </w:tcPr>
          <w:p w:rsidR="001064F9" w:rsidRDefault="001064F9">
            <w:pPr>
              <w:rPr>
                <w:bCs/>
                <w:sz w:val="28"/>
                <w:szCs w:val="28"/>
                <w:lang w:val="en-US"/>
              </w:rPr>
            </w:pPr>
          </w:p>
          <w:p w:rsidR="001064F9" w:rsidRDefault="001064F9">
            <w:pPr>
              <w:rPr>
                <w:bCs/>
                <w:sz w:val="28"/>
                <w:szCs w:val="28"/>
                <w:lang w:val="en-US"/>
              </w:rPr>
            </w:pPr>
          </w:p>
          <w:p w:rsidR="001064F9" w:rsidRDefault="001064F9">
            <w:pPr>
              <w:rPr>
                <w:bCs/>
                <w:sz w:val="28"/>
                <w:szCs w:val="28"/>
                <w:lang w:val="en-US"/>
              </w:rPr>
            </w:pPr>
          </w:p>
          <w:p w:rsidR="001064F9" w:rsidRDefault="001064F9">
            <w:pPr>
              <w:rPr>
                <w:bCs/>
                <w:sz w:val="28"/>
                <w:szCs w:val="28"/>
                <w:lang w:val="en-US"/>
              </w:rPr>
            </w:pPr>
          </w:p>
          <w:p w:rsidR="001064F9" w:rsidRDefault="001064F9">
            <w:pPr>
              <w:rPr>
                <w:bCs/>
                <w:sz w:val="28"/>
                <w:szCs w:val="28"/>
                <w:lang w:val="en-US"/>
              </w:rPr>
            </w:pPr>
          </w:p>
          <w:p w:rsidR="001064F9" w:rsidRDefault="001064F9">
            <w:pPr>
              <w:rPr>
                <w:bCs/>
                <w:sz w:val="28"/>
                <w:szCs w:val="28"/>
                <w:lang w:val="en-US"/>
              </w:rPr>
            </w:pPr>
          </w:p>
          <w:p w:rsidR="001064F9" w:rsidRDefault="001064F9">
            <w:pPr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1351" w:type="dxa"/>
            <w:vAlign w:val="center"/>
          </w:tcPr>
          <w:p w:rsidR="001064F9" w:rsidRDefault="001064F9">
            <w:pPr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1064F9" w:rsidRDefault="001064F9">
            <w:pPr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1064F9" w:rsidRDefault="001064F9">
            <w:pPr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1064F9" w:rsidRDefault="001064F9">
            <w:pPr>
              <w:rPr>
                <w:bCs/>
                <w:sz w:val="28"/>
                <w:szCs w:val="28"/>
              </w:rPr>
            </w:pPr>
          </w:p>
          <w:p w:rsidR="001064F9" w:rsidRDefault="001064F9">
            <w:pPr>
              <w:rPr>
                <w:bCs/>
                <w:sz w:val="28"/>
                <w:szCs w:val="28"/>
              </w:rPr>
            </w:pPr>
          </w:p>
        </w:tc>
      </w:tr>
    </w:tbl>
    <w:p w:rsidR="001064F9" w:rsidRDefault="001064F9" w:rsidP="005F35E6">
      <w:pPr>
        <w:rPr>
          <w:b/>
          <w:bCs/>
          <w:sz w:val="28"/>
          <w:szCs w:val="28"/>
        </w:rPr>
      </w:pPr>
    </w:p>
    <w:p w:rsidR="001064F9" w:rsidRDefault="001064F9" w:rsidP="005F35E6">
      <w:pPr>
        <w:rPr>
          <w:b/>
          <w:bCs/>
          <w:sz w:val="28"/>
          <w:szCs w:val="28"/>
        </w:rPr>
      </w:pPr>
    </w:p>
    <w:p w:rsidR="001064F9" w:rsidRDefault="001064F9" w:rsidP="005F35E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ОЗНАКОМЛЕНЫ:</w:t>
      </w:r>
    </w:p>
    <w:p w:rsidR="001064F9" w:rsidRDefault="001064F9" w:rsidP="005F35E6">
      <w:pPr>
        <w:jc w:val="center"/>
        <w:rPr>
          <w:bCs/>
          <w:sz w:val="28"/>
          <w:szCs w:val="28"/>
        </w:rPr>
      </w:pPr>
    </w:p>
    <w:p w:rsidR="001064F9" w:rsidRDefault="001064F9" w:rsidP="005F35E6">
      <w:pPr>
        <w:pStyle w:val="Heading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Заместители директора по УВР          __________________(_________________)</w:t>
      </w:r>
    </w:p>
    <w:p w:rsidR="001064F9" w:rsidRDefault="001064F9" w:rsidP="005F35E6">
      <w:pPr>
        <w:pStyle w:val="Heading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__________________(_________________)</w:t>
      </w:r>
    </w:p>
    <w:p w:rsidR="001064F9" w:rsidRDefault="001064F9" w:rsidP="005F35E6">
      <w:pPr>
        <w:rPr>
          <w:bCs/>
          <w:sz w:val="28"/>
          <w:szCs w:val="28"/>
        </w:rPr>
      </w:pPr>
      <w:r>
        <w:rPr>
          <w:sz w:val="28"/>
          <w:szCs w:val="28"/>
        </w:rPr>
        <w:t>__________________(_________________)</w:t>
      </w:r>
    </w:p>
    <w:p w:rsidR="001064F9" w:rsidRDefault="001064F9" w:rsidP="005F35E6">
      <w:pPr>
        <w:rPr>
          <w:bCs/>
          <w:sz w:val="28"/>
          <w:szCs w:val="28"/>
        </w:rPr>
      </w:pPr>
    </w:p>
    <w:p w:rsidR="001064F9" w:rsidRDefault="001064F9" w:rsidP="005F35E6">
      <w:pPr>
        <w:pStyle w:val="Heading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Заместители директора по ВР             __________________(_________________)</w:t>
      </w:r>
    </w:p>
    <w:p w:rsidR="001064F9" w:rsidRDefault="001064F9" w:rsidP="005F35E6">
      <w:pPr>
        <w:pStyle w:val="Heading7"/>
        <w:rPr>
          <w:b w:val="0"/>
          <w:sz w:val="28"/>
          <w:szCs w:val="28"/>
        </w:rPr>
      </w:pPr>
    </w:p>
    <w:p w:rsidR="001064F9" w:rsidRDefault="001064F9" w:rsidP="005F35E6">
      <w:pPr>
        <w:pStyle w:val="Heading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Заместители директора по АХЧ         __________________(_________________)</w:t>
      </w:r>
    </w:p>
    <w:p w:rsidR="001064F9" w:rsidRDefault="001064F9" w:rsidP="005F35E6">
      <w:pPr>
        <w:pStyle w:val="Heading7"/>
        <w:rPr>
          <w:b w:val="0"/>
          <w:sz w:val="28"/>
          <w:szCs w:val="28"/>
        </w:rPr>
      </w:pPr>
    </w:p>
    <w:p w:rsidR="001064F9" w:rsidRDefault="001064F9" w:rsidP="005F35E6">
      <w:pPr>
        <w:shd w:val="clear" w:color="auto" w:fill="FFFFFF"/>
        <w:rPr>
          <w:iCs/>
          <w:color w:val="000000"/>
          <w:sz w:val="28"/>
          <w:szCs w:val="28"/>
        </w:rPr>
      </w:pPr>
    </w:p>
    <w:p w:rsidR="001064F9" w:rsidRDefault="001064F9" w:rsidP="005F35E6">
      <w:pPr>
        <w:shd w:val="clear" w:color="auto" w:fill="FFFFFF"/>
        <w:jc w:val="right"/>
        <w:rPr>
          <w:i/>
          <w:iCs/>
          <w:color w:val="000000"/>
          <w:sz w:val="28"/>
          <w:szCs w:val="28"/>
        </w:rPr>
      </w:pPr>
    </w:p>
    <w:p w:rsidR="001064F9" w:rsidRDefault="001064F9" w:rsidP="005F35E6">
      <w:pPr>
        <w:shd w:val="clear" w:color="auto" w:fill="FFFFFF"/>
        <w:jc w:val="right"/>
        <w:rPr>
          <w:i/>
          <w:iCs/>
          <w:color w:val="000000"/>
          <w:sz w:val="28"/>
          <w:szCs w:val="28"/>
        </w:rPr>
      </w:pPr>
    </w:p>
    <w:p w:rsidR="001064F9" w:rsidRDefault="001064F9" w:rsidP="005F35E6">
      <w:pPr>
        <w:shd w:val="clear" w:color="auto" w:fill="FFFFFF"/>
        <w:jc w:val="right"/>
        <w:rPr>
          <w:i/>
          <w:iCs/>
          <w:color w:val="000000"/>
          <w:sz w:val="28"/>
          <w:szCs w:val="28"/>
        </w:rPr>
      </w:pPr>
    </w:p>
    <w:p w:rsidR="001064F9" w:rsidRDefault="001064F9" w:rsidP="005F35E6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br w:type="page"/>
        <w:t>Приложение 5</w:t>
      </w:r>
    </w:p>
    <w:p w:rsidR="001064F9" w:rsidRDefault="001064F9" w:rsidP="005F35E6">
      <w:pPr>
        <w:shd w:val="clear" w:color="auto" w:fill="FFFFFF"/>
        <w:jc w:val="right"/>
        <w:rPr>
          <w:i/>
          <w:iCs/>
          <w:color w:val="000000"/>
        </w:rPr>
      </w:pPr>
    </w:p>
    <w:p w:rsidR="001064F9" w:rsidRDefault="001064F9" w:rsidP="005F35E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УТВЕРЖДЕНО                                                     УТВЕРЖДАЮ </w:t>
      </w:r>
    </w:p>
    <w:p w:rsidR="001064F9" w:rsidRDefault="001064F9" w:rsidP="005F35E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Постановлением профсоюзного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Директор школы № ___</w:t>
      </w:r>
    </w:p>
    <w:p w:rsidR="001064F9" w:rsidRDefault="001064F9" w:rsidP="005F35E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комитета                                        </w:t>
      </w:r>
    </w:p>
    <w:p w:rsidR="001064F9" w:rsidRDefault="001064F9" w:rsidP="005F35E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Протокол № __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___________(____________)</w:t>
      </w:r>
    </w:p>
    <w:p w:rsidR="001064F9" w:rsidRDefault="001064F9" w:rsidP="005F35E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« __» _________ 200__г.                                  «____»_______________200__г.</w:t>
      </w:r>
    </w:p>
    <w:p w:rsidR="001064F9" w:rsidRDefault="001064F9" w:rsidP="005F35E6">
      <w:pPr>
        <w:pStyle w:val="Title"/>
        <w:jc w:val="both"/>
        <w:rPr>
          <w:b w:val="0"/>
          <w:sz w:val="28"/>
          <w:szCs w:val="28"/>
        </w:rPr>
      </w:pPr>
    </w:p>
    <w:p w:rsidR="001064F9" w:rsidRDefault="001064F9" w:rsidP="005F35E6">
      <w:pPr>
        <w:pStyle w:val="Title"/>
        <w:jc w:val="both"/>
        <w:rPr>
          <w:b w:val="0"/>
          <w:sz w:val="28"/>
          <w:szCs w:val="28"/>
        </w:rPr>
      </w:pPr>
    </w:p>
    <w:p w:rsidR="001064F9" w:rsidRDefault="001064F9" w:rsidP="005F35E6">
      <w:pPr>
        <w:pStyle w:val="Title"/>
        <w:rPr>
          <w:sz w:val="28"/>
          <w:szCs w:val="28"/>
        </w:rPr>
      </w:pPr>
      <w:r>
        <w:rPr>
          <w:sz w:val="28"/>
          <w:szCs w:val="28"/>
        </w:rPr>
        <w:t>ИНСТРУКЦИЯ ПЕРСОНАЛУ</w:t>
      </w:r>
    </w:p>
    <w:p w:rsidR="001064F9" w:rsidRDefault="001064F9" w:rsidP="005F35E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 ОБНАРУЖЕНИИ ПРЕДМЕТА, ПОХОЖЕГО НА ВЗРЫВНОЕ УСТРОЙСТВО</w:t>
      </w:r>
    </w:p>
    <w:p w:rsidR="001064F9" w:rsidRDefault="001064F9" w:rsidP="005F35E6">
      <w:pPr>
        <w:jc w:val="center"/>
        <w:rPr>
          <w:b/>
          <w:bCs/>
          <w:sz w:val="32"/>
          <w:szCs w:val="32"/>
        </w:rPr>
      </w:pPr>
    </w:p>
    <w:p w:rsidR="001064F9" w:rsidRDefault="001064F9" w:rsidP="005F35E6">
      <w:pPr>
        <w:ind w:firstLine="72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требования безопасности</w:t>
      </w:r>
    </w:p>
    <w:p w:rsidR="001064F9" w:rsidRDefault="001064F9" w:rsidP="005F35E6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целях предотвращения взрывов в школе:</w:t>
      </w:r>
    </w:p>
    <w:p w:rsidR="001064F9" w:rsidRDefault="001064F9" w:rsidP="005F35E6">
      <w:pPr>
        <w:tabs>
          <w:tab w:val="num" w:pos="720"/>
        </w:tabs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 Установить прочные двери на подвалах и навесить на них замки.</w:t>
      </w:r>
    </w:p>
    <w:p w:rsidR="001064F9" w:rsidRDefault="001064F9" w:rsidP="005F35E6">
      <w:pPr>
        <w:tabs>
          <w:tab w:val="num" w:pos="720"/>
        </w:tabs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 Опечатать чердачные и подвальные помещения.</w:t>
      </w:r>
    </w:p>
    <w:p w:rsidR="001064F9" w:rsidRDefault="001064F9" w:rsidP="005F35E6">
      <w:pPr>
        <w:tabs>
          <w:tab w:val="num" w:pos="720"/>
        </w:tabs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1.3. Проверить все пустующие помещения в школе.</w:t>
      </w:r>
    </w:p>
    <w:p w:rsidR="001064F9" w:rsidRDefault="001064F9" w:rsidP="005F35E6">
      <w:pPr>
        <w:tabs>
          <w:tab w:val="num" w:pos="720"/>
        </w:tabs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1.4. Обращать внимание на незнакомых людей, в здание школы, постоянному составу расспрашивать цель их прибытия, по возможности проверять документы. Любые подозрительные люди во дворе школы и любые странные события должны обращать на себя внимание постоянного состава и учащихся.</w:t>
      </w:r>
    </w:p>
    <w:p w:rsidR="001064F9" w:rsidRDefault="001064F9" w:rsidP="005F35E6">
      <w:pPr>
        <w:tabs>
          <w:tab w:val="num" w:pos="1260"/>
        </w:tabs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1.5. В случае обнаружения подозрительных предметов: бесхозных (забытых) вещей, посторонних предметов – надо, не трогая их, немедленно сообщить администрации школы (администрация школы сообщает в милицию).</w:t>
      </w:r>
    </w:p>
    <w:p w:rsidR="001064F9" w:rsidRDefault="001064F9" w:rsidP="005F35E6">
      <w:pPr>
        <w:tabs>
          <w:tab w:val="num" w:pos="540"/>
        </w:tabs>
        <w:ind w:firstLine="720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 xml:space="preserve">В качестве маскировки для взрывных устройств используются обычные бытовые предметы: сумки, пакеты, свертки, коробки, игрушки, кошельки, банки из-под напитков и т.п. Не предпринимайте самостоятельно никаких действий с взрывными устройствами или предметами, подозрительными на взрывное устройство-это может привести к их взрыву, </w:t>
      </w:r>
      <w:r>
        <w:rPr>
          <w:bCs/>
          <w:iCs/>
          <w:sz w:val="28"/>
          <w:szCs w:val="28"/>
        </w:rPr>
        <w:t>многочисленным жертвам и разрушениям!</w:t>
      </w:r>
    </w:p>
    <w:p w:rsidR="001064F9" w:rsidRDefault="001064F9" w:rsidP="005F35E6">
      <w:pPr>
        <w:pStyle w:val="BodyText2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1.6. Ежедневно осуществлять обход и осмотр территории и помещений с целью обнаружения подозрительных предметов.</w:t>
      </w:r>
    </w:p>
    <w:p w:rsidR="001064F9" w:rsidRDefault="001064F9" w:rsidP="005F35E6">
      <w:pPr>
        <w:pStyle w:val="BodyText2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1.7. Запретить парковку автомобилей на территории школы.</w:t>
      </w:r>
    </w:p>
    <w:p w:rsidR="001064F9" w:rsidRDefault="001064F9" w:rsidP="005F35E6">
      <w:pPr>
        <w:pStyle w:val="BodyText2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1.8. Контейнеры – мусоросборники установить за пределами здания школы.</w:t>
      </w:r>
    </w:p>
    <w:p w:rsidR="001064F9" w:rsidRDefault="001064F9" w:rsidP="005F35E6">
      <w:pPr>
        <w:pStyle w:val="BodyText2"/>
        <w:tabs>
          <w:tab w:val="num" w:pos="810"/>
        </w:tabs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1.9.Довести до всего постоянного состава номера телефонов, по которым необходимо поставить в известность определенные органы при обнаружении подозрительных предметов или угрозы террористического акта.</w:t>
      </w:r>
    </w:p>
    <w:p w:rsidR="001064F9" w:rsidRDefault="001064F9" w:rsidP="005F35E6">
      <w:pPr>
        <w:pStyle w:val="BodyText2"/>
        <w:spacing w:after="0" w:line="240" w:lineRule="auto"/>
        <w:ind w:firstLine="720"/>
        <w:jc w:val="both"/>
        <w:rPr>
          <w:sz w:val="28"/>
          <w:szCs w:val="28"/>
        </w:rPr>
      </w:pPr>
    </w:p>
    <w:p w:rsidR="001064F9" w:rsidRDefault="001064F9" w:rsidP="005F35E6">
      <w:pPr>
        <w:pStyle w:val="BodyText2"/>
        <w:spacing w:after="0" w:line="240" w:lineRule="auto"/>
        <w:ind w:firstLine="720"/>
        <w:jc w:val="both"/>
        <w:rPr>
          <w:sz w:val="28"/>
          <w:szCs w:val="28"/>
        </w:rPr>
      </w:pPr>
    </w:p>
    <w:p w:rsidR="001064F9" w:rsidRDefault="001064F9" w:rsidP="005F35E6">
      <w:pPr>
        <w:pStyle w:val="BodyText2"/>
        <w:spacing w:after="0" w:line="240" w:lineRule="auto"/>
        <w:ind w:firstLine="720"/>
        <w:jc w:val="both"/>
        <w:rPr>
          <w:sz w:val="28"/>
          <w:szCs w:val="28"/>
        </w:rPr>
      </w:pPr>
    </w:p>
    <w:p w:rsidR="001064F9" w:rsidRDefault="001064F9" w:rsidP="005F35E6">
      <w:pPr>
        <w:pStyle w:val="BodyText2"/>
        <w:spacing w:after="0" w:line="24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Требования безопасности перед началом занятий.</w:t>
      </w:r>
    </w:p>
    <w:p w:rsidR="001064F9" w:rsidRDefault="001064F9" w:rsidP="005F35E6">
      <w:pPr>
        <w:pStyle w:val="BodyText2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 Дежурная по школе обязана:</w:t>
      </w:r>
    </w:p>
    <w:p w:rsidR="001064F9" w:rsidRDefault="001064F9" w:rsidP="00593FE5">
      <w:pPr>
        <w:pStyle w:val="BodyText2"/>
        <w:numPr>
          <w:ilvl w:val="0"/>
          <w:numId w:val="9"/>
        </w:numPr>
        <w:tabs>
          <w:tab w:val="num" w:pos="540"/>
        </w:tabs>
        <w:spacing w:after="0" w:line="240" w:lineRule="auto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перед заступлением на дежурство осуществить обход и осмотр  помещений (туалеты, коридоры, этажи) с целью обнаружения подозрительных предметов;</w:t>
      </w:r>
    </w:p>
    <w:p w:rsidR="001064F9" w:rsidRDefault="001064F9" w:rsidP="00593FE5">
      <w:pPr>
        <w:pStyle w:val="BodyText2"/>
        <w:numPr>
          <w:ilvl w:val="0"/>
          <w:numId w:val="9"/>
        </w:numPr>
        <w:tabs>
          <w:tab w:val="num" w:pos="540"/>
        </w:tabs>
        <w:spacing w:after="0" w:line="240" w:lineRule="auto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при обнаружении подозрительного предмета сообщить администрации школы (</w:t>
      </w:r>
      <w:r>
        <w:rPr>
          <w:i/>
          <w:sz w:val="28"/>
          <w:szCs w:val="28"/>
        </w:rPr>
        <w:t>по телефону</w:t>
      </w:r>
      <w:r>
        <w:rPr>
          <w:sz w:val="28"/>
          <w:szCs w:val="28"/>
        </w:rPr>
        <w:t>)  и в здание школы некого не допускает (</w:t>
      </w:r>
      <w:r>
        <w:rPr>
          <w:i/>
          <w:sz w:val="28"/>
          <w:szCs w:val="28"/>
        </w:rPr>
        <w:t>до их прибытия)</w:t>
      </w:r>
      <w:r>
        <w:rPr>
          <w:sz w:val="28"/>
          <w:szCs w:val="28"/>
        </w:rPr>
        <w:t xml:space="preserve">; </w:t>
      </w:r>
    </w:p>
    <w:p w:rsidR="001064F9" w:rsidRDefault="001064F9" w:rsidP="00593FE5">
      <w:pPr>
        <w:pStyle w:val="BodyText2"/>
        <w:numPr>
          <w:ilvl w:val="0"/>
          <w:numId w:val="9"/>
        </w:numPr>
        <w:tabs>
          <w:tab w:val="num" w:pos="540"/>
        </w:tabs>
        <w:spacing w:after="0" w:line="240" w:lineRule="auto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при приемке помещений, осуществлять проверку состояния сдаваемых помещений.</w:t>
      </w:r>
    </w:p>
    <w:p w:rsidR="001064F9" w:rsidRDefault="001064F9" w:rsidP="005F35E6">
      <w:pPr>
        <w:pStyle w:val="BodyText2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 Дворник обязан:</w:t>
      </w:r>
    </w:p>
    <w:p w:rsidR="001064F9" w:rsidRDefault="001064F9" w:rsidP="00593FE5">
      <w:pPr>
        <w:pStyle w:val="BodyText2"/>
        <w:numPr>
          <w:ilvl w:val="0"/>
          <w:numId w:val="9"/>
        </w:numPr>
        <w:tabs>
          <w:tab w:val="num" w:pos="540"/>
        </w:tabs>
        <w:spacing w:after="0" w:line="240" w:lineRule="auto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перед уборкой территории осуществлять обход и осмотр территории вокруг здания школы с целью обнаружения подозрительных предметов;</w:t>
      </w:r>
    </w:p>
    <w:p w:rsidR="001064F9" w:rsidRDefault="001064F9" w:rsidP="00593FE5">
      <w:pPr>
        <w:pStyle w:val="BodyText2"/>
        <w:numPr>
          <w:ilvl w:val="0"/>
          <w:numId w:val="9"/>
        </w:numPr>
        <w:tabs>
          <w:tab w:val="num" w:pos="540"/>
        </w:tabs>
        <w:spacing w:after="0" w:line="240" w:lineRule="auto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при обнаружении подозрительного предмета на территории школы сообщить администрации школы и к подозрительному предмету не кого не допускает   (</w:t>
      </w:r>
      <w:r>
        <w:rPr>
          <w:i/>
          <w:sz w:val="28"/>
          <w:szCs w:val="28"/>
        </w:rPr>
        <w:t>до их прибытия</w:t>
      </w:r>
      <w:r>
        <w:rPr>
          <w:sz w:val="28"/>
          <w:szCs w:val="28"/>
        </w:rPr>
        <w:t>).</w:t>
      </w:r>
    </w:p>
    <w:p w:rsidR="001064F9" w:rsidRDefault="001064F9" w:rsidP="005F35E6">
      <w:pPr>
        <w:pStyle w:val="BodyText2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 Дежурный учитель по школе обязан:</w:t>
      </w:r>
    </w:p>
    <w:p w:rsidR="001064F9" w:rsidRDefault="001064F9" w:rsidP="00593FE5">
      <w:pPr>
        <w:pStyle w:val="BodyText2"/>
        <w:numPr>
          <w:ilvl w:val="0"/>
          <w:numId w:val="9"/>
        </w:numPr>
        <w:tabs>
          <w:tab w:val="num" w:pos="540"/>
        </w:tabs>
        <w:spacing w:after="0" w:line="240" w:lineRule="auto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осуществить обход и осмотр помещений (туалеты, коридоры, этажи) с целью обнаружения подозрительных предметов;</w:t>
      </w:r>
    </w:p>
    <w:p w:rsidR="001064F9" w:rsidRDefault="001064F9" w:rsidP="00593FE5">
      <w:pPr>
        <w:pStyle w:val="BodyText2"/>
        <w:numPr>
          <w:ilvl w:val="0"/>
          <w:numId w:val="9"/>
        </w:numPr>
        <w:tabs>
          <w:tab w:val="num" w:pos="540"/>
        </w:tabs>
        <w:spacing w:after="0" w:line="240" w:lineRule="auto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при обнаружении подозрительного предмета сообщить администрации школы   и в здание школы не кого не допускает (</w:t>
      </w:r>
      <w:r>
        <w:rPr>
          <w:i/>
          <w:sz w:val="28"/>
          <w:szCs w:val="28"/>
        </w:rPr>
        <w:t>до их прибытия</w:t>
      </w:r>
      <w:r>
        <w:rPr>
          <w:sz w:val="28"/>
          <w:szCs w:val="28"/>
        </w:rPr>
        <w:t>).</w:t>
      </w:r>
    </w:p>
    <w:p w:rsidR="001064F9" w:rsidRDefault="001064F9" w:rsidP="005F35E6">
      <w:pPr>
        <w:pStyle w:val="BodyText2"/>
        <w:spacing w:after="0" w:line="24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Требования безопасности во время занятий.</w:t>
      </w:r>
    </w:p>
    <w:p w:rsidR="001064F9" w:rsidRDefault="001064F9" w:rsidP="005F35E6">
      <w:pPr>
        <w:pStyle w:val="BodyText2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 Заместитель директора школы по УВР, ВР и АХЧ  не реже двух раз во время уроков осуществлять обход и осмотр помещений (туалеты, коридоры, этажи) внутри здания с целью обнаружения подозрительных предметов.</w:t>
      </w:r>
    </w:p>
    <w:p w:rsidR="001064F9" w:rsidRDefault="001064F9" w:rsidP="005F35E6">
      <w:pPr>
        <w:pStyle w:val="BodyText2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 Дежурный учитель и учащиеся по школе после звонка на урок осуществляют обход и осмотр помещений (туалеты, коридоры, этажи) внутри здания с целью обнаружения подозрительных предметов.</w:t>
      </w:r>
    </w:p>
    <w:p w:rsidR="001064F9" w:rsidRDefault="001064F9" w:rsidP="005F35E6">
      <w:pPr>
        <w:pStyle w:val="BodyText2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 Сотрудник охраны во время урока не допускает на этажи школы родителей прибывших к классным руководителям, прибывших посетителей к директору школы или к его заместителям записывает в книгу прибывших и сопровождает их до кабинета.</w:t>
      </w:r>
    </w:p>
    <w:p w:rsidR="001064F9" w:rsidRDefault="001064F9" w:rsidP="005F35E6">
      <w:pPr>
        <w:pStyle w:val="BodyText2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Постоянному составу и учащимся, охраннику школы запрещается принимать на хранения от посторонних лиц какие – либо предметы и вещи. </w:t>
      </w:r>
    </w:p>
    <w:p w:rsidR="001064F9" w:rsidRDefault="001064F9" w:rsidP="005F35E6">
      <w:pPr>
        <w:pStyle w:val="BodyText2"/>
        <w:spacing w:after="0" w:line="24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Требования безопасности при обнаружении подозрительного предмета.</w:t>
      </w:r>
    </w:p>
    <w:p w:rsidR="001064F9" w:rsidRDefault="001064F9" w:rsidP="005F35E6">
      <w:pPr>
        <w:pStyle w:val="BodyText2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 Действия при обнаружении предмета, похожего на взрывное устройство:</w:t>
      </w:r>
    </w:p>
    <w:p w:rsidR="001064F9" w:rsidRDefault="001064F9" w:rsidP="00593FE5">
      <w:pPr>
        <w:pStyle w:val="BodyText2"/>
        <w:numPr>
          <w:ilvl w:val="0"/>
          <w:numId w:val="10"/>
        </w:numPr>
        <w:tabs>
          <w:tab w:val="num" w:pos="360"/>
        </w:tabs>
        <w:spacing w:after="0" w:line="240" w:lineRule="auto"/>
        <w:ind w:left="0" w:firstLine="90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Признаки, которые могут указать на наличие взрывного устройства:</w:t>
      </w:r>
    </w:p>
    <w:p w:rsidR="001064F9" w:rsidRDefault="001064F9" w:rsidP="00593FE5">
      <w:pPr>
        <w:pStyle w:val="BodyText2"/>
        <w:numPr>
          <w:ilvl w:val="0"/>
          <w:numId w:val="9"/>
        </w:numPr>
        <w:tabs>
          <w:tab w:val="num" w:pos="540"/>
        </w:tabs>
        <w:spacing w:after="0" w:line="240" w:lineRule="auto"/>
        <w:ind w:left="0" w:firstLine="90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наличие на обнаруженном предмете проводов, веревок, изоленты;</w:t>
      </w:r>
    </w:p>
    <w:p w:rsidR="001064F9" w:rsidRDefault="001064F9" w:rsidP="00593FE5">
      <w:pPr>
        <w:pStyle w:val="BodyText2"/>
        <w:numPr>
          <w:ilvl w:val="0"/>
          <w:numId w:val="9"/>
        </w:numPr>
        <w:tabs>
          <w:tab w:val="num" w:pos="540"/>
        </w:tabs>
        <w:spacing w:after="0" w:line="240" w:lineRule="auto"/>
        <w:ind w:left="0" w:firstLine="900"/>
        <w:jc w:val="both"/>
        <w:rPr>
          <w:sz w:val="28"/>
          <w:szCs w:val="28"/>
        </w:rPr>
      </w:pPr>
      <w:r>
        <w:rPr>
          <w:iCs/>
          <w:sz w:val="28"/>
          <w:szCs w:val="28"/>
        </w:rPr>
        <w:t>подозрительные звуки, щелчки, тиканье часов, издаваемые предметом;</w:t>
      </w:r>
    </w:p>
    <w:p w:rsidR="001064F9" w:rsidRDefault="001064F9" w:rsidP="00593FE5">
      <w:pPr>
        <w:pStyle w:val="BodyText2"/>
        <w:numPr>
          <w:ilvl w:val="0"/>
          <w:numId w:val="9"/>
        </w:numPr>
        <w:tabs>
          <w:tab w:val="num" w:pos="540"/>
        </w:tabs>
        <w:spacing w:after="0" w:line="240" w:lineRule="auto"/>
        <w:ind w:left="0" w:firstLine="900"/>
        <w:jc w:val="both"/>
        <w:rPr>
          <w:sz w:val="28"/>
          <w:szCs w:val="28"/>
        </w:rPr>
      </w:pPr>
      <w:r>
        <w:rPr>
          <w:iCs/>
          <w:sz w:val="28"/>
          <w:szCs w:val="28"/>
        </w:rPr>
        <w:t>от предмета исходит характерный запах миндаля или другой необычный запах.</w:t>
      </w:r>
    </w:p>
    <w:p w:rsidR="001064F9" w:rsidRDefault="001064F9" w:rsidP="00593FE5">
      <w:pPr>
        <w:pStyle w:val="BodyText2"/>
        <w:numPr>
          <w:ilvl w:val="0"/>
          <w:numId w:val="10"/>
        </w:numPr>
        <w:tabs>
          <w:tab w:val="num" w:pos="360"/>
        </w:tabs>
        <w:spacing w:after="0" w:line="240" w:lineRule="auto"/>
        <w:ind w:left="0" w:firstLine="90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Причины, служащие поводом для опасения:</w:t>
      </w:r>
    </w:p>
    <w:p w:rsidR="001064F9" w:rsidRDefault="001064F9" w:rsidP="005F35E6">
      <w:pPr>
        <w:pStyle w:val="BodyText2"/>
        <w:spacing w:after="0" w:line="240" w:lineRule="auto"/>
        <w:jc w:val="both"/>
        <w:rPr>
          <w:iCs/>
          <w:sz w:val="28"/>
          <w:szCs w:val="28"/>
        </w:rPr>
      </w:pPr>
    </w:p>
    <w:p w:rsidR="001064F9" w:rsidRDefault="001064F9" w:rsidP="00593FE5">
      <w:pPr>
        <w:pStyle w:val="BodyText2"/>
        <w:numPr>
          <w:ilvl w:val="0"/>
          <w:numId w:val="9"/>
        </w:numPr>
        <w:tabs>
          <w:tab w:val="num" w:pos="540"/>
        </w:tabs>
        <w:spacing w:after="0" w:line="240" w:lineRule="auto"/>
        <w:ind w:left="0" w:firstLine="90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нахождение подозрительных лиц до обнаружения этого предмета.</w:t>
      </w:r>
    </w:p>
    <w:p w:rsidR="001064F9" w:rsidRDefault="001064F9" w:rsidP="00593FE5">
      <w:pPr>
        <w:pStyle w:val="BodyText2"/>
        <w:numPr>
          <w:ilvl w:val="0"/>
          <w:numId w:val="10"/>
        </w:numPr>
        <w:tabs>
          <w:tab w:val="num" w:pos="360"/>
        </w:tabs>
        <w:spacing w:after="0" w:line="240" w:lineRule="auto"/>
        <w:ind w:left="0" w:firstLine="90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Действия:</w:t>
      </w:r>
    </w:p>
    <w:p w:rsidR="001064F9" w:rsidRDefault="001064F9" w:rsidP="00593FE5">
      <w:pPr>
        <w:pStyle w:val="BodyText2"/>
        <w:numPr>
          <w:ilvl w:val="0"/>
          <w:numId w:val="9"/>
        </w:numPr>
        <w:tabs>
          <w:tab w:val="num" w:pos="540"/>
        </w:tabs>
        <w:spacing w:after="0" w:line="240" w:lineRule="auto"/>
        <w:ind w:left="0" w:firstLine="90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не трогать, не поднимать, не передвигать обнаруженный предмет!</w:t>
      </w:r>
    </w:p>
    <w:p w:rsidR="001064F9" w:rsidRDefault="001064F9" w:rsidP="00593FE5">
      <w:pPr>
        <w:pStyle w:val="BodyText2"/>
        <w:numPr>
          <w:ilvl w:val="0"/>
          <w:numId w:val="9"/>
        </w:numPr>
        <w:tabs>
          <w:tab w:val="num" w:pos="540"/>
        </w:tabs>
        <w:spacing w:after="0" w:line="240" w:lineRule="auto"/>
        <w:ind w:left="0" w:firstLine="90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не пытаться самостоятельно разминировать взрывные устройства или переносить их в другое место </w:t>
      </w:r>
    </w:p>
    <w:p w:rsidR="001064F9" w:rsidRDefault="001064F9" w:rsidP="00593FE5">
      <w:pPr>
        <w:pStyle w:val="BodyText2"/>
        <w:numPr>
          <w:ilvl w:val="0"/>
          <w:numId w:val="9"/>
        </w:numPr>
        <w:tabs>
          <w:tab w:val="num" w:pos="540"/>
        </w:tabs>
        <w:spacing w:after="0" w:line="240" w:lineRule="auto"/>
        <w:ind w:left="0" w:firstLine="90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воздержаться от использования средств радиосвязи, в том числе мобильных телефонов вблизи данного предмета;</w:t>
      </w:r>
    </w:p>
    <w:p w:rsidR="001064F9" w:rsidRDefault="001064F9" w:rsidP="00593FE5">
      <w:pPr>
        <w:pStyle w:val="BodyText2"/>
        <w:numPr>
          <w:ilvl w:val="0"/>
          <w:numId w:val="9"/>
        </w:numPr>
        <w:tabs>
          <w:tab w:val="num" w:pos="540"/>
        </w:tabs>
        <w:spacing w:after="0" w:line="240" w:lineRule="auto"/>
        <w:ind w:left="0" w:firstLine="90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немедленно сообщить об обнаруженном подозрительном предмете администрации школы;</w:t>
      </w:r>
    </w:p>
    <w:p w:rsidR="001064F9" w:rsidRDefault="001064F9" w:rsidP="00593FE5">
      <w:pPr>
        <w:pStyle w:val="BodyText2"/>
        <w:numPr>
          <w:ilvl w:val="0"/>
          <w:numId w:val="9"/>
        </w:numPr>
        <w:tabs>
          <w:tab w:val="num" w:pos="540"/>
        </w:tabs>
        <w:spacing w:after="0" w:line="240" w:lineRule="auto"/>
        <w:ind w:left="0" w:firstLine="90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зафиксировать время и место обнаружения подозрительного предмета;</w:t>
      </w:r>
    </w:p>
    <w:p w:rsidR="001064F9" w:rsidRDefault="001064F9" w:rsidP="00593FE5">
      <w:pPr>
        <w:pStyle w:val="BodyText2"/>
        <w:numPr>
          <w:ilvl w:val="0"/>
          <w:numId w:val="9"/>
        </w:numPr>
        <w:tabs>
          <w:tab w:val="num" w:pos="540"/>
        </w:tabs>
        <w:spacing w:after="0" w:line="240" w:lineRule="auto"/>
        <w:ind w:left="0" w:firstLine="900"/>
        <w:jc w:val="both"/>
        <w:rPr>
          <w:sz w:val="28"/>
          <w:szCs w:val="28"/>
        </w:rPr>
      </w:pPr>
      <w:r>
        <w:rPr>
          <w:iCs/>
          <w:sz w:val="28"/>
          <w:szCs w:val="28"/>
        </w:rPr>
        <w:t>по возможности  обеспечить охрану подозрительного предмета, обеспечив безопасность, находясь, по возможности, за предметами, обеспечивающими защиту (угол здания или коридора)</w:t>
      </w:r>
    </w:p>
    <w:p w:rsidR="001064F9" w:rsidRDefault="001064F9" w:rsidP="005F35E6">
      <w:pPr>
        <w:pStyle w:val="BodyText2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 Действия администрации школы при получении сообщения об обнаруженном предмете похожего на взрывное устройство:</w:t>
      </w:r>
    </w:p>
    <w:p w:rsidR="001064F9" w:rsidRDefault="001064F9" w:rsidP="005F35E6">
      <w:pPr>
        <w:pStyle w:val="BodyText2"/>
        <w:spacing w:after="0" w:line="240" w:lineRule="auto"/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убедиться, что данный обнаруженный предмет по признакам указывает на взрывное устройство;</w:t>
      </w:r>
    </w:p>
    <w:p w:rsidR="001064F9" w:rsidRDefault="001064F9" w:rsidP="005F35E6">
      <w:pPr>
        <w:pStyle w:val="BodyText2"/>
        <w:spacing w:after="0" w:line="240" w:lineRule="auto"/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по возможности  обеспечить охрану подозрительного предмета, обеспечив безопасность, находясь по возможности, за предметами, обеспечивающими защиту (угол здания или коридора);</w:t>
      </w:r>
    </w:p>
    <w:p w:rsidR="001064F9" w:rsidRDefault="001064F9" w:rsidP="005F35E6">
      <w:pPr>
        <w:pStyle w:val="BodyText2"/>
        <w:spacing w:after="0" w:line="240" w:lineRule="auto"/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немедленно сообщить об обнаружении подозрительного предмета в правоохранительные органы по телефонам №  ______________; ___________;</w:t>
      </w:r>
    </w:p>
    <w:p w:rsidR="001064F9" w:rsidRDefault="001064F9" w:rsidP="005F35E6">
      <w:pPr>
        <w:pStyle w:val="BodyText2"/>
        <w:spacing w:after="0" w:line="240" w:lineRule="auto"/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необходимо организовать эвакуацию постоянного состава и учащихся из здания и территории школы, минуя опасную зону, в безопасное место.</w:t>
      </w:r>
    </w:p>
    <w:p w:rsidR="001064F9" w:rsidRDefault="001064F9" w:rsidP="005F35E6">
      <w:pPr>
        <w:pStyle w:val="BodyText2"/>
        <w:spacing w:after="0" w:line="240" w:lineRule="auto"/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Далее действовать по указанию представителей правоохранительных органов.</w:t>
      </w:r>
    </w:p>
    <w:p w:rsidR="001064F9" w:rsidRDefault="001064F9" w:rsidP="005F35E6">
      <w:pPr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Требования безопасности по окончании занятий.</w:t>
      </w:r>
    </w:p>
    <w:p w:rsidR="001064F9" w:rsidRDefault="001064F9" w:rsidP="005F35E6">
      <w:pPr>
        <w:pStyle w:val="BodyText2"/>
        <w:tabs>
          <w:tab w:val="num" w:pos="1920"/>
        </w:tabs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5.1.  Заместитель директора школы по УВР обязан, осуществить обход и осмотр помещений (туалеты, коридоры, этажи) внутри здания с целью обнаружения подозрительных предметов.</w:t>
      </w:r>
    </w:p>
    <w:p w:rsidR="001064F9" w:rsidRDefault="001064F9" w:rsidP="005F35E6">
      <w:pPr>
        <w:pStyle w:val="BodyText2"/>
        <w:tabs>
          <w:tab w:val="num" w:pos="1920"/>
        </w:tabs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5.2. Дежурная по школе при сдачи дежурства сотруднику охраны, осуществить обход и осмотр помещений (туалеты, коридоры, этажи) внутри здания с целью обнаружения подозрительных предметов.</w:t>
      </w:r>
    </w:p>
    <w:p w:rsidR="001064F9" w:rsidRDefault="001064F9" w:rsidP="005F35E6">
      <w:pPr>
        <w:pStyle w:val="Heading1"/>
        <w:spacing w:before="0" w:after="0"/>
        <w:jc w:val="both"/>
        <w:rPr>
          <w:b w:val="0"/>
          <w:kern w:val="0"/>
          <w:sz w:val="28"/>
          <w:szCs w:val="28"/>
        </w:rPr>
      </w:pPr>
    </w:p>
    <w:p w:rsidR="001064F9" w:rsidRDefault="001064F9" w:rsidP="005F35E6">
      <w:pPr>
        <w:pStyle w:val="Heading1"/>
        <w:spacing w:before="0" w:after="0"/>
        <w:jc w:val="both"/>
        <w:rPr>
          <w:b w:val="0"/>
          <w:kern w:val="0"/>
          <w:sz w:val="28"/>
          <w:szCs w:val="28"/>
        </w:rPr>
      </w:pPr>
    </w:p>
    <w:p w:rsidR="001064F9" w:rsidRDefault="001064F9" w:rsidP="005F35E6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kern w:val="0"/>
          <w:sz w:val="28"/>
          <w:szCs w:val="28"/>
        </w:rPr>
      </w:pPr>
      <w:r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Заместитель директора </w:t>
      </w:r>
    </w:p>
    <w:p w:rsidR="001064F9" w:rsidRDefault="001064F9" w:rsidP="005F35E6">
      <w:pPr>
        <w:pStyle w:val="Heading1"/>
        <w:spacing w:before="0" w:after="0"/>
        <w:rPr>
          <w:rFonts w:ascii="Times New Roman" w:hAnsi="Times New Roman" w:cs="Times New Roman"/>
          <w:b w:val="0"/>
          <w:kern w:val="0"/>
          <w:sz w:val="28"/>
          <w:szCs w:val="28"/>
        </w:rPr>
      </w:pPr>
      <w:r>
        <w:rPr>
          <w:rFonts w:ascii="Times New Roman" w:hAnsi="Times New Roman" w:cs="Times New Roman"/>
          <w:b w:val="0"/>
          <w:kern w:val="0"/>
          <w:sz w:val="28"/>
          <w:szCs w:val="28"/>
        </w:rPr>
        <w:t>по безопасности жизнедеятельности                     _____________ (___________)</w:t>
      </w:r>
    </w:p>
    <w:p w:rsidR="001064F9" w:rsidRDefault="001064F9" w:rsidP="005F35E6">
      <w:pPr>
        <w:tabs>
          <w:tab w:val="left" w:pos="6450"/>
        </w:tabs>
        <w:rPr>
          <w:i/>
          <w:sz w:val="28"/>
          <w:szCs w:val="28"/>
        </w:rPr>
      </w:pPr>
    </w:p>
    <w:p w:rsidR="001064F9" w:rsidRDefault="001064F9" w:rsidP="005F35E6">
      <w:pPr>
        <w:tabs>
          <w:tab w:val="left" w:pos="6450"/>
        </w:tabs>
        <w:rPr>
          <w:i/>
          <w:sz w:val="28"/>
          <w:szCs w:val="28"/>
        </w:rPr>
      </w:pPr>
    </w:p>
    <w:p w:rsidR="001064F9" w:rsidRDefault="001064F9" w:rsidP="005F35E6">
      <w:pPr>
        <w:tabs>
          <w:tab w:val="left" w:pos="6450"/>
        </w:tabs>
        <w:rPr>
          <w:i/>
          <w:sz w:val="28"/>
          <w:szCs w:val="28"/>
        </w:rPr>
      </w:pPr>
    </w:p>
    <w:p w:rsidR="001064F9" w:rsidRDefault="001064F9" w:rsidP="005F35E6">
      <w:pPr>
        <w:tabs>
          <w:tab w:val="left" w:pos="6450"/>
        </w:tabs>
        <w:rPr>
          <w:i/>
          <w:sz w:val="28"/>
          <w:szCs w:val="28"/>
        </w:rPr>
      </w:pPr>
    </w:p>
    <w:p w:rsidR="001064F9" w:rsidRDefault="001064F9" w:rsidP="005F35E6">
      <w:pPr>
        <w:tabs>
          <w:tab w:val="left" w:pos="6450"/>
        </w:tabs>
        <w:rPr>
          <w:i/>
          <w:sz w:val="28"/>
          <w:szCs w:val="28"/>
        </w:rPr>
      </w:pPr>
    </w:p>
    <w:p w:rsidR="001064F9" w:rsidRDefault="001064F9" w:rsidP="005F35E6">
      <w:pPr>
        <w:tabs>
          <w:tab w:val="left" w:pos="6450"/>
        </w:tabs>
        <w:rPr>
          <w:i/>
          <w:sz w:val="28"/>
          <w:szCs w:val="28"/>
        </w:rPr>
      </w:pPr>
    </w:p>
    <w:p w:rsidR="001064F9" w:rsidRDefault="001064F9" w:rsidP="005F35E6">
      <w:pPr>
        <w:tabs>
          <w:tab w:val="left" w:pos="6450"/>
        </w:tabs>
        <w:rPr>
          <w:i/>
          <w:sz w:val="28"/>
          <w:szCs w:val="28"/>
        </w:rPr>
      </w:pPr>
    </w:p>
    <w:p w:rsidR="001064F9" w:rsidRDefault="001064F9" w:rsidP="005F35E6">
      <w:pPr>
        <w:tabs>
          <w:tab w:val="left" w:pos="6450"/>
        </w:tabs>
        <w:rPr>
          <w:i/>
          <w:sz w:val="28"/>
          <w:szCs w:val="28"/>
        </w:rPr>
      </w:pPr>
    </w:p>
    <w:p w:rsidR="001064F9" w:rsidRDefault="001064F9" w:rsidP="005F35E6">
      <w:pPr>
        <w:tabs>
          <w:tab w:val="left" w:pos="6450"/>
        </w:tabs>
        <w:rPr>
          <w:i/>
          <w:sz w:val="28"/>
          <w:szCs w:val="28"/>
        </w:rPr>
      </w:pPr>
    </w:p>
    <w:p w:rsidR="001064F9" w:rsidRDefault="001064F9" w:rsidP="005F35E6">
      <w:pPr>
        <w:tabs>
          <w:tab w:val="left" w:pos="6450"/>
        </w:tabs>
        <w:jc w:val="right"/>
        <w:rPr>
          <w:i/>
          <w:sz w:val="28"/>
          <w:szCs w:val="28"/>
        </w:rPr>
      </w:pPr>
    </w:p>
    <w:p w:rsidR="001064F9" w:rsidRDefault="001064F9" w:rsidP="005F35E6">
      <w:pPr>
        <w:tabs>
          <w:tab w:val="left" w:pos="6450"/>
        </w:tabs>
        <w:jc w:val="right"/>
      </w:pPr>
      <w:r>
        <w:rPr>
          <w:i/>
        </w:rPr>
        <w:br w:type="page"/>
        <w:t>Приложение 6</w:t>
      </w:r>
    </w:p>
    <w:p w:rsidR="001064F9" w:rsidRDefault="001064F9" w:rsidP="005F35E6">
      <w:pPr>
        <w:jc w:val="center"/>
        <w:rPr>
          <w:b/>
          <w:sz w:val="32"/>
          <w:szCs w:val="32"/>
        </w:rPr>
      </w:pPr>
    </w:p>
    <w:p w:rsidR="001064F9" w:rsidRDefault="001064F9" w:rsidP="005F35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Рекомендуемые зоны эвакуации и оцепления при обнаружении взрывного устройства или подозрительного предмета, который может оказаться взрывным устройством.</w:t>
      </w:r>
    </w:p>
    <w:p w:rsidR="001064F9" w:rsidRDefault="001064F9" w:rsidP="005F35E6">
      <w:pPr>
        <w:jc w:val="both"/>
      </w:pPr>
    </w:p>
    <w:p w:rsidR="001064F9" w:rsidRDefault="001064F9" w:rsidP="005F35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Граната РГД-5………………………………не менее </w:t>
      </w:r>
      <w:smartTag w:uri="urn:schemas-microsoft-com:office:smarttags" w:element="metricconverter">
        <w:smartTagPr>
          <w:attr w:name="ProductID" w:val="50 метров"/>
        </w:smartTagPr>
        <w:r>
          <w:rPr>
            <w:sz w:val="28"/>
            <w:szCs w:val="28"/>
          </w:rPr>
          <w:t>50 метров</w:t>
        </w:r>
      </w:smartTag>
      <w:r>
        <w:rPr>
          <w:sz w:val="28"/>
          <w:szCs w:val="28"/>
        </w:rPr>
        <w:t>.</w:t>
      </w:r>
    </w:p>
    <w:p w:rsidR="001064F9" w:rsidRDefault="001064F9" w:rsidP="005F35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Граната Ф-1………………………………..не менее </w:t>
      </w:r>
      <w:smartTag w:uri="urn:schemas-microsoft-com:office:smarttags" w:element="metricconverter">
        <w:smartTagPr>
          <w:attr w:name="ProductID" w:val="200 метров"/>
        </w:smartTagPr>
        <w:r>
          <w:rPr>
            <w:sz w:val="28"/>
            <w:szCs w:val="28"/>
          </w:rPr>
          <w:t>200 метров</w:t>
        </w:r>
      </w:smartTag>
      <w:r>
        <w:rPr>
          <w:sz w:val="28"/>
          <w:szCs w:val="28"/>
        </w:rPr>
        <w:t>.</w:t>
      </w:r>
    </w:p>
    <w:p w:rsidR="001064F9" w:rsidRDefault="001064F9" w:rsidP="005F35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Тротиловая шашка массой 200 граммов…………….45 метров.</w:t>
      </w:r>
    </w:p>
    <w:p w:rsidR="001064F9" w:rsidRDefault="001064F9" w:rsidP="005F35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Тротиловая шашка массой 400 граммов…………....55  метров.</w:t>
      </w:r>
    </w:p>
    <w:p w:rsidR="001064F9" w:rsidRDefault="001064F9" w:rsidP="005F35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Пивная банка 0,33 литра………………………….......60 метров.</w:t>
      </w:r>
    </w:p>
    <w:p w:rsidR="001064F9" w:rsidRDefault="001064F9" w:rsidP="005F35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Мина МОН-50…………………………………………85 метров.</w:t>
      </w:r>
    </w:p>
    <w:p w:rsidR="001064F9" w:rsidRDefault="001064F9" w:rsidP="005F35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Чемодан(кейс)………………………………………..230 метров.</w:t>
      </w:r>
    </w:p>
    <w:p w:rsidR="001064F9" w:rsidRDefault="001064F9" w:rsidP="005F35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 Дорожный чемодан…………………………………..350 метров.</w:t>
      </w:r>
    </w:p>
    <w:p w:rsidR="001064F9" w:rsidRDefault="001064F9" w:rsidP="005F35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Автомобиль типа «Жигули»……………………….. </w:t>
      </w:r>
      <w:smartTag w:uri="urn:schemas-microsoft-com:office:smarttags" w:element="metricconverter">
        <w:smartTagPr>
          <w:attr w:name="ProductID" w:val="460 метров"/>
        </w:smartTagPr>
        <w:r>
          <w:rPr>
            <w:sz w:val="28"/>
            <w:szCs w:val="28"/>
          </w:rPr>
          <w:t>460 метров</w:t>
        </w:r>
      </w:smartTag>
      <w:r>
        <w:rPr>
          <w:sz w:val="28"/>
          <w:szCs w:val="28"/>
        </w:rPr>
        <w:t>.</w:t>
      </w:r>
    </w:p>
    <w:p w:rsidR="001064F9" w:rsidRDefault="001064F9" w:rsidP="005F35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 Автомобиль типа «Волга»………………………….580 метров.</w:t>
      </w:r>
    </w:p>
    <w:p w:rsidR="001064F9" w:rsidRDefault="001064F9" w:rsidP="005F35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 Микроавтобус……………………………………….920 метров.</w:t>
      </w:r>
    </w:p>
    <w:p w:rsidR="001064F9" w:rsidRDefault="001064F9" w:rsidP="005F35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12. Грузовая автомашина(фургон)……………………1240 метров.</w:t>
      </w:r>
    </w:p>
    <w:p w:rsidR="001064F9" w:rsidRDefault="001064F9" w:rsidP="005F35E6">
      <w:pPr>
        <w:ind w:firstLine="720"/>
        <w:jc w:val="both"/>
        <w:rPr>
          <w:sz w:val="28"/>
          <w:szCs w:val="28"/>
        </w:rPr>
      </w:pPr>
    </w:p>
    <w:p w:rsidR="001064F9" w:rsidRDefault="001064F9" w:rsidP="005F35E6">
      <w:pPr>
        <w:rPr>
          <w:sz w:val="28"/>
          <w:szCs w:val="28"/>
        </w:rPr>
      </w:pPr>
    </w:p>
    <w:p w:rsidR="001064F9" w:rsidRDefault="001064F9" w:rsidP="005F35E6">
      <w:pPr>
        <w:rPr>
          <w:sz w:val="28"/>
          <w:szCs w:val="28"/>
        </w:rPr>
      </w:pPr>
    </w:p>
    <w:p w:rsidR="001064F9" w:rsidRDefault="001064F9" w:rsidP="005F35E6">
      <w:pPr>
        <w:pStyle w:val="Title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ab/>
      </w:r>
    </w:p>
    <w:p w:rsidR="001064F9" w:rsidRDefault="001064F9" w:rsidP="005F35E6">
      <w:pPr>
        <w:jc w:val="both"/>
        <w:rPr>
          <w:bCs/>
          <w:sz w:val="28"/>
          <w:szCs w:val="28"/>
        </w:rPr>
      </w:pPr>
    </w:p>
    <w:p w:rsidR="001064F9" w:rsidRDefault="001064F9" w:rsidP="005F35E6">
      <w:pPr>
        <w:jc w:val="both"/>
        <w:rPr>
          <w:bCs/>
          <w:sz w:val="28"/>
          <w:szCs w:val="28"/>
        </w:rPr>
      </w:pPr>
    </w:p>
    <w:p w:rsidR="001064F9" w:rsidRDefault="001064F9" w:rsidP="005F35E6">
      <w:pPr>
        <w:jc w:val="both"/>
        <w:rPr>
          <w:bCs/>
          <w:sz w:val="28"/>
          <w:szCs w:val="28"/>
        </w:rPr>
      </w:pPr>
    </w:p>
    <w:p w:rsidR="001064F9" w:rsidRDefault="001064F9" w:rsidP="005F35E6">
      <w:pPr>
        <w:tabs>
          <w:tab w:val="left" w:pos="624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1064F9" w:rsidRDefault="001064F9" w:rsidP="005F35E6">
      <w:pPr>
        <w:tabs>
          <w:tab w:val="left" w:pos="6240"/>
        </w:tabs>
        <w:jc w:val="both"/>
        <w:rPr>
          <w:bCs/>
          <w:sz w:val="28"/>
          <w:szCs w:val="28"/>
        </w:rPr>
      </w:pPr>
    </w:p>
    <w:p w:rsidR="001064F9" w:rsidRDefault="001064F9" w:rsidP="005F35E6">
      <w:pPr>
        <w:tabs>
          <w:tab w:val="left" w:pos="6240"/>
        </w:tabs>
        <w:jc w:val="both"/>
        <w:rPr>
          <w:bCs/>
          <w:sz w:val="28"/>
          <w:szCs w:val="28"/>
        </w:rPr>
      </w:pPr>
    </w:p>
    <w:p w:rsidR="001064F9" w:rsidRDefault="001064F9" w:rsidP="005F35E6">
      <w:pPr>
        <w:tabs>
          <w:tab w:val="left" w:pos="6240"/>
        </w:tabs>
        <w:jc w:val="both"/>
        <w:rPr>
          <w:bCs/>
          <w:sz w:val="28"/>
          <w:szCs w:val="28"/>
        </w:rPr>
      </w:pPr>
    </w:p>
    <w:p w:rsidR="001064F9" w:rsidRDefault="001064F9" w:rsidP="005F35E6">
      <w:pPr>
        <w:tabs>
          <w:tab w:val="left" w:pos="6240"/>
        </w:tabs>
        <w:jc w:val="both"/>
        <w:rPr>
          <w:bCs/>
          <w:sz w:val="28"/>
          <w:szCs w:val="28"/>
        </w:rPr>
      </w:pPr>
    </w:p>
    <w:p w:rsidR="001064F9" w:rsidRDefault="001064F9" w:rsidP="005F35E6">
      <w:pPr>
        <w:tabs>
          <w:tab w:val="left" w:pos="6240"/>
        </w:tabs>
        <w:jc w:val="both"/>
        <w:rPr>
          <w:bCs/>
          <w:sz w:val="28"/>
          <w:szCs w:val="28"/>
        </w:rPr>
      </w:pPr>
    </w:p>
    <w:p w:rsidR="001064F9" w:rsidRDefault="001064F9" w:rsidP="005F35E6">
      <w:pPr>
        <w:tabs>
          <w:tab w:val="left" w:pos="6240"/>
        </w:tabs>
        <w:jc w:val="both"/>
        <w:rPr>
          <w:bCs/>
          <w:sz w:val="28"/>
          <w:szCs w:val="28"/>
        </w:rPr>
      </w:pPr>
    </w:p>
    <w:p w:rsidR="001064F9" w:rsidRDefault="001064F9" w:rsidP="005F35E6">
      <w:pPr>
        <w:tabs>
          <w:tab w:val="left" w:pos="6240"/>
        </w:tabs>
        <w:jc w:val="both"/>
        <w:rPr>
          <w:bCs/>
          <w:sz w:val="28"/>
          <w:szCs w:val="28"/>
        </w:rPr>
      </w:pPr>
    </w:p>
    <w:p w:rsidR="001064F9" w:rsidRDefault="001064F9" w:rsidP="005F35E6">
      <w:pPr>
        <w:tabs>
          <w:tab w:val="left" w:pos="6240"/>
        </w:tabs>
        <w:jc w:val="both"/>
        <w:rPr>
          <w:bCs/>
          <w:sz w:val="28"/>
          <w:szCs w:val="28"/>
        </w:rPr>
      </w:pPr>
    </w:p>
    <w:p w:rsidR="001064F9" w:rsidRDefault="001064F9" w:rsidP="005F35E6">
      <w:pPr>
        <w:tabs>
          <w:tab w:val="left" w:pos="6240"/>
        </w:tabs>
        <w:jc w:val="both"/>
        <w:rPr>
          <w:bCs/>
          <w:sz w:val="28"/>
          <w:szCs w:val="28"/>
        </w:rPr>
      </w:pPr>
    </w:p>
    <w:p w:rsidR="001064F9" w:rsidRDefault="001064F9" w:rsidP="005F35E6">
      <w:pPr>
        <w:tabs>
          <w:tab w:val="left" w:pos="6240"/>
        </w:tabs>
        <w:jc w:val="both"/>
        <w:rPr>
          <w:bCs/>
          <w:sz w:val="28"/>
          <w:szCs w:val="28"/>
        </w:rPr>
      </w:pPr>
    </w:p>
    <w:p w:rsidR="001064F9" w:rsidRDefault="001064F9" w:rsidP="005F35E6">
      <w:pPr>
        <w:tabs>
          <w:tab w:val="left" w:pos="6240"/>
        </w:tabs>
        <w:jc w:val="both"/>
        <w:rPr>
          <w:bCs/>
          <w:sz w:val="28"/>
          <w:szCs w:val="28"/>
        </w:rPr>
      </w:pPr>
    </w:p>
    <w:p w:rsidR="001064F9" w:rsidRDefault="001064F9" w:rsidP="005F35E6">
      <w:pPr>
        <w:tabs>
          <w:tab w:val="left" w:pos="6240"/>
        </w:tabs>
        <w:jc w:val="both"/>
        <w:rPr>
          <w:bCs/>
          <w:sz w:val="28"/>
          <w:szCs w:val="28"/>
        </w:rPr>
      </w:pPr>
    </w:p>
    <w:p w:rsidR="001064F9" w:rsidRDefault="001064F9" w:rsidP="005F35E6">
      <w:pPr>
        <w:tabs>
          <w:tab w:val="left" w:pos="6240"/>
        </w:tabs>
        <w:jc w:val="both"/>
        <w:rPr>
          <w:bCs/>
          <w:sz w:val="28"/>
          <w:szCs w:val="28"/>
        </w:rPr>
      </w:pPr>
    </w:p>
    <w:p w:rsidR="001064F9" w:rsidRDefault="001064F9" w:rsidP="005F35E6">
      <w:pPr>
        <w:tabs>
          <w:tab w:val="left" w:pos="6240"/>
        </w:tabs>
        <w:jc w:val="both"/>
        <w:rPr>
          <w:bCs/>
          <w:sz w:val="28"/>
          <w:szCs w:val="28"/>
        </w:rPr>
      </w:pPr>
    </w:p>
    <w:p w:rsidR="001064F9" w:rsidRDefault="001064F9" w:rsidP="005F35E6">
      <w:pPr>
        <w:tabs>
          <w:tab w:val="left" w:pos="6240"/>
        </w:tabs>
        <w:jc w:val="both"/>
        <w:rPr>
          <w:bCs/>
          <w:sz w:val="28"/>
          <w:szCs w:val="28"/>
        </w:rPr>
      </w:pPr>
    </w:p>
    <w:p w:rsidR="001064F9" w:rsidRDefault="001064F9" w:rsidP="005F35E6">
      <w:pPr>
        <w:tabs>
          <w:tab w:val="left" w:pos="6240"/>
        </w:tabs>
        <w:jc w:val="both"/>
        <w:rPr>
          <w:bCs/>
          <w:sz w:val="28"/>
          <w:szCs w:val="28"/>
        </w:rPr>
      </w:pPr>
    </w:p>
    <w:p w:rsidR="001064F9" w:rsidRDefault="001064F9" w:rsidP="005F35E6">
      <w:pPr>
        <w:tabs>
          <w:tab w:val="left" w:pos="6240"/>
        </w:tabs>
        <w:jc w:val="both"/>
        <w:rPr>
          <w:bCs/>
          <w:sz w:val="28"/>
          <w:szCs w:val="28"/>
        </w:rPr>
      </w:pPr>
    </w:p>
    <w:p w:rsidR="001064F9" w:rsidRDefault="001064F9" w:rsidP="005F35E6">
      <w:pPr>
        <w:tabs>
          <w:tab w:val="left" w:pos="6240"/>
        </w:tabs>
        <w:jc w:val="both"/>
        <w:rPr>
          <w:bCs/>
          <w:sz w:val="28"/>
          <w:szCs w:val="28"/>
        </w:rPr>
      </w:pPr>
    </w:p>
    <w:p w:rsidR="001064F9" w:rsidRDefault="001064F9" w:rsidP="005F35E6">
      <w:pPr>
        <w:tabs>
          <w:tab w:val="left" w:pos="6240"/>
        </w:tabs>
        <w:jc w:val="both"/>
        <w:rPr>
          <w:bCs/>
          <w:sz w:val="28"/>
          <w:szCs w:val="28"/>
        </w:rPr>
      </w:pPr>
    </w:p>
    <w:p w:rsidR="001064F9" w:rsidRDefault="001064F9" w:rsidP="005F35E6">
      <w:pPr>
        <w:tabs>
          <w:tab w:val="left" w:pos="6240"/>
        </w:tabs>
        <w:jc w:val="both"/>
        <w:rPr>
          <w:bCs/>
          <w:sz w:val="28"/>
          <w:szCs w:val="28"/>
        </w:rPr>
      </w:pPr>
    </w:p>
    <w:p w:rsidR="001064F9" w:rsidRDefault="001064F9" w:rsidP="005F35E6">
      <w:pPr>
        <w:tabs>
          <w:tab w:val="left" w:pos="6240"/>
        </w:tabs>
        <w:jc w:val="right"/>
        <w:rPr>
          <w:bCs/>
          <w:i/>
        </w:rPr>
      </w:pPr>
      <w:r>
        <w:rPr>
          <w:bCs/>
          <w:i/>
        </w:rPr>
        <w:t>Приложение 7</w:t>
      </w:r>
    </w:p>
    <w:p w:rsidR="001064F9" w:rsidRDefault="001064F9" w:rsidP="005F35E6">
      <w:pPr>
        <w:jc w:val="both"/>
        <w:rPr>
          <w:bCs/>
          <w:sz w:val="28"/>
          <w:szCs w:val="28"/>
        </w:rPr>
      </w:pPr>
    </w:p>
    <w:p w:rsidR="001064F9" w:rsidRDefault="001064F9" w:rsidP="005F35E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УТВЕРЖДЕНО                                                     УТВЕРЖДАЮ </w:t>
      </w:r>
    </w:p>
    <w:p w:rsidR="001064F9" w:rsidRDefault="001064F9" w:rsidP="005F35E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Постановлением профсоюзного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Директор МОУ СОШ № ___</w:t>
      </w:r>
    </w:p>
    <w:p w:rsidR="001064F9" w:rsidRDefault="001064F9" w:rsidP="005F35E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комитета                                        </w:t>
      </w:r>
    </w:p>
    <w:p w:rsidR="001064F9" w:rsidRDefault="001064F9" w:rsidP="005F35E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Протокол №                             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___________(____________)           « __» _________ 201__г.                                      «____»_______________201__г.</w:t>
      </w:r>
    </w:p>
    <w:p w:rsidR="001064F9" w:rsidRDefault="001064F9" w:rsidP="005F35E6">
      <w:pPr>
        <w:pStyle w:val="Title"/>
        <w:jc w:val="both"/>
        <w:rPr>
          <w:b w:val="0"/>
          <w:sz w:val="28"/>
          <w:szCs w:val="28"/>
        </w:rPr>
      </w:pPr>
    </w:p>
    <w:p w:rsidR="001064F9" w:rsidRDefault="001064F9" w:rsidP="005F35E6">
      <w:pPr>
        <w:pStyle w:val="Title"/>
        <w:rPr>
          <w:szCs w:val="32"/>
        </w:rPr>
      </w:pPr>
    </w:p>
    <w:p w:rsidR="001064F9" w:rsidRDefault="001064F9" w:rsidP="005F35E6">
      <w:pPr>
        <w:pStyle w:val="Title"/>
        <w:rPr>
          <w:sz w:val="28"/>
          <w:szCs w:val="28"/>
        </w:rPr>
      </w:pPr>
      <w:r>
        <w:rPr>
          <w:sz w:val="28"/>
          <w:szCs w:val="28"/>
        </w:rPr>
        <w:t>ИНСТРУКЦИЯ ПЕРСОНАЛУ</w:t>
      </w:r>
    </w:p>
    <w:p w:rsidR="001064F9" w:rsidRDefault="001064F9" w:rsidP="005F35E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 ПОСТУПЛЕНИИ УГРОЗЫ ТЕРРОРИСТИЧЕСКОГО АКТА ПО ТЕЛЕФОНУ</w:t>
      </w:r>
    </w:p>
    <w:p w:rsidR="001064F9" w:rsidRDefault="001064F9" w:rsidP="005F35E6">
      <w:pPr>
        <w:jc w:val="center"/>
        <w:rPr>
          <w:b/>
          <w:bCs/>
          <w:sz w:val="28"/>
          <w:szCs w:val="28"/>
        </w:rPr>
      </w:pPr>
    </w:p>
    <w:p w:rsidR="001064F9" w:rsidRDefault="001064F9" w:rsidP="00593FE5">
      <w:pPr>
        <w:numPr>
          <w:ilvl w:val="0"/>
          <w:numId w:val="11"/>
        </w:numPr>
        <w:ind w:left="0"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Предупредительные меры (меры профилактики) при поступлении угрозы террористического акта по телефону:</w:t>
      </w:r>
    </w:p>
    <w:p w:rsidR="001064F9" w:rsidRDefault="001064F9" w:rsidP="00593FE5">
      <w:pPr>
        <w:numPr>
          <w:ilvl w:val="0"/>
          <w:numId w:val="9"/>
        </w:numPr>
        <w:tabs>
          <w:tab w:val="clear" w:pos="1200"/>
          <w:tab w:val="num" w:pos="540"/>
          <w:tab w:val="left" w:pos="1800"/>
        </w:tabs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инструктировать постоянный состав о порядке приема телефонных сообщений с угрозами террористического акта;</w:t>
      </w:r>
    </w:p>
    <w:p w:rsidR="001064F9" w:rsidRDefault="001064F9" w:rsidP="00593FE5">
      <w:pPr>
        <w:numPr>
          <w:ilvl w:val="0"/>
          <w:numId w:val="9"/>
        </w:numPr>
        <w:tabs>
          <w:tab w:val="clear" w:pos="1200"/>
          <w:tab w:val="num" w:pos="540"/>
          <w:tab w:val="left" w:pos="1800"/>
        </w:tabs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после сообщения по телефону об угрозе взрыва, о наличии взрывного устройства не вдаваться в панику;</w:t>
      </w:r>
    </w:p>
    <w:p w:rsidR="001064F9" w:rsidRDefault="001064F9" w:rsidP="00593FE5">
      <w:pPr>
        <w:numPr>
          <w:ilvl w:val="0"/>
          <w:numId w:val="9"/>
        </w:numPr>
        <w:tabs>
          <w:tab w:val="clear" w:pos="1200"/>
          <w:tab w:val="num" w:pos="540"/>
          <w:tab w:val="left" w:pos="1800"/>
        </w:tabs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своевременно оснащать телефоны школы устройствами АОН и звукозаписывающей аппаратурой;</w:t>
      </w:r>
    </w:p>
    <w:p w:rsidR="001064F9" w:rsidRDefault="001064F9" w:rsidP="00593FE5">
      <w:pPr>
        <w:numPr>
          <w:ilvl w:val="0"/>
          <w:numId w:val="9"/>
        </w:numPr>
        <w:tabs>
          <w:tab w:val="clear" w:pos="1200"/>
          <w:tab w:val="num" w:pos="540"/>
          <w:tab w:val="left" w:pos="1800"/>
        </w:tabs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 распространять о факте разговора и его содержании;</w:t>
      </w:r>
    </w:p>
    <w:p w:rsidR="001064F9" w:rsidRDefault="001064F9" w:rsidP="00593FE5">
      <w:pPr>
        <w:numPr>
          <w:ilvl w:val="0"/>
          <w:numId w:val="9"/>
        </w:numPr>
        <w:tabs>
          <w:tab w:val="clear" w:pos="1200"/>
          <w:tab w:val="num" w:pos="540"/>
          <w:tab w:val="left" w:pos="1800"/>
        </w:tabs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максимально ограничить число людей владеющих полученной информацией;</w:t>
      </w:r>
    </w:p>
    <w:p w:rsidR="001064F9" w:rsidRDefault="001064F9" w:rsidP="00593FE5">
      <w:pPr>
        <w:numPr>
          <w:ilvl w:val="0"/>
          <w:numId w:val="11"/>
        </w:numPr>
        <w:ind w:left="0"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Действия при получении телефонного сообщения об угрозе террористического акта:</w:t>
      </w:r>
    </w:p>
    <w:p w:rsidR="001064F9" w:rsidRDefault="001064F9" w:rsidP="005F35E6">
      <w:pPr>
        <w:pStyle w:val="BodyTextIndent2"/>
        <w:spacing w:after="0" w:line="240" w:lineRule="auto"/>
        <w:ind w:left="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 поступлении угрозы по телефону необходимо действовать в соответствии с «Порядком приема телефонного сообщения с угрозами террористического характера»</w:t>
      </w:r>
    </w:p>
    <w:p w:rsidR="001064F9" w:rsidRDefault="001064F9" w:rsidP="00593FE5">
      <w:pPr>
        <w:numPr>
          <w:ilvl w:val="0"/>
          <w:numId w:val="9"/>
        </w:numPr>
        <w:tabs>
          <w:tab w:val="num" w:pos="360"/>
        </w:tabs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реагировать на каждый поступивший телефонный звонок;</w:t>
      </w:r>
    </w:p>
    <w:p w:rsidR="001064F9" w:rsidRDefault="001064F9" w:rsidP="00593FE5">
      <w:pPr>
        <w:numPr>
          <w:ilvl w:val="0"/>
          <w:numId w:val="9"/>
        </w:numPr>
        <w:tabs>
          <w:tab w:val="num" w:pos="360"/>
        </w:tabs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постараться дать знать об этой угрозе своему коллеге, по возможности одновременно с разговором он должен по другому аппарату сообщить оперативному дежурному милиции по телефону №_______ (02), и дежурному по ФСБ по телефону № _____________ о поступившей угрозе номер телефона, по которому  позвонил предполагаемый террорист;</w:t>
      </w:r>
    </w:p>
    <w:p w:rsidR="001064F9" w:rsidRDefault="001064F9" w:rsidP="00593FE5">
      <w:pPr>
        <w:numPr>
          <w:ilvl w:val="0"/>
          <w:numId w:val="9"/>
        </w:numPr>
        <w:tabs>
          <w:tab w:val="num" w:pos="360"/>
        </w:tabs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наличии автоматического определителя номера (АОН) записать определивший номер телефона в тетрадь, что позволит избежать его случайной утраты;</w:t>
      </w:r>
    </w:p>
    <w:p w:rsidR="001064F9" w:rsidRDefault="001064F9" w:rsidP="00593FE5">
      <w:pPr>
        <w:numPr>
          <w:ilvl w:val="0"/>
          <w:numId w:val="9"/>
        </w:numPr>
        <w:tabs>
          <w:tab w:val="num" w:pos="360"/>
        </w:tabs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 использовании звукозаписывающий аппаратуры записать данный разговор и сразу же извлечь кассету (мини-диск) и принять меры к ее сохранности. Обязательно вставить на ее место другую; </w:t>
      </w:r>
    </w:p>
    <w:p w:rsidR="001064F9" w:rsidRDefault="001064F9" w:rsidP="00593FE5">
      <w:pPr>
        <w:numPr>
          <w:ilvl w:val="0"/>
          <w:numId w:val="9"/>
        </w:numPr>
        <w:tabs>
          <w:tab w:val="num" w:pos="360"/>
        </w:tabs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обеспечить беспрепятственную передачу полученной по телефону информации в правоохранительные органы и руководителю образовательного учреждения;</w:t>
      </w:r>
    </w:p>
    <w:p w:rsidR="001064F9" w:rsidRDefault="001064F9" w:rsidP="00593FE5">
      <w:pPr>
        <w:numPr>
          <w:ilvl w:val="0"/>
          <w:numId w:val="9"/>
        </w:numPr>
        <w:tabs>
          <w:tab w:val="num" w:pos="360"/>
        </w:tabs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необходимости эвакуировать обучающихся и постоянный состав образовательного учреждения согласно плану эвакуации в безопасное место;</w:t>
      </w:r>
    </w:p>
    <w:p w:rsidR="001064F9" w:rsidRDefault="001064F9" w:rsidP="00593FE5">
      <w:pPr>
        <w:numPr>
          <w:ilvl w:val="0"/>
          <w:numId w:val="9"/>
        </w:numPr>
        <w:tabs>
          <w:tab w:val="num" w:pos="360"/>
        </w:tabs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обеспечить беспрепятственную работу оперативно – следственной группы, кинологов и т.д.; </w:t>
      </w:r>
    </w:p>
    <w:p w:rsidR="001064F9" w:rsidRDefault="001064F9" w:rsidP="00593FE5">
      <w:pPr>
        <w:pStyle w:val="BodyTextIndent3"/>
        <w:numPr>
          <w:ilvl w:val="0"/>
          <w:numId w:val="11"/>
        </w:numPr>
        <w:spacing w:after="0"/>
        <w:ind w:left="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Действия при принятии телефонного сообщения об угрозе взрыва.</w:t>
      </w:r>
    </w:p>
    <w:p w:rsidR="001064F9" w:rsidRDefault="001064F9" w:rsidP="005F35E6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Будьте спокойны, вежливы, не прерывайте говорящего. Сошлитесь на  некачественную работу аппарата, чтобы записать разговор. Не вешайте телефонную трубку по окончании разговора.</w:t>
      </w:r>
    </w:p>
    <w:p w:rsidR="001064F9" w:rsidRDefault="001064F9" w:rsidP="005F35E6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Примерные вопросы:</w:t>
      </w:r>
    </w:p>
    <w:p w:rsidR="001064F9" w:rsidRDefault="001064F9" w:rsidP="00593FE5">
      <w:pPr>
        <w:numPr>
          <w:ilvl w:val="0"/>
          <w:numId w:val="9"/>
        </w:numPr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Когда может быть проведен взрыв?</w:t>
      </w:r>
    </w:p>
    <w:p w:rsidR="001064F9" w:rsidRDefault="001064F9" w:rsidP="00593FE5">
      <w:pPr>
        <w:numPr>
          <w:ilvl w:val="0"/>
          <w:numId w:val="9"/>
        </w:numPr>
        <w:tabs>
          <w:tab w:val="num" w:pos="360"/>
        </w:tabs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Где заложено взрывное устройство?</w:t>
      </w:r>
    </w:p>
    <w:p w:rsidR="001064F9" w:rsidRDefault="001064F9" w:rsidP="00593FE5">
      <w:pPr>
        <w:numPr>
          <w:ilvl w:val="0"/>
          <w:numId w:val="9"/>
        </w:numPr>
        <w:tabs>
          <w:tab w:val="num" w:pos="360"/>
        </w:tabs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Что оно из себя представляет?</w:t>
      </w:r>
    </w:p>
    <w:p w:rsidR="001064F9" w:rsidRDefault="001064F9" w:rsidP="00593FE5">
      <w:pPr>
        <w:numPr>
          <w:ilvl w:val="0"/>
          <w:numId w:val="9"/>
        </w:numPr>
        <w:tabs>
          <w:tab w:val="num" w:pos="360"/>
        </w:tabs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Как оно выглядит внешне?</w:t>
      </w:r>
    </w:p>
    <w:p w:rsidR="001064F9" w:rsidRDefault="001064F9" w:rsidP="00593FE5">
      <w:pPr>
        <w:numPr>
          <w:ilvl w:val="0"/>
          <w:numId w:val="9"/>
        </w:numPr>
        <w:tabs>
          <w:tab w:val="num" w:pos="360"/>
        </w:tabs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Есть ли еще где-нибудь  взрывное устройство?</w:t>
      </w:r>
    </w:p>
    <w:p w:rsidR="001064F9" w:rsidRDefault="001064F9" w:rsidP="00593FE5">
      <w:pPr>
        <w:numPr>
          <w:ilvl w:val="0"/>
          <w:numId w:val="9"/>
        </w:numPr>
        <w:tabs>
          <w:tab w:val="num" w:pos="360"/>
        </w:tabs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чего заложено взрывное устройство? Каковы ваши требования?</w:t>
      </w:r>
    </w:p>
    <w:p w:rsidR="001064F9" w:rsidRDefault="001064F9" w:rsidP="00593FE5">
      <w:pPr>
        <w:numPr>
          <w:ilvl w:val="0"/>
          <w:numId w:val="9"/>
        </w:numPr>
        <w:tabs>
          <w:tab w:val="num" w:pos="360"/>
        </w:tabs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Вы один или с вами есть еще кто–либо?</w:t>
      </w:r>
    </w:p>
    <w:p w:rsidR="001064F9" w:rsidRDefault="001064F9" w:rsidP="00593FE5">
      <w:pPr>
        <w:pStyle w:val="BodyText3"/>
        <w:numPr>
          <w:ilvl w:val="0"/>
          <w:numId w:val="11"/>
        </w:numPr>
        <w:spacing w:after="0"/>
        <w:ind w:left="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порядке приема сообщений содержащих угрозы террористического характера по телефону.</w:t>
      </w:r>
    </w:p>
    <w:p w:rsidR="001064F9" w:rsidRDefault="001064F9" w:rsidP="005F35E6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Правоохранительным органам значительно помогут для предотвращения совершения преступлений и розыска преступников следующие ваши действия.</w:t>
      </w:r>
    </w:p>
    <w:p w:rsidR="001064F9" w:rsidRDefault="001064F9" w:rsidP="005F35E6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Постарайтесь дословно запомнить разговор и зафиксировать его на бумаге.</w:t>
      </w:r>
    </w:p>
    <w:p w:rsidR="001064F9" w:rsidRDefault="001064F9" w:rsidP="005F35E6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ходу разговора отметьте пол, возраст звонившего и особенности его (ее) речи:</w:t>
      </w:r>
    </w:p>
    <w:p w:rsidR="001064F9" w:rsidRDefault="001064F9" w:rsidP="005F35E6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  <w:t xml:space="preserve">голос: </w:t>
      </w:r>
      <w:r>
        <w:rPr>
          <w:bCs/>
          <w:i/>
          <w:sz w:val="28"/>
          <w:szCs w:val="28"/>
        </w:rPr>
        <w:t>громкий, (тихий), низкий (высокий)</w:t>
      </w:r>
      <w:r>
        <w:rPr>
          <w:bCs/>
          <w:sz w:val="28"/>
          <w:szCs w:val="28"/>
        </w:rPr>
        <w:t>;</w:t>
      </w:r>
    </w:p>
    <w:p w:rsidR="001064F9" w:rsidRDefault="001064F9" w:rsidP="005F35E6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  <w:t xml:space="preserve">темп речи: </w:t>
      </w:r>
      <w:r>
        <w:rPr>
          <w:bCs/>
          <w:i/>
          <w:sz w:val="28"/>
          <w:szCs w:val="28"/>
        </w:rPr>
        <w:t>быстрая (медленная);</w:t>
      </w:r>
    </w:p>
    <w:p w:rsidR="001064F9" w:rsidRDefault="001064F9" w:rsidP="005F35E6">
      <w:pPr>
        <w:pStyle w:val="BlockText"/>
        <w:spacing w:line="240" w:lineRule="auto"/>
        <w:ind w:left="0" w:right="0" w:firstLine="720"/>
        <w:rPr>
          <w:b w:val="0"/>
          <w:color w:val="auto"/>
          <w:spacing w:val="0"/>
          <w:w w:val="100"/>
          <w:sz w:val="28"/>
          <w:szCs w:val="28"/>
        </w:rPr>
      </w:pPr>
      <w:r>
        <w:rPr>
          <w:b w:val="0"/>
          <w:color w:val="auto"/>
          <w:spacing w:val="0"/>
          <w:w w:val="100"/>
          <w:sz w:val="28"/>
          <w:szCs w:val="28"/>
        </w:rPr>
        <w:t>-</w:t>
      </w:r>
      <w:r>
        <w:rPr>
          <w:b w:val="0"/>
          <w:color w:val="auto"/>
          <w:spacing w:val="0"/>
          <w:w w:val="100"/>
          <w:sz w:val="28"/>
          <w:szCs w:val="28"/>
        </w:rPr>
        <w:tab/>
        <w:t xml:space="preserve">произношение: </w:t>
      </w:r>
      <w:r>
        <w:rPr>
          <w:b w:val="0"/>
          <w:i/>
          <w:color w:val="auto"/>
          <w:spacing w:val="0"/>
          <w:w w:val="100"/>
          <w:sz w:val="28"/>
          <w:szCs w:val="28"/>
        </w:rPr>
        <w:t>отчетливое, искаженное, с заиканием, с заиканием шепелявое, с акцентом или диалектом</w:t>
      </w:r>
      <w:r>
        <w:rPr>
          <w:b w:val="0"/>
          <w:color w:val="auto"/>
          <w:spacing w:val="0"/>
          <w:w w:val="100"/>
          <w:sz w:val="28"/>
          <w:szCs w:val="28"/>
        </w:rPr>
        <w:t>;</w:t>
      </w:r>
    </w:p>
    <w:p w:rsidR="001064F9" w:rsidRDefault="001064F9" w:rsidP="005F35E6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  <w:t xml:space="preserve">манера речи: </w:t>
      </w:r>
      <w:r>
        <w:rPr>
          <w:bCs/>
          <w:i/>
          <w:sz w:val="28"/>
          <w:szCs w:val="28"/>
        </w:rPr>
        <w:t>развязная, с издевкой, с нецензурными выражениями</w:t>
      </w:r>
      <w:r>
        <w:rPr>
          <w:bCs/>
          <w:sz w:val="28"/>
          <w:szCs w:val="28"/>
        </w:rPr>
        <w:t>.</w:t>
      </w:r>
    </w:p>
    <w:p w:rsidR="001064F9" w:rsidRDefault="001064F9" w:rsidP="005F35E6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Обязательно отметьте звуковой фон (</w:t>
      </w:r>
      <w:r>
        <w:rPr>
          <w:bCs/>
          <w:i/>
          <w:sz w:val="28"/>
          <w:szCs w:val="28"/>
        </w:rPr>
        <w:t>шум автомашин или железнодо</w:t>
      </w:r>
      <w:r>
        <w:rPr>
          <w:bCs/>
          <w:i/>
          <w:sz w:val="28"/>
          <w:szCs w:val="28"/>
        </w:rPr>
        <w:softHyphen/>
        <w:t>рожного транспорта, звуки теле- или радиоаппаратуры, голоса, другое</w:t>
      </w:r>
      <w:r>
        <w:rPr>
          <w:bCs/>
          <w:sz w:val="28"/>
          <w:szCs w:val="28"/>
        </w:rPr>
        <w:t>).</w:t>
      </w:r>
    </w:p>
    <w:p w:rsidR="001064F9" w:rsidRDefault="001064F9" w:rsidP="005F35E6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Отметьте характер звонка (</w:t>
      </w:r>
      <w:r>
        <w:rPr>
          <w:bCs/>
          <w:i/>
          <w:sz w:val="28"/>
          <w:szCs w:val="28"/>
        </w:rPr>
        <w:t>городской или междугородный</w:t>
      </w:r>
      <w:r>
        <w:rPr>
          <w:bCs/>
          <w:sz w:val="28"/>
          <w:szCs w:val="28"/>
        </w:rPr>
        <w:t>).</w:t>
      </w:r>
    </w:p>
    <w:p w:rsidR="001064F9" w:rsidRDefault="001064F9" w:rsidP="005F35E6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Обязательно зафиксируйте точное время начала разговора и его про</w:t>
      </w:r>
      <w:r>
        <w:rPr>
          <w:bCs/>
          <w:sz w:val="28"/>
          <w:szCs w:val="28"/>
        </w:rPr>
        <w:softHyphen/>
        <w:t>должительность.</w:t>
      </w:r>
    </w:p>
    <w:p w:rsidR="001064F9" w:rsidRDefault="001064F9" w:rsidP="005F35E6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любом случае постарайтесь в ходе разговора получить ответы на следующие вопросы:</w:t>
      </w:r>
    </w:p>
    <w:p w:rsidR="001064F9" w:rsidRDefault="001064F9" w:rsidP="005F35E6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  <w:t>Куда, кому, по какому телефону звонит этот человек?</w:t>
      </w:r>
    </w:p>
    <w:p w:rsidR="001064F9" w:rsidRDefault="001064F9" w:rsidP="005F35E6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  <w:t>Какие конкретные требования он (она) выдвигает?</w:t>
      </w:r>
    </w:p>
    <w:p w:rsidR="001064F9" w:rsidRDefault="001064F9" w:rsidP="005F35E6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  <w:t>Выдвигает требования он (она) лично, выступает в роли посредника или представляет какую-либо группу лиц?</w:t>
      </w:r>
    </w:p>
    <w:p w:rsidR="001064F9" w:rsidRDefault="001064F9" w:rsidP="005F35E6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  <w:t>На каких условиях он (она) или они согласны отказаться от задуманного?</w:t>
      </w:r>
    </w:p>
    <w:p w:rsidR="001064F9" w:rsidRDefault="001064F9" w:rsidP="005F35E6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  <w:t>Как и когда с ним (с ней) можно связаться?</w:t>
      </w:r>
    </w:p>
    <w:p w:rsidR="001064F9" w:rsidRDefault="001064F9" w:rsidP="005F35E6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  <w:t>Кому вы можете или должны сообщить об этом звонке?</w:t>
      </w:r>
    </w:p>
    <w:p w:rsidR="001064F9" w:rsidRDefault="001064F9" w:rsidP="005F35E6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действий.</w:t>
      </w:r>
    </w:p>
    <w:p w:rsidR="001064F9" w:rsidRDefault="001064F9" w:rsidP="005F35E6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Если возможно, еще в процессе разговора сообщите о нем руководству объекта, если нет - немедленно по его окончании.</w:t>
      </w:r>
    </w:p>
    <w:p w:rsidR="001064F9" w:rsidRDefault="001064F9" w:rsidP="005F35E6">
      <w:pPr>
        <w:shd w:val="clear" w:color="auto" w:fill="FFFFFF"/>
        <w:ind w:firstLine="720"/>
        <w:jc w:val="both"/>
        <w:rPr>
          <w:bCs/>
          <w:sz w:val="28"/>
          <w:szCs w:val="28"/>
        </w:rPr>
      </w:pPr>
    </w:p>
    <w:p w:rsidR="001064F9" w:rsidRDefault="001064F9" w:rsidP="005F35E6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kern w:val="0"/>
          <w:sz w:val="28"/>
          <w:szCs w:val="28"/>
        </w:rPr>
      </w:pPr>
    </w:p>
    <w:p w:rsidR="001064F9" w:rsidRDefault="001064F9" w:rsidP="005F35E6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kern w:val="0"/>
          <w:sz w:val="28"/>
          <w:szCs w:val="28"/>
        </w:rPr>
      </w:pPr>
    </w:p>
    <w:p w:rsidR="001064F9" w:rsidRDefault="001064F9" w:rsidP="005F35E6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kern w:val="0"/>
          <w:sz w:val="28"/>
          <w:szCs w:val="28"/>
        </w:rPr>
      </w:pPr>
      <w:r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Заместитель директора </w:t>
      </w:r>
    </w:p>
    <w:p w:rsidR="001064F9" w:rsidRDefault="001064F9" w:rsidP="005F35E6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kern w:val="0"/>
          <w:sz w:val="28"/>
          <w:szCs w:val="28"/>
        </w:rPr>
      </w:pPr>
      <w:r>
        <w:rPr>
          <w:rFonts w:ascii="Times New Roman" w:hAnsi="Times New Roman" w:cs="Times New Roman"/>
          <w:b w:val="0"/>
          <w:kern w:val="0"/>
          <w:sz w:val="28"/>
          <w:szCs w:val="28"/>
        </w:rPr>
        <w:t>по безопасности жизнедеятельности ______________ (___________)</w:t>
      </w:r>
    </w:p>
    <w:p w:rsidR="001064F9" w:rsidRDefault="001064F9" w:rsidP="005F35E6">
      <w:pPr>
        <w:shd w:val="clear" w:color="auto" w:fill="FFFFFF"/>
        <w:jc w:val="both"/>
        <w:rPr>
          <w:bCs/>
          <w:sz w:val="28"/>
          <w:szCs w:val="28"/>
        </w:rPr>
      </w:pPr>
    </w:p>
    <w:p w:rsidR="001064F9" w:rsidRDefault="001064F9" w:rsidP="005F35E6">
      <w:pPr>
        <w:jc w:val="both"/>
        <w:rPr>
          <w:bCs/>
          <w:sz w:val="28"/>
          <w:szCs w:val="28"/>
        </w:rPr>
      </w:pPr>
    </w:p>
    <w:p w:rsidR="001064F9" w:rsidRDefault="001064F9" w:rsidP="005F35E6">
      <w:pPr>
        <w:jc w:val="both"/>
        <w:rPr>
          <w:bCs/>
          <w:sz w:val="28"/>
          <w:szCs w:val="28"/>
        </w:rPr>
      </w:pPr>
    </w:p>
    <w:p w:rsidR="001064F9" w:rsidRDefault="001064F9" w:rsidP="005F35E6">
      <w:pPr>
        <w:jc w:val="both"/>
        <w:rPr>
          <w:bCs/>
          <w:sz w:val="28"/>
          <w:szCs w:val="28"/>
        </w:rPr>
      </w:pPr>
    </w:p>
    <w:p w:rsidR="001064F9" w:rsidRDefault="001064F9" w:rsidP="005F35E6">
      <w:pPr>
        <w:jc w:val="both"/>
        <w:rPr>
          <w:bCs/>
          <w:sz w:val="28"/>
          <w:szCs w:val="28"/>
        </w:rPr>
      </w:pPr>
    </w:p>
    <w:p w:rsidR="001064F9" w:rsidRDefault="001064F9" w:rsidP="005F35E6">
      <w:pPr>
        <w:jc w:val="both"/>
        <w:rPr>
          <w:bCs/>
          <w:sz w:val="28"/>
          <w:szCs w:val="28"/>
        </w:rPr>
      </w:pPr>
    </w:p>
    <w:p w:rsidR="001064F9" w:rsidRDefault="001064F9" w:rsidP="005F35E6">
      <w:pPr>
        <w:jc w:val="both"/>
        <w:rPr>
          <w:bCs/>
          <w:sz w:val="28"/>
          <w:szCs w:val="28"/>
        </w:rPr>
      </w:pPr>
    </w:p>
    <w:p w:rsidR="001064F9" w:rsidRDefault="001064F9" w:rsidP="005F35E6">
      <w:pPr>
        <w:jc w:val="both"/>
        <w:rPr>
          <w:bCs/>
          <w:sz w:val="28"/>
          <w:szCs w:val="28"/>
        </w:rPr>
      </w:pPr>
    </w:p>
    <w:p w:rsidR="001064F9" w:rsidRDefault="001064F9" w:rsidP="005F35E6">
      <w:pPr>
        <w:jc w:val="both"/>
        <w:rPr>
          <w:bCs/>
          <w:sz w:val="28"/>
          <w:szCs w:val="28"/>
        </w:rPr>
      </w:pPr>
    </w:p>
    <w:p w:rsidR="001064F9" w:rsidRDefault="001064F9" w:rsidP="005F35E6">
      <w:pPr>
        <w:jc w:val="both"/>
        <w:rPr>
          <w:bCs/>
          <w:sz w:val="28"/>
          <w:szCs w:val="28"/>
        </w:rPr>
      </w:pPr>
    </w:p>
    <w:p w:rsidR="001064F9" w:rsidRDefault="001064F9" w:rsidP="005F35E6">
      <w:pPr>
        <w:jc w:val="both"/>
        <w:rPr>
          <w:bCs/>
          <w:sz w:val="28"/>
          <w:szCs w:val="28"/>
        </w:rPr>
      </w:pPr>
    </w:p>
    <w:p w:rsidR="001064F9" w:rsidRDefault="001064F9" w:rsidP="005F35E6">
      <w:pPr>
        <w:jc w:val="both"/>
        <w:rPr>
          <w:bCs/>
          <w:sz w:val="28"/>
          <w:szCs w:val="28"/>
        </w:rPr>
      </w:pPr>
    </w:p>
    <w:p w:rsidR="001064F9" w:rsidRDefault="001064F9" w:rsidP="005F35E6">
      <w:pPr>
        <w:jc w:val="both"/>
        <w:rPr>
          <w:bCs/>
          <w:sz w:val="28"/>
          <w:szCs w:val="28"/>
        </w:rPr>
      </w:pPr>
    </w:p>
    <w:p w:rsidR="001064F9" w:rsidRDefault="001064F9" w:rsidP="005F35E6">
      <w:pPr>
        <w:jc w:val="both"/>
        <w:rPr>
          <w:bCs/>
          <w:sz w:val="28"/>
          <w:szCs w:val="28"/>
        </w:rPr>
      </w:pPr>
    </w:p>
    <w:p w:rsidR="001064F9" w:rsidRDefault="001064F9" w:rsidP="005F35E6">
      <w:pPr>
        <w:jc w:val="both"/>
        <w:rPr>
          <w:bCs/>
          <w:sz w:val="28"/>
          <w:szCs w:val="28"/>
        </w:rPr>
      </w:pPr>
    </w:p>
    <w:p w:rsidR="001064F9" w:rsidRDefault="001064F9" w:rsidP="005F35E6">
      <w:pPr>
        <w:jc w:val="both"/>
        <w:rPr>
          <w:bCs/>
          <w:sz w:val="28"/>
          <w:szCs w:val="28"/>
        </w:rPr>
      </w:pPr>
    </w:p>
    <w:p w:rsidR="001064F9" w:rsidRDefault="001064F9" w:rsidP="005F35E6">
      <w:pPr>
        <w:jc w:val="both"/>
        <w:rPr>
          <w:bCs/>
          <w:sz w:val="28"/>
          <w:szCs w:val="28"/>
        </w:rPr>
      </w:pPr>
    </w:p>
    <w:p w:rsidR="001064F9" w:rsidRDefault="001064F9" w:rsidP="005F35E6">
      <w:pPr>
        <w:jc w:val="both"/>
        <w:rPr>
          <w:bCs/>
          <w:sz w:val="28"/>
          <w:szCs w:val="28"/>
        </w:rPr>
      </w:pPr>
    </w:p>
    <w:p w:rsidR="001064F9" w:rsidRDefault="001064F9" w:rsidP="005F35E6">
      <w:pPr>
        <w:jc w:val="both"/>
        <w:rPr>
          <w:bCs/>
          <w:sz w:val="28"/>
          <w:szCs w:val="28"/>
        </w:rPr>
      </w:pPr>
    </w:p>
    <w:p w:rsidR="001064F9" w:rsidRDefault="001064F9" w:rsidP="005F35E6">
      <w:pPr>
        <w:jc w:val="both"/>
        <w:rPr>
          <w:bCs/>
          <w:sz w:val="28"/>
          <w:szCs w:val="28"/>
        </w:rPr>
      </w:pPr>
    </w:p>
    <w:p w:rsidR="001064F9" w:rsidRDefault="001064F9" w:rsidP="005F35E6">
      <w:pPr>
        <w:jc w:val="both"/>
        <w:rPr>
          <w:bCs/>
          <w:sz w:val="28"/>
          <w:szCs w:val="28"/>
        </w:rPr>
      </w:pPr>
    </w:p>
    <w:p w:rsidR="001064F9" w:rsidRDefault="001064F9" w:rsidP="005F35E6">
      <w:pPr>
        <w:jc w:val="both"/>
        <w:rPr>
          <w:bCs/>
          <w:sz w:val="28"/>
          <w:szCs w:val="28"/>
        </w:rPr>
      </w:pPr>
    </w:p>
    <w:p w:rsidR="001064F9" w:rsidRDefault="001064F9" w:rsidP="005F35E6">
      <w:pPr>
        <w:jc w:val="both"/>
        <w:rPr>
          <w:bCs/>
          <w:sz w:val="28"/>
          <w:szCs w:val="28"/>
        </w:rPr>
      </w:pPr>
    </w:p>
    <w:p w:rsidR="001064F9" w:rsidRDefault="001064F9" w:rsidP="005F35E6">
      <w:pPr>
        <w:jc w:val="both"/>
        <w:rPr>
          <w:bCs/>
          <w:sz w:val="28"/>
          <w:szCs w:val="28"/>
        </w:rPr>
      </w:pPr>
    </w:p>
    <w:p w:rsidR="001064F9" w:rsidRDefault="001064F9" w:rsidP="005F35E6">
      <w:pPr>
        <w:jc w:val="both"/>
        <w:rPr>
          <w:bCs/>
          <w:sz w:val="28"/>
          <w:szCs w:val="28"/>
        </w:rPr>
      </w:pPr>
    </w:p>
    <w:p w:rsidR="001064F9" w:rsidRDefault="001064F9" w:rsidP="005F35E6">
      <w:pPr>
        <w:jc w:val="both"/>
        <w:rPr>
          <w:bCs/>
          <w:sz w:val="28"/>
          <w:szCs w:val="28"/>
        </w:rPr>
      </w:pPr>
    </w:p>
    <w:p w:rsidR="001064F9" w:rsidRDefault="001064F9" w:rsidP="005F35E6">
      <w:pPr>
        <w:jc w:val="both"/>
        <w:rPr>
          <w:bCs/>
          <w:sz w:val="28"/>
          <w:szCs w:val="28"/>
        </w:rPr>
      </w:pPr>
    </w:p>
    <w:p w:rsidR="001064F9" w:rsidRDefault="001064F9" w:rsidP="005F35E6">
      <w:pPr>
        <w:jc w:val="both"/>
        <w:rPr>
          <w:bCs/>
          <w:sz w:val="28"/>
          <w:szCs w:val="28"/>
        </w:rPr>
      </w:pPr>
    </w:p>
    <w:p w:rsidR="001064F9" w:rsidRDefault="001064F9" w:rsidP="005F35E6">
      <w:pPr>
        <w:tabs>
          <w:tab w:val="left" w:pos="5760"/>
        </w:tabs>
        <w:jc w:val="right"/>
        <w:rPr>
          <w:bCs/>
          <w:i/>
        </w:rPr>
      </w:pPr>
      <w:r>
        <w:rPr>
          <w:bCs/>
          <w:i/>
        </w:rPr>
        <w:t>Приложение 8</w:t>
      </w:r>
    </w:p>
    <w:p w:rsidR="001064F9" w:rsidRDefault="001064F9" w:rsidP="005F35E6">
      <w:pPr>
        <w:jc w:val="both"/>
        <w:rPr>
          <w:bCs/>
          <w:sz w:val="28"/>
          <w:szCs w:val="28"/>
        </w:rPr>
      </w:pPr>
    </w:p>
    <w:p w:rsidR="001064F9" w:rsidRDefault="001064F9" w:rsidP="005F35E6">
      <w:pPr>
        <w:jc w:val="both"/>
        <w:rPr>
          <w:bCs/>
          <w:sz w:val="28"/>
          <w:szCs w:val="28"/>
        </w:rPr>
      </w:pPr>
    </w:p>
    <w:p w:rsidR="001064F9" w:rsidRDefault="001064F9" w:rsidP="005F35E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УТВЕРЖДЕНО                                                     УТВЕРЖДАЮ</w:t>
      </w:r>
    </w:p>
    <w:p w:rsidR="001064F9" w:rsidRDefault="001064F9" w:rsidP="005F35E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Постановлением профсоюзного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Директор МОУ СОШ № ___</w:t>
      </w:r>
    </w:p>
    <w:p w:rsidR="001064F9" w:rsidRDefault="001064F9" w:rsidP="005F35E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комитета                                        </w:t>
      </w:r>
    </w:p>
    <w:p w:rsidR="001064F9" w:rsidRDefault="001064F9" w:rsidP="005F35E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Протокол №  ___                  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___________(____________)</w:t>
      </w:r>
    </w:p>
    <w:p w:rsidR="001064F9" w:rsidRDefault="001064F9" w:rsidP="005F35E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«____»_______________201__г.                      «____» _________ 201__г.                                  </w:t>
      </w:r>
    </w:p>
    <w:p w:rsidR="001064F9" w:rsidRDefault="001064F9" w:rsidP="005F35E6">
      <w:pPr>
        <w:tabs>
          <w:tab w:val="num" w:pos="0"/>
        </w:tabs>
        <w:rPr>
          <w:bCs/>
          <w:sz w:val="28"/>
          <w:szCs w:val="28"/>
        </w:rPr>
      </w:pPr>
    </w:p>
    <w:p w:rsidR="001064F9" w:rsidRDefault="001064F9" w:rsidP="005F35E6">
      <w:pPr>
        <w:tabs>
          <w:tab w:val="num" w:pos="0"/>
        </w:tabs>
        <w:rPr>
          <w:bCs/>
          <w:sz w:val="28"/>
          <w:szCs w:val="28"/>
        </w:rPr>
      </w:pPr>
    </w:p>
    <w:p w:rsidR="001064F9" w:rsidRDefault="001064F9" w:rsidP="005F35E6">
      <w:pPr>
        <w:tabs>
          <w:tab w:val="num" w:pos="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ИНСТРУКЦИЯ ПЕРСОНАЛУ</w:t>
      </w:r>
    </w:p>
    <w:p w:rsidR="001064F9" w:rsidRDefault="001064F9" w:rsidP="005F35E6">
      <w:pPr>
        <w:pStyle w:val="BodyText3"/>
        <w:tabs>
          <w:tab w:val="num" w:pos="0"/>
        </w:tabs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 поступлении угрозы террористического акта</w:t>
      </w:r>
    </w:p>
    <w:p w:rsidR="001064F9" w:rsidRDefault="001064F9" w:rsidP="005F35E6">
      <w:pPr>
        <w:pStyle w:val="BodyText3"/>
        <w:tabs>
          <w:tab w:val="num" w:pos="0"/>
        </w:tabs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письменном виде</w:t>
      </w:r>
    </w:p>
    <w:p w:rsidR="001064F9" w:rsidRDefault="001064F9" w:rsidP="005F35E6">
      <w:pPr>
        <w:pStyle w:val="BodyText3"/>
        <w:tabs>
          <w:tab w:val="num" w:pos="0"/>
        </w:tabs>
        <w:spacing w:after="0"/>
        <w:rPr>
          <w:b/>
          <w:sz w:val="28"/>
          <w:szCs w:val="28"/>
        </w:rPr>
      </w:pPr>
    </w:p>
    <w:p w:rsidR="001064F9" w:rsidRDefault="001064F9" w:rsidP="00593FE5">
      <w:pPr>
        <w:numPr>
          <w:ilvl w:val="0"/>
          <w:numId w:val="12"/>
        </w:numPr>
        <w:ind w:left="0" w:right="-54"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требования безопасности</w:t>
      </w:r>
    </w:p>
    <w:p w:rsidR="001064F9" w:rsidRDefault="001064F9" w:rsidP="00593FE5">
      <w:pPr>
        <w:numPr>
          <w:ilvl w:val="1"/>
          <w:numId w:val="13"/>
        </w:numPr>
        <w:shd w:val="clear" w:color="auto" w:fill="FFFFFF"/>
        <w:ind w:left="0" w:right="-54" w:firstLine="720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Угрозы в письменной форме могут поступить в образовательное учреждение, как по почтовому каналу, так и в результате обнаружения различного рода ано</w:t>
      </w:r>
      <w:r>
        <w:rPr>
          <w:bCs/>
          <w:color w:val="000000"/>
          <w:sz w:val="28"/>
          <w:szCs w:val="28"/>
        </w:rPr>
        <w:softHyphen/>
        <w:t>нимных материалов (записки, надписи, информация, записанная на дискете и т.д.).</w:t>
      </w:r>
    </w:p>
    <w:p w:rsidR="001064F9" w:rsidRDefault="001064F9" w:rsidP="00593FE5">
      <w:pPr>
        <w:numPr>
          <w:ilvl w:val="1"/>
          <w:numId w:val="13"/>
        </w:numPr>
        <w:shd w:val="clear" w:color="auto" w:fill="FFFFFF"/>
        <w:ind w:left="0" w:right="-54" w:firstLine="720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При этом необходимо четкое соблюдение персоналом образовательного учреждения обращения с анонимными материалами.</w:t>
      </w:r>
    </w:p>
    <w:p w:rsidR="001064F9" w:rsidRDefault="001064F9" w:rsidP="00593FE5">
      <w:pPr>
        <w:pStyle w:val="BodyText3"/>
        <w:numPr>
          <w:ilvl w:val="1"/>
          <w:numId w:val="12"/>
        </w:numPr>
        <w:spacing w:after="0"/>
        <w:ind w:left="0" w:right="-5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Предупредительные меры (меры профилактики):</w:t>
      </w:r>
    </w:p>
    <w:p w:rsidR="001064F9" w:rsidRDefault="001064F9" w:rsidP="00593FE5">
      <w:pPr>
        <w:pStyle w:val="BodyText3"/>
        <w:numPr>
          <w:ilvl w:val="0"/>
          <w:numId w:val="9"/>
        </w:numPr>
        <w:tabs>
          <w:tab w:val="num" w:pos="540"/>
        </w:tabs>
        <w:spacing w:after="0"/>
        <w:ind w:left="0" w:right="-5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тщательный просмотр секретарями поступающей письменной продукции,  прослушивание магнитных лент, просмотр дискет;</w:t>
      </w:r>
    </w:p>
    <w:p w:rsidR="001064F9" w:rsidRDefault="001064F9" w:rsidP="00593FE5">
      <w:pPr>
        <w:pStyle w:val="BodyText3"/>
        <w:numPr>
          <w:ilvl w:val="0"/>
          <w:numId w:val="9"/>
        </w:numPr>
        <w:tabs>
          <w:tab w:val="num" w:pos="540"/>
        </w:tabs>
        <w:spacing w:after="0"/>
        <w:ind w:left="0" w:right="-5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особое внимание необходимо обращать на бандероли, письма, крупные упаковки, посылки, футляры упаковки и т.п., в том числе и рекламные проспекты.</w:t>
      </w:r>
    </w:p>
    <w:p w:rsidR="001064F9" w:rsidRDefault="001064F9" w:rsidP="00593FE5">
      <w:pPr>
        <w:pStyle w:val="BodyText3"/>
        <w:numPr>
          <w:ilvl w:val="1"/>
          <w:numId w:val="12"/>
        </w:numPr>
        <w:spacing w:after="0"/>
        <w:ind w:left="0" w:right="-5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 проверки – не пропустить возможные сообщения об угрозе террористического акта.</w:t>
      </w:r>
    </w:p>
    <w:p w:rsidR="001064F9" w:rsidRDefault="001064F9" w:rsidP="005F35E6">
      <w:pPr>
        <w:ind w:right="-54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Правила обращения с анонимными материалами, содержащими угрозы террористического характера</w:t>
      </w:r>
    </w:p>
    <w:p w:rsidR="001064F9" w:rsidRDefault="001064F9" w:rsidP="005F35E6">
      <w:pPr>
        <w:ind w:right="-5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При получении анонимного материала, содержащего угрозы террористического характера выполнить следующие требования: </w:t>
      </w:r>
    </w:p>
    <w:p w:rsidR="001064F9" w:rsidRDefault="001064F9" w:rsidP="00593FE5">
      <w:pPr>
        <w:numPr>
          <w:ilvl w:val="0"/>
          <w:numId w:val="14"/>
        </w:numPr>
        <w:ind w:left="0" w:right="-54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обращайтесь с ним максимально осторожно;</w:t>
      </w:r>
    </w:p>
    <w:p w:rsidR="001064F9" w:rsidRDefault="001064F9" w:rsidP="00593FE5">
      <w:pPr>
        <w:numPr>
          <w:ilvl w:val="0"/>
          <w:numId w:val="14"/>
        </w:numPr>
        <w:ind w:left="0" w:right="-54" w:firstLine="720"/>
        <w:jc w:val="both"/>
        <w:rPr>
          <w:sz w:val="28"/>
          <w:szCs w:val="28"/>
        </w:rPr>
      </w:pPr>
      <w:r>
        <w:rPr>
          <w:sz w:val="28"/>
          <w:szCs w:val="28"/>
        </w:rPr>
        <w:t>уберите его в чистый плотно закрываемый полиэтиленовый пакет и поместите в отдельную жесткую папку;</w:t>
      </w:r>
    </w:p>
    <w:p w:rsidR="001064F9" w:rsidRDefault="001064F9" w:rsidP="00593FE5">
      <w:pPr>
        <w:numPr>
          <w:ilvl w:val="0"/>
          <w:numId w:val="14"/>
        </w:numPr>
        <w:ind w:left="0" w:right="-54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постарайтесь не оставлять на нем отпечатков своих пальцев;</w:t>
      </w:r>
    </w:p>
    <w:p w:rsidR="001064F9" w:rsidRDefault="001064F9" w:rsidP="00593FE5">
      <w:pPr>
        <w:numPr>
          <w:ilvl w:val="0"/>
          <w:numId w:val="14"/>
        </w:numPr>
        <w:ind w:left="0" w:right="-54" w:firstLine="720"/>
        <w:jc w:val="both"/>
        <w:rPr>
          <w:sz w:val="28"/>
          <w:szCs w:val="28"/>
        </w:rPr>
      </w:pPr>
      <w:r>
        <w:rPr>
          <w:sz w:val="28"/>
          <w:szCs w:val="28"/>
        </w:rPr>
        <w:t>если документ поступил в конверте, его вскрытие производится только с левой или правой стороны, аккуратно отрезая кромки ножницами;</w:t>
      </w:r>
    </w:p>
    <w:p w:rsidR="001064F9" w:rsidRDefault="001064F9" w:rsidP="00593FE5">
      <w:pPr>
        <w:numPr>
          <w:ilvl w:val="0"/>
          <w:numId w:val="14"/>
        </w:numPr>
        <w:ind w:left="0" w:right="-54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сохраняйте все: сам документ с текстом, любые вложения, конверт и упаковку, ничего не выбрасывайте;</w:t>
      </w:r>
    </w:p>
    <w:p w:rsidR="001064F9" w:rsidRDefault="001064F9" w:rsidP="00593FE5">
      <w:pPr>
        <w:numPr>
          <w:ilvl w:val="0"/>
          <w:numId w:val="14"/>
        </w:numPr>
        <w:ind w:left="0" w:right="-54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 расширяйте круг лиц, знакомившихся с содержанием документа.</w:t>
      </w:r>
    </w:p>
    <w:p w:rsidR="001064F9" w:rsidRDefault="001064F9" w:rsidP="005F35E6">
      <w:pPr>
        <w:ind w:right="-54" w:firstLine="720"/>
        <w:jc w:val="both"/>
        <w:rPr>
          <w:sz w:val="28"/>
          <w:szCs w:val="28"/>
        </w:rPr>
      </w:pPr>
    </w:p>
    <w:p w:rsidR="001064F9" w:rsidRDefault="001064F9" w:rsidP="005F35E6">
      <w:pPr>
        <w:ind w:right="-54" w:firstLine="720"/>
        <w:jc w:val="both"/>
        <w:rPr>
          <w:sz w:val="28"/>
          <w:szCs w:val="28"/>
        </w:rPr>
      </w:pPr>
    </w:p>
    <w:p w:rsidR="001064F9" w:rsidRDefault="001064F9" w:rsidP="005F35E6">
      <w:pPr>
        <w:ind w:right="-54" w:firstLine="720"/>
        <w:jc w:val="both"/>
        <w:rPr>
          <w:sz w:val="28"/>
          <w:szCs w:val="28"/>
        </w:rPr>
      </w:pPr>
      <w:r>
        <w:rPr>
          <w:sz w:val="28"/>
          <w:szCs w:val="28"/>
        </w:rPr>
        <w:t>2.2 Анонимные материалы направьте в правоохранительные органы с сопроводительным письмом, в котором должны быть указаны  конкретные признаки анонимных материалов (</w:t>
      </w:r>
      <w:r>
        <w:rPr>
          <w:i/>
          <w:sz w:val="28"/>
          <w:szCs w:val="28"/>
        </w:rPr>
        <w:t>вид, количество, каким способом и на чем исполнены, с каких слов начинается и какими заканчивается  текст, наличие подписи и т.п</w:t>
      </w:r>
      <w:r>
        <w:rPr>
          <w:sz w:val="28"/>
          <w:szCs w:val="28"/>
        </w:rPr>
        <w:t>.), а также обстоятельства, связанные с их обнаружением или получением.</w:t>
      </w:r>
    </w:p>
    <w:p w:rsidR="001064F9" w:rsidRDefault="001064F9" w:rsidP="005F35E6">
      <w:pPr>
        <w:tabs>
          <w:tab w:val="left" w:pos="540"/>
        </w:tabs>
        <w:ind w:right="-54"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 Анонимные материалы не должны сшиваться, склеиваться, на них не разрешается делать подписи, подчеркивать или обводить отдельные места в тексте, писать резолюции и указания, также запрещается их мять и сгибать.</w:t>
      </w:r>
    </w:p>
    <w:p w:rsidR="001064F9" w:rsidRDefault="001064F9" w:rsidP="005F35E6">
      <w:pPr>
        <w:tabs>
          <w:tab w:val="left" w:pos="540"/>
        </w:tabs>
        <w:ind w:right="-54" w:firstLine="720"/>
        <w:jc w:val="both"/>
        <w:rPr>
          <w:sz w:val="28"/>
          <w:szCs w:val="28"/>
        </w:rPr>
      </w:pPr>
      <w:r>
        <w:rPr>
          <w:sz w:val="28"/>
          <w:szCs w:val="28"/>
        </w:rPr>
        <w:t>2.4. При исполнении резолюций и других надписей на сопроводительных документах не должно оставаться давленых следов на анонимных материалах.</w:t>
      </w:r>
    </w:p>
    <w:p w:rsidR="001064F9" w:rsidRDefault="001064F9" w:rsidP="005F35E6">
      <w:pPr>
        <w:tabs>
          <w:tab w:val="left" w:pos="540"/>
        </w:tabs>
        <w:ind w:right="-54" w:firstLine="720"/>
        <w:jc w:val="both"/>
        <w:rPr>
          <w:sz w:val="28"/>
          <w:szCs w:val="28"/>
        </w:rPr>
      </w:pPr>
      <w:r>
        <w:rPr>
          <w:sz w:val="28"/>
          <w:szCs w:val="28"/>
        </w:rPr>
        <w:t>2.5. Регистрационный штамп проставляется только на сопроводительных письмах организации и заявлениях граждан, передавших анонимные материалы в инстанции.</w:t>
      </w:r>
    </w:p>
    <w:p w:rsidR="001064F9" w:rsidRDefault="001064F9" w:rsidP="005F35E6">
      <w:pPr>
        <w:ind w:right="-54" w:firstLine="720"/>
        <w:jc w:val="both"/>
        <w:rPr>
          <w:sz w:val="28"/>
          <w:szCs w:val="28"/>
        </w:rPr>
      </w:pPr>
    </w:p>
    <w:p w:rsidR="001064F9" w:rsidRDefault="001064F9" w:rsidP="005F35E6">
      <w:pPr>
        <w:ind w:right="-54" w:firstLine="720"/>
        <w:jc w:val="both"/>
        <w:rPr>
          <w:sz w:val="28"/>
          <w:szCs w:val="28"/>
        </w:rPr>
      </w:pPr>
    </w:p>
    <w:p w:rsidR="001064F9" w:rsidRDefault="001064F9" w:rsidP="005F35E6">
      <w:pPr>
        <w:ind w:right="-54" w:firstLine="720"/>
        <w:jc w:val="both"/>
        <w:rPr>
          <w:sz w:val="28"/>
          <w:szCs w:val="28"/>
        </w:rPr>
      </w:pPr>
    </w:p>
    <w:p w:rsidR="001064F9" w:rsidRDefault="001064F9" w:rsidP="005F35E6">
      <w:pPr>
        <w:pStyle w:val="Heading1"/>
        <w:spacing w:before="0" w:after="0"/>
        <w:ind w:right="-54"/>
        <w:jc w:val="both"/>
        <w:rPr>
          <w:rFonts w:ascii="Times New Roman" w:hAnsi="Times New Roman" w:cs="Times New Roman"/>
          <w:b w:val="0"/>
          <w:kern w:val="0"/>
          <w:sz w:val="28"/>
          <w:szCs w:val="28"/>
        </w:rPr>
      </w:pPr>
      <w:r>
        <w:rPr>
          <w:rFonts w:ascii="Times New Roman" w:hAnsi="Times New Roman" w:cs="Times New Roman"/>
          <w:b w:val="0"/>
          <w:kern w:val="0"/>
          <w:sz w:val="28"/>
          <w:szCs w:val="28"/>
        </w:rPr>
        <w:t>Заместитель директора</w:t>
      </w:r>
    </w:p>
    <w:p w:rsidR="001064F9" w:rsidRDefault="001064F9" w:rsidP="005F35E6">
      <w:pPr>
        <w:pStyle w:val="Heading1"/>
        <w:spacing w:before="0" w:after="0"/>
        <w:ind w:right="-54"/>
        <w:jc w:val="both"/>
        <w:rPr>
          <w:rFonts w:ascii="Times New Roman" w:hAnsi="Times New Roman" w:cs="Times New Roman"/>
          <w:b w:val="0"/>
          <w:kern w:val="0"/>
          <w:sz w:val="28"/>
          <w:szCs w:val="28"/>
        </w:rPr>
      </w:pPr>
      <w:r>
        <w:rPr>
          <w:rFonts w:ascii="Times New Roman" w:hAnsi="Times New Roman" w:cs="Times New Roman"/>
          <w:b w:val="0"/>
          <w:kern w:val="0"/>
          <w:sz w:val="28"/>
          <w:szCs w:val="28"/>
        </w:rPr>
        <w:t>по безопасности жизнедеятельности</w:t>
      </w:r>
      <w:r>
        <w:rPr>
          <w:rFonts w:ascii="Times New Roman" w:hAnsi="Times New Roman" w:cs="Times New Roman"/>
          <w:b w:val="0"/>
          <w:kern w:val="0"/>
          <w:sz w:val="28"/>
          <w:szCs w:val="28"/>
        </w:rPr>
        <w:tab/>
        <w:t xml:space="preserve">                   ______________ (_______)</w:t>
      </w:r>
    </w:p>
    <w:p w:rsidR="001064F9" w:rsidRDefault="001064F9" w:rsidP="005F35E6">
      <w:pPr>
        <w:jc w:val="both"/>
        <w:rPr>
          <w:bCs/>
          <w:sz w:val="28"/>
          <w:szCs w:val="28"/>
        </w:rPr>
      </w:pPr>
    </w:p>
    <w:p w:rsidR="001064F9" w:rsidRDefault="001064F9" w:rsidP="005F35E6">
      <w:pPr>
        <w:jc w:val="both"/>
        <w:rPr>
          <w:sz w:val="28"/>
          <w:szCs w:val="28"/>
        </w:rPr>
      </w:pPr>
    </w:p>
    <w:p w:rsidR="001064F9" w:rsidRDefault="001064F9" w:rsidP="005F35E6">
      <w:pPr>
        <w:jc w:val="both"/>
        <w:rPr>
          <w:bCs/>
          <w:sz w:val="28"/>
          <w:szCs w:val="28"/>
        </w:rPr>
      </w:pPr>
    </w:p>
    <w:p w:rsidR="001064F9" w:rsidRDefault="001064F9" w:rsidP="005F35E6">
      <w:pPr>
        <w:jc w:val="both"/>
        <w:rPr>
          <w:bCs/>
          <w:sz w:val="28"/>
          <w:szCs w:val="28"/>
        </w:rPr>
      </w:pPr>
    </w:p>
    <w:p w:rsidR="001064F9" w:rsidRDefault="001064F9" w:rsidP="005F35E6">
      <w:pPr>
        <w:tabs>
          <w:tab w:val="left" w:pos="607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1064F9" w:rsidRDefault="001064F9" w:rsidP="005F35E6">
      <w:pPr>
        <w:tabs>
          <w:tab w:val="left" w:pos="6075"/>
        </w:tabs>
        <w:jc w:val="both"/>
        <w:rPr>
          <w:bCs/>
          <w:sz w:val="28"/>
          <w:szCs w:val="28"/>
        </w:rPr>
      </w:pPr>
    </w:p>
    <w:p w:rsidR="001064F9" w:rsidRDefault="001064F9" w:rsidP="005F35E6">
      <w:pPr>
        <w:tabs>
          <w:tab w:val="left" w:pos="6075"/>
        </w:tabs>
        <w:jc w:val="both"/>
        <w:rPr>
          <w:bCs/>
          <w:sz w:val="28"/>
          <w:szCs w:val="28"/>
        </w:rPr>
      </w:pPr>
    </w:p>
    <w:p w:rsidR="001064F9" w:rsidRDefault="001064F9" w:rsidP="005F35E6">
      <w:pPr>
        <w:tabs>
          <w:tab w:val="left" w:pos="6075"/>
        </w:tabs>
        <w:jc w:val="both"/>
        <w:rPr>
          <w:bCs/>
          <w:sz w:val="28"/>
          <w:szCs w:val="28"/>
        </w:rPr>
      </w:pPr>
    </w:p>
    <w:p w:rsidR="001064F9" w:rsidRDefault="001064F9" w:rsidP="005F35E6">
      <w:pPr>
        <w:tabs>
          <w:tab w:val="left" w:pos="6075"/>
        </w:tabs>
        <w:jc w:val="both"/>
        <w:rPr>
          <w:bCs/>
          <w:sz w:val="28"/>
          <w:szCs w:val="28"/>
        </w:rPr>
      </w:pPr>
    </w:p>
    <w:p w:rsidR="001064F9" w:rsidRDefault="001064F9" w:rsidP="005F35E6">
      <w:pPr>
        <w:tabs>
          <w:tab w:val="left" w:pos="6075"/>
        </w:tabs>
        <w:jc w:val="both"/>
        <w:rPr>
          <w:bCs/>
          <w:sz w:val="28"/>
          <w:szCs w:val="28"/>
        </w:rPr>
      </w:pPr>
    </w:p>
    <w:p w:rsidR="001064F9" w:rsidRDefault="001064F9" w:rsidP="005F35E6">
      <w:pPr>
        <w:tabs>
          <w:tab w:val="left" w:pos="6075"/>
        </w:tabs>
        <w:jc w:val="both"/>
        <w:rPr>
          <w:bCs/>
          <w:sz w:val="28"/>
          <w:szCs w:val="28"/>
        </w:rPr>
      </w:pPr>
    </w:p>
    <w:p w:rsidR="001064F9" w:rsidRDefault="001064F9" w:rsidP="005F35E6">
      <w:pPr>
        <w:tabs>
          <w:tab w:val="left" w:pos="6075"/>
        </w:tabs>
        <w:jc w:val="both"/>
        <w:rPr>
          <w:bCs/>
          <w:sz w:val="28"/>
          <w:szCs w:val="28"/>
        </w:rPr>
      </w:pPr>
    </w:p>
    <w:p w:rsidR="001064F9" w:rsidRDefault="001064F9" w:rsidP="005F35E6">
      <w:pPr>
        <w:tabs>
          <w:tab w:val="left" w:pos="6075"/>
        </w:tabs>
        <w:jc w:val="both"/>
        <w:rPr>
          <w:bCs/>
          <w:sz w:val="28"/>
          <w:szCs w:val="28"/>
        </w:rPr>
      </w:pPr>
    </w:p>
    <w:p w:rsidR="001064F9" w:rsidRDefault="001064F9" w:rsidP="005F35E6">
      <w:pPr>
        <w:tabs>
          <w:tab w:val="left" w:pos="6075"/>
        </w:tabs>
        <w:jc w:val="both"/>
        <w:rPr>
          <w:bCs/>
          <w:sz w:val="28"/>
          <w:szCs w:val="28"/>
        </w:rPr>
      </w:pPr>
    </w:p>
    <w:p w:rsidR="001064F9" w:rsidRDefault="001064F9" w:rsidP="005F35E6">
      <w:pPr>
        <w:tabs>
          <w:tab w:val="left" w:pos="6075"/>
        </w:tabs>
        <w:jc w:val="both"/>
        <w:rPr>
          <w:bCs/>
          <w:sz w:val="28"/>
          <w:szCs w:val="28"/>
        </w:rPr>
      </w:pPr>
    </w:p>
    <w:p w:rsidR="001064F9" w:rsidRDefault="001064F9" w:rsidP="005F35E6">
      <w:pPr>
        <w:tabs>
          <w:tab w:val="left" w:pos="6075"/>
        </w:tabs>
        <w:jc w:val="both"/>
        <w:rPr>
          <w:bCs/>
          <w:sz w:val="28"/>
          <w:szCs w:val="28"/>
        </w:rPr>
      </w:pPr>
    </w:p>
    <w:p w:rsidR="001064F9" w:rsidRDefault="001064F9" w:rsidP="005F35E6">
      <w:pPr>
        <w:tabs>
          <w:tab w:val="left" w:pos="6075"/>
        </w:tabs>
        <w:jc w:val="both"/>
        <w:rPr>
          <w:bCs/>
          <w:sz w:val="28"/>
          <w:szCs w:val="28"/>
        </w:rPr>
      </w:pPr>
    </w:p>
    <w:p w:rsidR="001064F9" w:rsidRDefault="001064F9" w:rsidP="005F35E6">
      <w:pPr>
        <w:tabs>
          <w:tab w:val="left" w:pos="6075"/>
        </w:tabs>
        <w:jc w:val="both"/>
        <w:rPr>
          <w:bCs/>
          <w:sz w:val="28"/>
          <w:szCs w:val="28"/>
        </w:rPr>
      </w:pPr>
    </w:p>
    <w:p w:rsidR="001064F9" w:rsidRDefault="001064F9" w:rsidP="005F35E6">
      <w:pPr>
        <w:tabs>
          <w:tab w:val="left" w:pos="6075"/>
        </w:tabs>
        <w:jc w:val="both"/>
        <w:rPr>
          <w:bCs/>
          <w:sz w:val="28"/>
          <w:szCs w:val="28"/>
        </w:rPr>
      </w:pPr>
    </w:p>
    <w:p w:rsidR="001064F9" w:rsidRDefault="001064F9" w:rsidP="005F35E6">
      <w:pPr>
        <w:tabs>
          <w:tab w:val="left" w:pos="6075"/>
        </w:tabs>
        <w:jc w:val="both"/>
        <w:rPr>
          <w:bCs/>
          <w:sz w:val="28"/>
          <w:szCs w:val="28"/>
        </w:rPr>
      </w:pPr>
    </w:p>
    <w:p w:rsidR="001064F9" w:rsidRDefault="001064F9" w:rsidP="005F35E6">
      <w:pPr>
        <w:tabs>
          <w:tab w:val="left" w:pos="6075"/>
        </w:tabs>
        <w:jc w:val="both"/>
        <w:rPr>
          <w:bCs/>
          <w:sz w:val="28"/>
          <w:szCs w:val="28"/>
        </w:rPr>
      </w:pPr>
    </w:p>
    <w:p w:rsidR="001064F9" w:rsidRDefault="001064F9" w:rsidP="005F35E6">
      <w:pPr>
        <w:tabs>
          <w:tab w:val="left" w:pos="6075"/>
        </w:tabs>
        <w:jc w:val="both"/>
        <w:rPr>
          <w:bCs/>
          <w:sz w:val="28"/>
          <w:szCs w:val="28"/>
        </w:rPr>
      </w:pPr>
    </w:p>
    <w:p w:rsidR="001064F9" w:rsidRDefault="001064F9" w:rsidP="005F35E6">
      <w:pPr>
        <w:tabs>
          <w:tab w:val="left" w:pos="6075"/>
        </w:tabs>
        <w:jc w:val="both"/>
        <w:rPr>
          <w:bCs/>
          <w:sz w:val="28"/>
          <w:szCs w:val="28"/>
        </w:rPr>
      </w:pPr>
    </w:p>
    <w:p w:rsidR="001064F9" w:rsidRDefault="001064F9" w:rsidP="005F35E6">
      <w:pPr>
        <w:tabs>
          <w:tab w:val="left" w:pos="6075"/>
        </w:tabs>
        <w:jc w:val="right"/>
        <w:rPr>
          <w:bCs/>
          <w:i/>
        </w:rPr>
      </w:pPr>
      <w:r>
        <w:rPr>
          <w:bCs/>
          <w:i/>
        </w:rPr>
        <w:t>Приложение 9</w:t>
      </w:r>
    </w:p>
    <w:p w:rsidR="001064F9" w:rsidRDefault="001064F9" w:rsidP="005F35E6">
      <w:pPr>
        <w:jc w:val="both"/>
        <w:rPr>
          <w:bCs/>
          <w:sz w:val="28"/>
          <w:szCs w:val="28"/>
        </w:rPr>
      </w:pPr>
    </w:p>
    <w:p w:rsidR="001064F9" w:rsidRDefault="001064F9" w:rsidP="005F35E6">
      <w:pPr>
        <w:jc w:val="both"/>
        <w:rPr>
          <w:bCs/>
          <w:sz w:val="28"/>
          <w:szCs w:val="28"/>
        </w:rPr>
      </w:pPr>
    </w:p>
    <w:p w:rsidR="001064F9" w:rsidRDefault="001064F9" w:rsidP="005F35E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УТВЕРЖДЕНО                                                     УТВЕРЖДАЮ</w:t>
      </w:r>
    </w:p>
    <w:p w:rsidR="001064F9" w:rsidRDefault="001064F9" w:rsidP="005F35E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Постановлением профсоюзного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Директор школы № ___</w:t>
      </w:r>
    </w:p>
    <w:p w:rsidR="001064F9" w:rsidRDefault="001064F9" w:rsidP="005F35E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комитета                                        </w:t>
      </w:r>
    </w:p>
    <w:p w:rsidR="001064F9" w:rsidRDefault="001064F9" w:rsidP="005F35E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Протокол № __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___________(____________)</w:t>
      </w:r>
    </w:p>
    <w:p w:rsidR="001064F9" w:rsidRDefault="001064F9" w:rsidP="005F35E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«____»___________201__г.                              «___» _________ 201__г.                                </w:t>
      </w:r>
    </w:p>
    <w:p w:rsidR="001064F9" w:rsidRDefault="001064F9" w:rsidP="005F35E6">
      <w:pPr>
        <w:tabs>
          <w:tab w:val="num" w:pos="0"/>
        </w:tabs>
        <w:jc w:val="center"/>
        <w:rPr>
          <w:bCs/>
          <w:sz w:val="28"/>
          <w:szCs w:val="28"/>
        </w:rPr>
      </w:pPr>
    </w:p>
    <w:p w:rsidR="001064F9" w:rsidRDefault="001064F9" w:rsidP="005F35E6"/>
    <w:p w:rsidR="001064F9" w:rsidRDefault="001064F9" w:rsidP="005F35E6"/>
    <w:p w:rsidR="001064F9" w:rsidRDefault="001064F9" w:rsidP="005F35E6">
      <w:pPr>
        <w:pStyle w:val="BodyText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ИНСТРУКЦИЯ ПЕРСОНАЛУ</w:t>
      </w:r>
    </w:p>
    <w:p w:rsidR="001064F9" w:rsidRDefault="001064F9" w:rsidP="005F35E6">
      <w:pPr>
        <w:pStyle w:val="BodyText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 ЗАХВАТЕ ТЕРРОРИСТАМИ ЗАЛОЖНИКОВ</w:t>
      </w:r>
    </w:p>
    <w:p w:rsidR="001064F9" w:rsidRDefault="001064F9" w:rsidP="005F35E6">
      <w:pPr>
        <w:pStyle w:val="BodyText3"/>
        <w:spacing w:after="0"/>
        <w:jc w:val="center"/>
        <w:rPr>
          <w:sz w:val="32"/>
          <w:szCs w:val="32"/>
        </w:rPr>
      </w:pPr>
    </w:p>
    <w:p w:rsidR="001064F9" w:rsidRDefault="001064F9" w:rsidP="00593FE5">
      <w:pPr>
        <w:pStyle w:val="BodyText3"/>
        <w:numPr>
          <w:ilvl w:val="0"/>
          <w:numId w:val="15"/>
        </w:numPr>
        <w:spacing w:after="0"/>
        <w:ind w:left="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Общие требования безопасности.</w:t>
      </w:r>
    </w:p>
    <w:p w:rsidR="001064F9" w:rsidRDefault="001064F9" w:rsidP="005F35E6">
      <w:pPr>
        <w:pStyle w:val="BodyText3"/>
        <w:spacing w:after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1.1. Терроризм неотделим от захвата за</w:t>
      </w:r>
      <w:r>
        <w:rPr>
          <w:color w:val="000000"/>
          <w:sz w:val="28"/>
          <w:szCs w:val="28"/>
        </w:rPr>
        <w:softHyphen/>
        <w:t>ложников. Наиболее часто жертвами бандитов становятся беззащитные дети, женщины и старики. Прикрываясь людьми как живым щитом, террористы получают возможность диктовать властям свои условия. В случае невыполнения выдвинутых требований они, как правило, угрожают убить заложников или взорвать их вместе с собой.</w:t>
      </w:r>
    </w:p>
    <w:p w:rsidR="001064F9" w:rsidRDefault="001064F9" w:rsidP="005F35E6">
      <w:pPr>
        <w:shd w:val="clear" w:color="auto" w:fill="FFFFFF"/>
        <w:tabs>
          <w:tab w:val="left" w:pos="643"/>
        </w:tabs>
        <w:ind w:firstLine="720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1.2. Предупредительные меры (меры профилактики):</w:t>
      </w:r>
    </w:p>
    <w:p w:rsidR="001064F9" w:rsidRDefault="001064F9" w:rsidP="00593FE5">
      <w:pPr>
        <w:numPr>
          <w:ilvl w:val="0"/>
          <w:numId w:val="9"/>
        </w:numPr>
        <w:shd w:val="clear" w:color="auto" w:fill="FFFFFF"/>
        <w:tabs>
          <w:tab w:val="left" w:pos="360"/>
          <w:tab w:val="left" w:pos="720"/>
        </w:tabs>
        <w:ind w:left="0"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направлены на повышение бдительности;</w:t>
      </w:r>
    </w:p>
    <w:p w:rsidR="001064F9" w:rsidRDefault="001064F9" w:rsidP="00593FE5">
      <w:pPr>
        <w:numPr>
          <w:ilvl w:val="0"/>
          <w:numId w:val="9"/>
        </w:numPr>
        <w:shd w:val="clear" w:color="auto" w:fill="FFFFFF"/>
        <w:tabs>
          <w:tab w:val="left" w:pos="360"/>
          <w:tab w:val="left" w:pos="720"/>
        </w:tabs>
        <w:ind w:left="0" w:firstLine="720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строгий режим пропуска;</w:t>
      </w:r>
    </w:p>
    <w:p w:rsidR="001064F9" w:rsidRDefault="001064F9" w:rsidP="00593FE5">
      <w:pPr>
        <w:numPr>
          <w:ilvl w:val="0"/>
          <w:numId w:val="9"/>
        </w:numPr>
        <w:shd w:val="clear" w:color="auto" w:fill="FFFFFF"/>
        <w:tabs>
          <w:tab w:val="left" w:pos="360"/>
          <w:tab w:val="left" w:pos="720"/>
        </w:tabs>
        <w:ind w:left="0"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установление систем наблюдения и сигнализации различного назначения;</w:t>
      </w:r>
    </w:p>
    <w:p w:rsidR="001064F9" w:rsidRDefault="001064F9" w:rsidP="00593FE5">
      <w:pPr>
        <w:numPr>
          <w:ilvl w:val="0"/>
          <w:numId w:val="9"/>
        </w:numPr>
        <w:shd w:val="clear" w:color="auto" w:fill="FFFFFF"/>
        <w:tabs>
          <w:tab w:val="left" w:pos="360"/>
          <w:tab w:val="left" w:pos="720"/>
        </w:tabs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постоянный состав школы должен быть проинструктирован и обучен действиям в подобных ситуациях. </w:t>
      </w:r>
    </w:p>
    <w:p w:rsidR="001064F9" w:rsidRDefault="001064F9" w:rsidP="005F35E6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Все это, поможет в какой-то сте</w:t>
      </w:r>
      <w:r>
        <w:rPr>
          <w:bCs/>
          <w:sz w:val="28"/>
          <w:szCs w:val="28"/>
        </w:rPr>
        <w:softHyphen/>
        <w:t>пени снизить вероятность захвата заложников на территории и в располо</w:t>
      </w:r>
      <w:r>
        <w:rPr>
          <w:bCs/>
          <w:sz w:val="28"/>
          <w:szCs w:val="28"/>
        </w:rPr>
        <w:softHyphen/>
        <w:t>жении организации.</w:t>
      </w:r>
    </w:p>
    <w:p w:rsidR="001064F9" w:rsidRDefault="001064F9" w:rsidP="005F35E6">
      <w:pPr>
        <w:shd w:val="clear" w:color="auto" w:fill="FFFFFF"/>
        <w:tabs>
          <w:tab w:val="left" w:pos="643"/>
        </w:tabs>
        <w:ind w:firstLine="720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 При захвате заложников</w:t>
      </w:r>
      <w:r>
        <w:rPr>
          <w:bCs/>
          <w:color w:val="000000"/>
          <w:sz w:val="28"/>
          <w:szCs w:val="28"/>
        </w:rPr>
        <w:t>.</w:t>
      </w:r>
    </w:p>
    <w:p w:rsidR="001064F9" w:rsidRDefault="001064F9" w:rsidP="005F35E6">
      <w:pPr>
        <w:shd w:val="clear" w:color="auto" w:fill="FFFFFF"/>
        <w:tabs>
          <w:tab w:val="left" w:pos="643"/>
        </w:tabs>
        <w:ind w:firstLine="720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2.1. Действия при захвате заложников:</w:t>
      </w:r>
    </w:p>
    <w:p w:rsidR="001064F9" w:rsidRDefault="001064F9" w:rsidP="00593FE5">
      <w:pPr>
        <w:numPr>
          <w:ilvl w:val="0"/>
          <w:numId w:val="9"/>
        </w:numPr>
        <w:shd w:val="clear" w:color="auto" w:fill="FFFFFF"/>
        <w:tabs>
          <w:tab w:val="num" w:pos="360"/>
        </w:tabs>
        <w:ind w:left="0" w:firstLine="720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о случившемся немедленно сообщить в нужную инстанцию и руководителю образовательного учреждения по телефонам: Руководитель образовательного учреждения тлф. № ________________, милиция тлф. № ____ (02), ФСБ тлф. № _________________; тлф. № _____________ городской отдел образования, тлф. № _______________отдел образования  __________ района:</w:t>
      </w:r>
    </w:p>
    <w:p w:rsidR="001064F9" w:rsidRDefault="001064F9" w:rsidP="005F35E6">
      <w:pPr>
        <w:shd w:val="clear" w:color="auto" w:fill="FFFFFF"/>
        <w:tabs>
          <w:tab w:val="left" w:pos="360"/>
          <w:tab w:val="left" w:pos="540"/>
        </w:tabs>
        <w:ind w:firstLine="720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>
        <w:rPr>
          <w:bCs/>
          <w:color w:val="000000"/>
          <w:sz w:val="28"/>
          <w:szCs w:val="28"/>
        </w:rPr>
        <w:tab/>
        <w:t>по своей инициативе в переговоры с террористами не вступать;</w:t>
      </w:r>
    </w:p>
    <w:p w:rsidR="001064F9" w:rsidRDefault="001064F9" w:rsidP="005F35E6">
      <w:pPr>
        <w:shd w:val="clear" w:color="auto" w:fill="FFFFFF"/>
        <w:tabs>
          <w:tab w:val="left" w:pos="360"/>
          <w:tab w:val="left" w:pos="540"/>
        </w:tabs>
        <w:ind w:firstLine="720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>
        <w:rPr>
          <w:bCs/>
          <w:color w:val="000000"/>
          <w:sz w:val="28"/>
          <w:szCs w:val="28"/>
        </w:rPr>
        <w:tab/>
        <w:t>при необходимости выполнять требования захватчиков, если это не связано с причинением ущерба  жизни и здоровью людей, не противоречить террористам, не рисковать жизнью окружающих и своей собственной;</w:t>
      </w:r>
    </w:p>
    <w:p w:rsidR="001064F9" w:rsidRDefault="001064F9" w:rsidP="005F35E6">
      <w:pPr>
        <w:shd w:val="clear" w:color="auto" w:fill="FFFFFF"/>
        <w:tabs>
          <w:tab w:val="left" w:pos="360"/>
        </w:tabs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>
        <w:rPr>
          <w:bCs/>
          <w:color w:val="000000"/>
          <w:sz w:val="28"/>
          <w:szCs w:val="28"/>
        </w:rPr>
        <w:tab/>
        <w:t>не провоцировать действия, могущие повлечь за собой применение террористами оружия;</w:t>
      </w:r>
    </w:p>
    <w:p w:rsidR="001064F9" w:rsidRDefault="001064F9" w:rsidP="005F35E6">
      <w:pPr>
        <w:shd w:val="clear" w:color="auto" w:fill="FFFFFF"/>
        <w:tabs>
          <w:tab w:val="left" w:pos="360"/>
          <w:tab w:val="left" w:pos="540"/>
        </w:tabs>
        <w:ind w:firstLine="720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>
        <w:rPr>
          <w:bCs/>
          <w:color w:val="000000"/>
          <w:sz w:val="28"/>
          <w:szCs w:val="28"/>
        </w:rPr>
        <w:tab/>
        <w:t>обеспечить беспрепятственный проезд (проход) к месту происшествия сотрудников соответствующих органов силовых структур;</w:t>
      </w:r>
    </w:p>
    <w:p w:rsidR="001064F9" w:rsidRDefault="001064F9" w:rsidP="005F35E6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>
        <w:rPr>
          <w:bCs/>
          <w:color w:val="000000"/>
          <w:sz w:val="28"/>
          <w:szCs w:val="28"/>
        </w:rPr>
        <w:tab/>
        <w:t>с прибытием бойцов спецподразделений ФСБ и МВД подробно ответить на вопросы их командиров и обеспечить их работу.</w:t>
      </w:r>
    </w:p>
    <w:p w:rsidR="001064F9" w:rsidRDefault="001064F9" w:rsidP="005F35E6">
      <w:pPr>
        <w:shd w:val="clear" w:color="auto" w:fill="FFFFFF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2.2. Для обеспечения привития знаний и навыков постоянного состава образовательного учреждения по вопросам профилактики и действиям в условиях угрозы террористических актов (с учетом особенностей размещения, территории), руководителем образовательного учреждения совместно с местными органами ФСБ и МВД разрабатываются Инструкции и План действий по обеспечению безопасности постоянного состава и обучающихся образовательного учреждения.</w:t>
      </w:r>
    </w:p>
    <w:p w:rsidR="001064F9" w:rsidRDefault="001064F9" w:rsidP="005F35E6">
      <w:pPr>
        <w:shd w:val="clear" w:color="auto" w:fill="FFFFFF"/>
        <w:tabs>
          <w:tab w:val="num" w:pos="720"/>
        </w:tabs>
        <w:ind w:firstLine="72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 Что делать, если вас захватили в заложники?</w:t>
      </w:r>
    </w:p>
    <w:p w:rsidR="001064F9" w:rsidRDefault="001064F9" w:rsidP="005F35E6">
      <w:pPr>
        <w:shd w:val="clear" w:color="auto" w:fill="FFFFFF"/>
        <w:tabs>
          <w:tab w:val="num" w:pos="1080"/>
        </w:tabs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3.1. Не поддавайтесь панике.</w:t>
      </w:r>
    </w:p>
    <w:p w:rsidR="001064F9" w:rsidRDefault="001064F9" w:rsidP="005F35E6">
      <w:pPr>
        <w:shd w:val="clear" w:color="auto" w:fill="FFFFFF"/>
        <w:tabs>
          <w:tab w:val="num" w:pos="1080"/>
        </w:tabs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3.2. Ведите себя достойно - переносите заключение без слёз, жалоб и причитаний. Даже охранники, если они, конечно, не совсем потеряли человеческий облик, будут испытывать к вам уважение.</w:t>
      </w:r>
    </w:p>
    <w:p w:rsidR="001064F9" w:rsidRDefault="001064F9" w:rsidP="005F35E6">
      <w:pPr>
        <w:shd w:val="clear" w:color="auto" w:fill="FFFFFF"/>
        <w:tabs>
          <w:tab w:val="num" w:pos="1080"/>
        </w:tabs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3.3. Спросите у охранников, можно вам читать, писать, пользоваться средствами личной гигиены и т.д.</w:t>
      </w:r>
    </w:p>
    <w:p w:rsidR="001064F9" w:rsidRDefault="001064F9" w:rsidP="005F35E6">
      <w:pPr>
        <w:shd w:val="clear" w:color="auto" w:fill="FFFFFF"/>
        <w:tabs>
          <w:tab w:val="num" w:pos="1080"/>
        </w:tabs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3.4. Если вам дали возможность говорить по телефону с родственниками, держите себя в руках. Не плачьте, не кричите, говорите коротко по существу.</w:t>
      </w:r>
    </w:p>
    <w:p w:rsidR="001064F9" w:rsidRDefault="001064F9" w:rsidP="005F35E6">
      <w:pPr>
        <w:shd w:val="clear" w:color="auto" w:fill="FFFFFF"/>
        <w:tabs>
          <w:tab w:val="num" w:pos="1080"/>
        </w:tabs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3.5. Обязательно ведите счет времени, отмечая с помощью спичек, камешков или черточек на стене прошедшие дни.</w:t>
      </w:r>
    </w:p>
    <w:p w:rsidR="001064F9" w:rsidRDefault="001064F9" w:rsidP="005F35E6">
      <w:pPr>
        <w:shd w:val="clear" w:color="auto" w:fill="FFFFFF"/>
        <w:tabs>
          <w:tab w:val="num" w:pos="1080"/>
        </w:tabs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3.6. Постарайтесь вступить в эмоциональный контакт с бандитами, которые вас охраняют, иногда бывает и так, что им строжайше запрещено отвечать на вопросы заложников. Тогда разговаривайте как бы самим с собой, читайте стихи или вполголоса пойте.</w:t>
      </w:r>
    </w:p>
    <w:p w:rsidR="001064F9" w:rsidRDefault="001064F9" w:rsidP="005F35E6">
      <w:pPr>
        <w:shd w:val="clear" w:color="auto" w:fill="FFFFFF"/>
        <w:tabs>
          <w:tab w:val="num" w:pos="1080"/>
        </w:tabs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3.7. Постоянно тренируйте память. Вспоминая, например исторические даты, фамилии одноклассников, номера телефонов коллег по работе или учебы и т.д.</w:t>
      </w:r>
    </w:p>
    <w:p w:rsidR="001064F9" w:rsidRDefault="001064F9" w:rsidP="005F35E6">
      <w:pPr>
        <w:shd w:val="clear" w:color="auto" w:fill="FFFFFF"/>
        <w:tabs>
          <w:tab w:val="num" w:pos="1080"/>
        </w:tabs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3.8. Не давайте ослабнуть сознанию. Если есть возможность, обязательно соблюдайте правила личной гигиены. Человек, который перестает чистить каждый день зубы бриться, очень быстро опускается морально.</w:t>
      </w:r>
    </w:p>
    <w:p w:rsidR="001064F9" w:rsidRDefault="001064F9" w:rsidP="005F35E6">
      <w:pPr>
        <w:shd w:val="clear" w:color="auto" w:fill="FFFFFF"/>
        <w:tabs>
          <w:tab w:val="num" w:pos="1080"/>
        </w:tabs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3.9. Насколько позволяют силы и пространство помещения, занимайтесь физическими упражнениями. </w:t>
      </w:r>
    </w:p>
    <w:p w:rsidR="001064F9" w:rsidRDefault="001064F9" w:rsidP="005F35E6">
      <w:pPr>
        <w:shd w:val="clear" w:color="auto" w:fill="FFFFFF"/>
        <w:tabs>
          <w:tab w:val="num" w:pos="1080"/>
        </w:tabs>
        <w:ind w:firstLine="72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3.10. Никогда не теряйте надежду на благополучный исход.</w:t>
      </w:r>
    </w:p>
    <w:p w:rsidR="001064F9" w:rsidRDefault="001064F9" w:rsidP="005F35E6">
      <w:pPr>
        <w:shd w:val="clear" w:color="auto" w:fill="FFFFFF"/>
        <w:ind w:firstLine="720"/>
        <w:jc w:val="both"/>
        <w:rPr>
          <w:bCs/>
          <w:sz w:val="28"/>
          <w:szCs w:val="28"/>
        </w:rPr>
      </w:pPr>
    </w:p>
    <w:p w:rsidR="001064F9" w:rsidRDefault="001064F9" w:rsidP="005F35E6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kern w:val="0"/>
          <w:sz w:val="28"/>
          <w:szCs w:val="28"/>
        </w:rPr>
      </w:pPr>
    </w:p>
    <w:p w:rsidR="001064F9" w:rsidRDefault="001064F9" w:rsidP="005F35E6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kern w:val="0"/>
          <w:sz w:val="28"/>
          <w:szCs w:val="28"/>
        </w:rPr>
      </w:pPr>
    </w:p>
    <w:p w:rsidR="001064F9" w:rsidRDefault="001064F9" w:rsidP="005F35E6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kern w:val="0"/>
          <w:sz w:val="28"/>
          <w:szCs w:val="28"/>
        </w:rPr>
      </w:pPr>
      <w:r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Заместитель директора </w:t>
      </w:r>
    </w:p>
    <w:p w:rsidR="001064F9" w:rsidRDefault="001064F9" w:rsidP="005F35E6">
      <w:pPr>
        <w:pStyle w:val="Heading1"/>
        <w:spacing w:before="0" w:after="0"/>
        <w:rPr>
          <w:rFonts w:ascii="Times New Roman" w:hAnsi="Times New Roman" w:cs="Times New Roman"/>
          <w:b w:val="0"/>
          <w:kern w:val="0"/>
          <w:sz w:val="28"/>
          <w:szCs w:val="28"/>
        </w:rPr>
      </w:pPr>
      <w:r>
        <w:rPr>
          <w:rFonts w:ascii="Times New Roman" w:hAnsi="Times New Roman" w:cs="Times New Roman"/>
          <w:b w:val="0"/>
          <w:kern w:val="0"/>
          <w:sz w:val="28"/>
          <w:szCs w:val="28"/>
        </w:rPr>
        <w:t>по безопасности жизнедеятельности</w:t>
      </w:r>
      <w:r>
        <w:rPr>
          <w:rFonts w:ascii="Times New Roman" w:hAnsi="Times New Roman" w:cs="Times New Roman"/>
          <w:b w:val="0"/>
          <w:kern w:val="0"/>
          <w:sz w:val="28"/>
          <w:szCs w:val="28"/>
        </w:rPr>
        <w:tab/>
        <w:t xml:space="preserve">         __________ (___________)</w:t>
      </w:r>
    </w:p>
    <w:p w:rsidR="001064F9" w:rsidRDefault="001064F9" w:rsidP="005F35E6">
      <w:pPr>
        <w:tabs>
          <w:tab w:val="left" w:pos="6330"/>
        </w:tabs>
        <w:jc w:val="right"/>
        <w:rPr>
          <w:i/>
          <w:sz w:val="28"/>
          <w:szCs w:val="28"/>
        </w:rPr>
      </w:pPr>
    </w:p>
    <w:p w:rsidR="001064F9" w:rsidRDefault="001064F9" w:rsidP="005F35E6">
      <w:pPr>
        <w:tabs>
          <w:tab w:val="left" w:pos="6330"/>
        </w:tabs>
        <w:jc w:val="right"/>
        <w:rPr>
          <w:i/>
          <w:sz w:val="28"/>
          <w:szCs w:val="28"/>
        </w:rPr>
      </w:pPr>
    </w:p>
    <w:p w:rsidR="001064F9" w:rsidRDefault="001064F9" w:rsidP="005F35E6">
      <w:pPr>
        <w:tabs>
          <w:tab w:val="left" w:pos="6330"/>
        </w:tabs>
        <w:jc w:val="right"/>
        <w:rPr>
          <w:i/>
          <w:sz w:val="28"/>
          <w:szCs w:val="28"/>
        </w:rPr>
      </w:pPr>
    </w:p>
    <w:p w:rsidR="001064F9" w:rsidRDefault="001064F9" w:rsidP="005F35E6">
      <w:pPr>
        <w:tabs>
          <w:tab w:val="left" w:pos="6330"/>
        </w:tabs>
        <w:jc w:val="right"/>
        <w:rPr>
          <w:i/>
        </w:rPr>
      </w:pPr>
      <w:r>
        <w:rPr>
          <w:i/>
        </w:rPr>
        <w:t>Приложение 10</w:t>
      </w:r>
    </w:p>
    <w:p w:rsidR="001064F9" w:rsidRDefault="001064F9" w:rsidP="005F35E6"/>
    <w:p w:rsidR="001064F9" w:rsidRDefault="001064F9" w:rsidP="005F35E6">
      <w:pPr>
        <w:rPr>
          <w:sz w:val="28"/>
          <w:szCs w:val="28"/>
        </w:rPr>
      </w:pPr>
    </w:p>
    <w:p w:rsidR="001064F9" w:rsidRDefault="001064F9" w:rsidP="005F35E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УТВЕРЖДЕНО                                                     УТВЕРЖДАЮ</w:t>
      </w:r>
    </w:p>
    <w:p w:rsidR="001064F9" w:rsidRDefault="001064F9" w:rsidP="005F35E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Постановлением профсоюзного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Директор МОУ СОШ № ___</w:t>
      </w:r>
    </w:p>
    <w:p w:rsidR="001064F9" w:rsidRDefault="001064F9" w:rsidP="005F35E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комитета                                        </w:t>
      </w:r>
    </w:p>
    <w:p w:rsidR="001064F9" w:rsidRDefault="001064F9" w:rsidP="005F35E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Протокол №                   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___________(____________)</w:t>
      </w:r>
    </w:p>
    <w:p w:rsidR="001064F9" w:rsidRDefault="001064F9" w:rsidP="005F35E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«____»_______________200__г.                     «____» _________ 200__г.                                  </w:t>
      </w:r>
    </w:p>
    <w:p w:rsidR="001064F9" w:rsidRDefault="001064F9" w:rsidP="005F35E6">
      <w:pPr>
        <w:tabs>
          <w:tab w:val="num" w:pos="0"/>
        </w:tabs>
        <w:jc w:val="center"/>
        <w:rPr>
          <w:bCs/>
          <w:sz w:val="28"/>
          <w:szCs w:val="28"/>
        </w:rPr>
      </w:pPr>
    </w:p>
    <w:p w:rsidR="001064F9" w:rsidRDefault="001064F9" w:rsidP="005F35E6">
      <w:pPr>
        <w:pStyle w:val="Heading6"/>
        <w:spacing w:before="0" w:after="0"/>
      </w:pPr>
    </w:p>
    <w:p w:rsidR="001064F9" w:rsidRDefault="001064F9" w:rsidP="005F35E6">
      <w:pPr>
        <w:pStyle w:val="Heading6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ИНСТРУКЦИЯ</w:t>
      </w:r>
    </w:p>
    <w:p w:rsidR="001064F9" w:rsidRDefault="001064F9" w:rsidP="005F35E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ДЕЙСТВИЯМ ПОСТОЯННОГО СОСТАВА И УЧАЩИХСЯ В УСЛОВИЯХ  ВОЗМОЖНОГО БИОЛОГИЧЕСКОГО ЗАРАЖЕНИЯ.</w:t>
      </w:r>
    </w:p>
    <w:p w:rsidR="001064F9" w:rsidRDefault="001064F9" w:rsidP="005F35E6">
      <w:pPr>
        <w:jc w:val="both"/>
        <w:rPr>
          <w:bCs/>
          <w:sz w:val="28"/>
          <w:szCs w:val="28"/>
        </w:rPr>
      </w:pPr>
    </w:p>
    <w:p w:rsidR="001064F9" w:rsidRDefault="001064F9" w:rsidP="005F35E6">
      <w:pPr>
        <w:ind w:firstLine="72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1. Возникновение и распространение инфекционных заболеваний.</w:t>
      </w:r>
    </w:p>
    <w:p w:rsidR="001064F9" w:rsidRDefault="001064F9" w:rsidP="005F35E6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1.1. В результате применения бактериологического заражения возможны массовые заболевания постоянного состава и учащихся особо опасными инфекционными болезнями людей (чума, холера, натуральная оспа, сибирская язва) и животных (чума крупного рогатого скота, ящур, сап, сибирская язва и др.).</w:t>
      </w:r>
    </w:p>
    <w:p w:rsidR="001064F9" w:rsidRDefault="001064F9" w:rsidP="005F35E6">
      <w:pPr>
        <w:shd w:val="clear" w:color="auto" w:fill="FFFFFF"/>
        <w:tabs>
          <w:tab w:val="num" w:pos="810"/>
          <w:tab w:val="num" w:pos="900"/>
        </w:tabs>
        <w:ind w:firstLine="720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1.2. Возбудителями инфекционных заболеваний являются болезнетворные микроорганизмы (бактерии, риккетсии, вирусы, грибки) и вырабатываемые некоторыми из них яды (токсины). Они могут попасть в организм человека при работе с зараженными животными, загрязненными предметами - через раны и трещины на руках, при употреблении в пищу зараженных продуктов питания и воды, недостаточно обработанных термически, воздушно-капельным путем при вдыхании.</w:t>
      </w:r>
    </w:p>
    <w:p w:rsidR="001064F9" w:rsidRDefault="001064F9" w:rsidP="005F35E6">
      <w:pPr>
        <w:shd w:val="clear" w:color="auto" w:fill="FFFFFF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1.3. Внешние признаки инфекционного заболевания появляются не сразу с момента внедрения патогенного микроба в организм, а лишь через некоторое время. Время от момента внедрения микроорганизма до проявления болезни называют инкубационным периодом. Продолжительность инкубационного периода у каждого инфекционного заболевания разная: от нескольких часов до нескольких недель.</w:t>
      </w:r>
    </w:p>
    <w:p w:rsidR="001064F9" w:rsidRDefault="001064F9" w:rsidP="005F35E6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1.4. </w:t>
      </w:r>
      <w:r>
        <w:rPr>
          <w:bCs/>
          <w:color w:val="000000"/>
          <w:sz w:val="28"/>
          <w:szCs w:val="28"/>
        </w:rPr>
        <w:t>Инфекционные заболевания отличаются от всех других тем, что достаточно быстро распространяются среди людей.</w:t>
      </w:r>
    </w:p>
    <w:p w:rsidR="001064F9" w:rsidRDefault="001064F9" w:rsidP="005F35E6">
      <w:pPr>
        <w:shd w:val="clear" w:color="auto" w:fill="FFFFFF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1.5. Все инфекционные заболевания заразны и передаются от больного человека или больного животного к здоровому.</w:t>
      </w:r>
    </w:p>
    <w:p w:rsidR="001064F9" w:rsidRDefault="001064F9" w:rsidP="005F35E6">
      <w:pPr>
        <w:shd w:val="clear" w:color="auto" w:fill="FFFFFF"/>
        <w:ind w:right="10" w:firstLine="720"/>
        <w:jc w:val="both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 Пути передачи инфекции</w:t>
      </w:r>
      <w:r>
        <w:rPr>
          <w:b/>
          <w:color w:val="000000"/>
          <w:sz w:val="28"/>
          <w:szCs w:val="28"/>
        </w:rPr>
        <w:t>.</w:t>
      </w:r>
    </w:p>
    <w:p w:rsidR="001064F9" w:rsidRDefault="001064F9" w:rsidP="00593FE5">
      <w:pPr>
        <w:numPr>
          <w:ilvl w:val="0"/>
          <w:numId w:val="16"/>
        </w:numPr>
        <w:shd w:val="clear" w:color="auto" w:fill="FFFFFF"/>
        <w:ind w:left="0" w:firstLine="720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Фекально-оральным путем передаются все кишечные инфекции («болезни грязных рук»); патогенный микроб с калом, рвотными массами больного человека или бациллоносителя попадает на пищевые продукты, воду, посуду, а затем через рот попадает в желудочно-кишечный тракт здорового человека, вызывая заболевание (так, в частности, происходит распространение дизентерии);</w:t>
      </w:r>
    </w:p>
    <w:p w:rsidR="001064F9" w:rsidRDefault="001064F9" w:rsidP="00593FE5">
      <w:pPr>
        <w:numPr>
          <w:ilvl w:val="0"/>
          <w:numId w:val="16"/>
        </w:numPr>
        <w:shd w:val="clear" w:color="auto" w:fill="FFFFFF"/>
        <w:tabs>
          <w:tab w:val="left" w:pos="360"/>
        </w:tabs>
        <w:ind w:left="0"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Воздушно-капельным путем распространяются все вирусные заболевания верхних дыхательныхпутей, в первую очередь грипп: вирус со слизью при чихании или разговоре попадает на слизистые верхних дыхательных путей здорового человека, который при этом заражается и заболевает;</w:t>
      </w:r>
    </w:p>
    <w:p w:rsidR="001064F9" w:rsidRDefault="001064F9" w:rsidP="00593FE5">
      <w:pPr>
        <w:numPr>
          <w:ilvl w:val="0"/>
          <w:numId w:val="16"/>
        </w:numPr>
        <w:shd w:val="clear" w:color="auto" w:fill="FFFFFF"/>
        <w:tabs>
          <w:tab w:val="left" w:pos="360"/>
          <w:tab w:val="left" w:pos="538"/>
        </w:tabs>
        <w:ind w:left="0"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Жидкостный путь передачи характерен для так называемых кровяных инфекций; переносчиками этой труппы заболеваний служат кровососущие насекомые: блохи, вши, клещи, комары (таким образом, передаются чума, сыпной тиф);</w:t>
      </w:r>
    </w:p>
    <w:p w:rsidR="001064F9" w:rsidRDefault="001064F9" w:rsidP="00593FE5">
      <w:pPr>
        <w:numPr>
          <w:ilvl w:val="0"/>
          <w:numId w:val="16"/>
        </w:numPr>
        <w:shd w:val="clear" w:color="auto" w:fill="FFFFFF"/>
        <w:ind w:left="0"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Переносчиками зоонозных инфекций служат дикие и домашние животные; заражение происходит при укусах или при тесном контакте с больным животным (типичный представитель та</w:t>
      </w:r>
      <w:r>
        <w:rPr>
          <w:bCs/>
          <w:color w:val="000000"/>
          <w:sz w:val="28"/>
          <w:szCs w:val="28"/>
        </w:rPr>
        <w:softHyphen/>
        <w:t>ких заболеваний - бешенство);</w:t>
      </w:r>
    </w:p>
    <w:p w:rsidR="001064F9" w:rsidRDefault="001064F9" w:rsidP="00593FE5">
      <w:pPr>
        <w:numPr>
          <w:ilvl w:val="0"/>
          <w:numId w:val="16"/>
        </w:numPr>
        <w:shd w:val="clear" w:color="auto" w:fill="FFFFFF"/>
        <w:tabs>
          <w:tab w:val="left" w:pos="360"/>
        </w:tabs>
        <w:ind w:left="0" w:firstLine="720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Контактным или контактно-бытовым путем происходит заражение большинством венерических заболеваний при тесном общении здорового человека с больным (контактно-бытовым путем передаются и грибковые заболевания на коже и ногтях).</w:t>
      </w:r>
    </w:p>
    <w:p w:rsidR="001064F9" w:rsidRDefault="001064F9" w:rsidP="005F35E6">
      <w:pPr>
        <w:shd w:val="clear" w:color="auto" w:fill="FFFFFF"/>
        <w:ind w:firstLine="720"/>
        <w:jc w:val="both"/>
        <w:rPr>
          <w:bCs/>
          <w:sz w:val="28"/>
          <w:szCs w:val="28"/>
        </w:rPr>
      </w:pPr>
    </w:p>
    <w:p w:rsidR="001064F9" w:rsidRDefault="001064F9" w:rsidP="005F35E6">
      <w:pPr>
        <w:shd w:val="clear" w:color="auto" w:fill="FFFFFF"/>
        <w:ind w:firstLine="720"/>
        <w:jc w:val="both"/>
        <w:rPr>
          <w:bCs/>
          <w:sz w:val="28"/>
          <w:szCs w:val="28"/>
        </w:rPr>
      </w:pPr>
    </w:p>
    <w:p w:rsidR="001064F9" w:rsidRDefault="001064F9" w:rsidP="005F35E6">
      <w:pPr>
        <w:shd w:val="clear" w:color="auto" w:fill="FFFFFF"/>
        <w:ind w:firstLine="720"/>
        <w:jc w:val="both"/>
        <w:rPr>
          <w:bCs/>
          <w:sz w:val="28"/>
          <w:szCs w:val="28"/>
        </w:rPr>
      </w:pPr>
    </w:p>
    <w:p w:rsidR="001064F9" w:rsidRDefault="001064F9" w:rsidP="005F35E6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kern w:val="0"/>
          <w:sz w:val="28"/>
          <w:szCs w:val="28"/>
        </w:rPr>
      </w:pPr>
      <w:r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Заместитель директора </w:t>
      </w:r>
    </w:p>
    <w:p w:rsidR="001064F9" w:rsidRDefault="001064F9" w:rsidP="005F35E6">
      <w:pPr>
        <w:pStyle w:val="Heading1"/>
        <w:spacing w:before="0" w:after="0"/>
        <w:rPr>
          <w:rFonts w:ascii="Times New Roman" w:hAnsi="Times New Roman" w:cs="Times New Roman"/>
          <w:b w:val="0"/>
          <w:kern w:val="0"/>
          <w:sz w:val="28"/>
          <w:szCs w:val="28"/>
        </w:rPr>
      </w:pPr>
      <w:r>
        <w:rPr>
          <w:rFonts w:ascii="Times New Roman" w:hAnsi="Times New Roman" w:cs="Times New Roman"/>
          <w:b w:val="0"/>
          <w:kern w:val="0"/>
          <w:sz w:val="28"/>
          <w:szCs w:val="28"/>
        </w:rPr>
        <w:t>по безопасности жизнедеятельности                    _____________  (___________)</w:t>
      </w:r>
    </w:p>
    <w:p w:rsidR="001064F9" w:rsidRDefault="001064F9" w:rsidP="005F35E6"/>
    <w:p w:rsidR="001064F9" w:rsidRDefault="001064F9" w:rsidP="005F35E6"/>
    <w:p w:rsidR="001064F9" w:rsidRDefault="001064F9" w:rsidP="005F35E6"/>
    <w:p w:rsidR="001064F9" w:rsidRDefault="001064F9" w:rsidP="005F35E6"/>
    <w:p w:rsidR="001064F9" w:rsidRDefault="001064F9" w:rsidP="005F35E6"/>
    <w:p w:rsidR="001064F9" w:rsidRDefault="001064F9" w:rsidP="005F35E6"/>
    <w:p w:rsidR="001064F9" w:rsidRDefault="001064F9" w:rsidP="005F35E6"/>
    <w:p w:rsidR="001064F9" w:rsidRDefault="001064F9" w:rsidP="005F35E6"/>
    <w:p w:rsidR="001064F9" w:rsidRDefault="001064F9" w:rsidP="005F35E6"/>
    <w:p w:rsidR="001064F9" w:rsidRDefault="001064F9" w:rsidP="005F35E6"/>
    <w:p w:rsidR="001064F9" w:rsidRDefault="001064F9" w:rsidP="005F35E6"/>
    <w:p w:rsidR="001064F9" w:rsidRDefault="001064F9" w:rsidP="005F35E6"/>
    <w:p w:rsidR="001064F9" w:rsidRDefault="001064F9" w:rsidP="005F35E6"/>
    <w:p w:rsidR="001064F9" w:rsidRDefault="001064F9" w:rsidP="005F35E6"/>
    <w:p w:rsidR="001064F9" w:rsidRDefault="001064F9" w:rsidP="005F35E6"/>
    <w:p w:rsidR="001064F9" w:rsidRDefault="001064F9" w:rsidP="005F35E6"/>
    <w:p w:rsidR="001064F9" w:rsidRDefault="001064F9" w:rsidP="005F35E6"/>
    <w:p w:rsidR="001064F9" w:rsidRDefault="001064F9" w:rsidP="005F35E6"/>
    <w:p w:rsidR="001064F9" w:rsidRDefault="001064F9" w:rsidP="005F35E6"/>
    <w:p w:rsidR="001064F9" w:rsidRDefault="001064F9" w:rsidP="005F35E6"/>
    <w:p w:rsidR="001064F9" w:rsidRDefault="001064F9" w:rsidP="005F35E6"/>
    <w:p w:rsidR="001064F9" w:rsidRDefault="001064F9" w:rsidP="005F35E6"/>
    <w:p w:rsidR="001064F9" w:rsidRDefault="001064F9" w:rsidP="005F35E6"/>
    <w:p w:rsidR="001064F9" w:rsidRDefault="001064F9" w:rsidP="005F35E6"/>
    <w:p w:rsidR="001064F9" w:rsidRDefault="001064F9" w:rsidP="005F35E6"/>
    <w:p w:rsidR="001064F9" w:rsidRDefault="001064F9" w:rsidP="005F35E6">
      <w:pPr>
        <w:tabs>
          <w:tab w:val="left" w:pos="6330"/>
        </w:tabs>
        <w:jc w:val="right"/>
        <w:rPr>
          <w:i/>
        </w:rPr>
      </w:pPr>
      <w:r>
        <w:rPr>
          <w:i/>
        </w:rPr>
        <w:t>Приложение 11</w:t>
      </w:r>
    </w:p>
    <w:p w:rsidR="001064F9" w:rsidRDefault="001064F9" w:rsidP="005F35E6">
      <w:pPr>
        <w:tabs>
          <w:tab w:val="left" w:pos="6330"/>
        </w:tabs>
        <w:jc w:val="right"/>
        <w:rPr>
          <w:sz w:val="28"/>
          <w:szCs w:val="28"/>
        </w:rPr>
      </w:pPr>
    </w:p>
    <w:p w:rsidR="001064F9" w:rsidRDefault="001064F9" w:rsidP="005F35E6">
      <w:pPr>
        <w:shd w:val="clear" w:color="auto" w:fill="FFFFFF"/>
        <w:ind w:right="1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Рекомендации по обеспечению охраны</w:t>
      </w:r>
    </w:p>
    <w:p w:rsidR="001064F9" w:rsidRDefault="001064F9" w:rsidP="005F35E6">
      <w:pPr>
        <w:shd w:val="clear" w:color="auto" w:fill="FFFFFF"/>
        <w:ind w:right="1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образовательного учреждения</w:t>
      </w:r>
    </w:p>
    <w:p w:rsidR="001064F9" w:rsidRDefault="001064F9" w:rsidP="005F35E6">
      <w:pPr>
        <w:shd w:val="clear" w:color="auto" w:fill="FFFFFF"/>
        <w:ind w:left="24" w:right="10" w:firstLine="543"/>
        <w:jc w:val="both"/>
        <w:rPr>
          <w:b/>
          <w:color w:val="000000"/>
          <w:sz w:val="28"/>
          <w:szCs w:val="28"/>
        </w:rPr>
      </w:pPr>
    </w:p>
    <w:p w:rsidR="001064F9" w:rsidRDefault="001064F9" w:rsidP="005F35E6">
      <w:pPr>
        <w:shd w:val="clear" w:color="auto" w:fill="FFFFFF"/>
        <w:ind w:left="24" w:right="10" w:firstLine="543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</w:t>
      </w:r>
      <w:r>
        <w:rPr>
          <w:b/>
          <w:color w:val="000000"/>
          <w:sz w:val="28"/>
          <w:szCs w:val="28"/>
        </w:rPr>
        <w:t>. Виды, система, порядок и задачи охраны объектов.</w:t>
      </w:r>
    </w:p>
    <w:p w:rsidR="001064F9" w:rsidRDefault="001064F9" w:rsidP="005F35E6">
      <w:pPr>
        <w:shd w:val="clear" w:color="auto" w:fill="FFFFFF"/>
        <w:ind w:left="24" w:right="10" w:firstLine="543"/>
        <w:jc w:val="both"/>
        <w:rPr>
          <w:b/>
          <w:color w:val="000000"/>
          <w:sz w:val="28"/>
          <w:szCs w:val="28"/>
        </w:rPr>
      </w:pPr>
    </w:p>
    <w:p w:rsidR="001064F9" w:rsidRDefault="001064F9" w:rsidP="005F35E6">
      <w:pPr>
        <w:shd w:val="clear" w:color="auto" w:fill="FFFFFF"/>
        <w:ind w:right="-5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Виды, система и порядок охраны объектов регулируются федеральными законами  от 14.04.1999г. № 77-ФЗ "О ведомственной охране", от 11 марта 1992г. № 2487-1 "О частной детективной и охранной деятельности в Российской Федерации", постановлениями Правительства Российской Федерации от 04.04.2005 г. № 179 "Вопросы негосударственной (частной) охранной и негосударственной (частной) сыскной деятельности", руководящим документом МВД РФ РД 78.36.003-2002 "Инженерно-техническая укрепленность". </w:t>
      </w:r>
    </w:p>
    <w:p w:rsidR="001064F9" w:rsidRDefault="001064F9" w:rsidP="005F35E6">
      <w:pPr>
        <w:shd w:val="clear" w:color="auto" w:fill="FFFFFF"/>
        <w:ind w:right="-54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 Основными задачами охраны являются:</w:t>
      </w:r>
    </w:p>
    <w:p w:rsidR="001064F9" w:rsidRDefault="001064F9" w:rsidP="005F35E6">
      <w:pPr>
        <w:shd w:val="clear" w:color="auto" w:fill="FFFFFF"/>
        <w:ind w:right="-5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защита охраняемых образовательных учреждений, предупреждение и пресечение противоправных посягательств и административных правонарушений в </w:t>
      </w:r>
      <w:r>
        <w:rPr>
          <w:sz w:val="28"/>
          <w:szCs w:val="28"/>
        </w:rPr>
        <w:t>образовательном учреждении</w:t>
      </w:r>
      <w:r>
        <w:rPr>
          <w:color w:val="000000"/>
          <w:sz w:val="28"/>
          <w:szCs w:val="28"/>
        </w:rPr>
        <w:t>;</w:t>
      </w:r>
    </w:p>
    <w:p w:rsidR="001064F9" w:rsidRDefault="001064F9" w:rsidP="005F35E6">
      <w:pPr>
        <w:shd w:val="clear" w:color="auto" w:fill="FFFFFF"/>
        <w:ind w:right="-5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обеспечение  пропускного и внутреннего распорядка образовательного учреждения;</w:t>
      </w:r>
    </w:p>
    <w:p w:rsidR="001064F9" w:rsidRDefault="001064F9" w:rsidP="005F35E6">
      <w:pPr>
        <w:shd w:val="clear" w:color="auto" w:fill="FFFFFF"/>
        <w:ind w:right="-5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участие в локализации и ликвидации возникших ЧС, в том числе вследствие диверсионно-террористических акций.</w:t>
      </w:r>
    </w:p>
    <w:p w:rsidR="001064F9" w:rsidRDefault="001064F9" w:rsidP="005F35E6">
      <w:pPr>
        <w:shd w:val="clear" w:color="auto" w:fill="FFFFFF"/>
        <w:ind w:right="-5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Система охраны образовательного учреждения включает в себя совокупность сил и средств для выполнения задач по охране объекта. </w:t>
      </w:r>
    </w:p>
    <w:p w:rsidR="001064F9" w:rsidRDefault="001064F9" w:rsidP="005F35E6">
      <w:pPr>
        <w:shd w:val="clear" w:color="auto" w:fill="FFFFFF"/>
        <w:ind w:right="-54" w:firstLine="720"/>
        <w:jc w:val="both"/>
        <w:rPr>
          <w:sz w:val="28"/>
          <w:szCs w:val="28"/>
        </w:rPr>
      </w:pPr>
    </w:p>
    <w:p w:rsidR="001064F9" w:rsidRDefault="001064F9" w:rsidP="005F35E6">
      <w:pPr>
        <w:ind w:right="-54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Общие положения.</w:t>
      </w:r>
    </w:p>
    <w:p w:rsidR="001064F9" w:rsidRDefault="001064F9" w:rsidP="005F35E6">
      <w:pPr>
        <w:ind w:right="-54" w:firstLine="720"/>
        <w:jc w:val="both"/>
        <w:rPr>
          <w:b/>
          <w:sz w:val="28"/>
          <w:szCs w:val="28"/>
        </w:rPr>
      </w:pPr>
    </w:p>
    <w:p w:rsidR="001064F9" w:rsidRDefault="001064F9" w:rsidP="005F35E6">
      <w:pPr>
        <w:ind w:right="-5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Ответственность за обеспечение антитеррористической защиты образовательного учреждения несет его руководитель.</w:t>
      </w:r>
    </w:p>
    <w:p w:rsidR="001064F9" w:rsidRDefault="001064F9" w:rsidP="005F35E6">
      <w:pPr>
        <w:ind w:right="-5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Подразделения охраны (охранное предприятие, вневедомственная охрана при ОВД) осуществляющее охрану несут ответственность согласно заключённому договору на охрану объекта (объектов).</w:t>
      </w:r>
    </w:p>
    <w:p w:rsidR="001064F9" w:rsidRDefault="001064F9" w:rsidP="005F35E6">
      <w:pPr>
        <w:ind w:right="-5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Под охраной объекта подразумевается комплекс мер, направленных на своевременное выявление угроз и предотвращение нападения на образовательное учреждение, совершения террористического акта, других противоправных посягательств в т.ч. экстремистского характера, а также возникновения чрезвычайных ситуаций.</w:t>
      </w:r>
    </w:p>
    <w:p w:rsidR="001064F9" w:rsidRDefault="001064F9" w:rsidP="005F35E6">
      <w:pPr>
        <w:ind w:right="-5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Охрана объектов может осуществляться подразделениями вневедомственной охраны, частными охранными предприятиями (ЧОП), имеющими лицензию на ведение охранной деятельности, с помощью технических средств. Посредством вывода сигналов тревоги на местные (автономные) пульты охраны с обязательной подачей экстренного сигнала тревоги в дежурную часть территориального органа внутренних дел (ДЧ ОВД) или на пункты централизованной охраны (ПЦО) территориальных ОВО либо сочетанием этих видов охраны.</w:t>
      </w:r>
    </w:p>
    <w:p w:rsidR="001064F9" w:rsidRDefault="001064F9" w:rsidP="005F35E6">
      <w:pPr>
        <w:ind w:right="-54" w:firstLine="720"/>
        <w:jc w:val="both"/>
        <w:rPr>
          <w:color w:val="000000"/>
          <w:sz w:val="28"/>
          <w:szCs w:val="28"/>
        </w:rPr>
      </w:pPr>
    </w:p>
    <w:p w:rsidR="001064F9" w:rsidRDefault="001064F9" w:rsidP="005F35E6">
      <w:pPr>
        <w:ind w:right="-5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Руководитель образовательного учреждения обязан:</w:t>
      </w:r>
    </w:p>
    <w:p w:rsidR="001064F9" w:rsidRDefault="001064F9" w:rsidP="005F35E6">
      <w:pPr>
        <w:ind w:right="-5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организовать охрану </w:t>
      </w:r>
      <w:r>
        <w:rPr>
          <w:sz w:val="28"/>
          <w:szCs w:val="28"/>
        </w:rPr>
        <w:t>образовательного учреждения</w:t>
      </w:r>
      <w:r>
        <w:rPr>
          <w:color w:val="000000"/>
          <w:sz w:val="28"/>
          <w:szCs w:val="28"/>
        </w:rPr>
        <w:t xml:space="preserve"> и проводить регулярные, а также внеплановые проверки организации его охраны, технической укрепленности, оснащенности средствами охранно-пожарной сигнализации;</w:t>
      </w:r>
    </w:p>
    <w:p w:rsidR="001064F9" w:rsidRDefault="001064F9" w:rsidP="005F35E6">
      <w:pPr>
        <w:ind w:right="-5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организовать соблюдение пропускного режима  и внутреннего распорядка;</w:t>
      </w:r>
    </w:p>
    <w:p w:rsidR="001064F9" w:rsidRDefault="001064F9" w:rsidP="005F35E6">
      <w:pPr>
        <w:ind w:right="-5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организовать обучение персонала образовательного учреждения, обучающихся и воспитанников действиям при возникновении чрезвычайных ситуаций;</w:t>
      </w:r>
    </w:p>
    <w:p w:rsidR="001064F9" w:rsidRDefault="001064F9" w:rsidP="005F35E6">
      <w:pPr>
        <w:ind w:right="-5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утверждает систему звонкового, громкоговорящего оповещения сотрудников, обучающихся и воспитанников для доведения сигналов и соответствующих команд;</w:t>
      </w:r>
    </w:p>
    <w:p w:rsidR="001064F9" w:rsidRDefault="001064F9" w:rsidP="005F35E6">
      <w:pPr>
        <w:ind w:right="-5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организовать проведение тренировок персонала образовательного учреждения, обучающихся и воспитанников по действиям при угрозе или совершении диверсионно-террористического акта, экстремистской акции;</w:t>
      </w:r>
    </w:p>
    <w:p w:rsidR="001064F9" w:rsidRDefault="001064F9" w:rsidP="005F35E6">
      <w:pPr>
        <w:ind w:right="-5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организовать контроль за соблюдением правил регистрации учета и проживания лиц в общежитиях;</w:t>
      </w:r>
    </w:p>
    <w:p w:rsidR="001064F9" w:rsidRDefault="001064F9" w:rsidP="005F35E6">
      <w:pPr>
        <w:pStyle w:val="Subtitle"/>
        <w:tabs>
          <w:tab w:val="num" w:pos="1451"/>
        </w:tabs>
        <w:ind w:right="-54" w:firstLine="720"/>
        <w:jc w:val="both"/>
        <w:rPr>
          <w:sz w:val="28"/>
        </w:rPr>
      </w:pPr>
      <w:r>
        <w:rPr>
          <w:sz w:val="28"/>
        </w:rPr>
        <w:t>- принять меры по совершенствованию системы мер безопасности и антитеррористической защиты объекта.</w:t>
      </w:r>
    </w:p>
    <w:p w:rsidR="001064F9" w:rsidRDefault="001064F9" w:rsidP="005F35E6">
      <w:pPr>
        <w:pStyle w:val="Subtitle"/>
        <w:ind w:right="-54" w:firstLine="720"/>
        <w:jc w:val="both"/>
        <w:rPr>
          <w:b/>
          <w:sz w:val="28"/>
        </w:rPr>
      </w:pPr>
      <w:r>
        <w:rPr>
          <w:sz w:val="28"/>
        </w:rPr>
        <w:t>6. На сотрудника, ответственного за выполнение мероприятий по антитеррористической защите образовательного учреждения, возлагаются следующие обязанности</w:t>
      </w:r>
      <w:r>
        <w:rPr>
          <w:b/>
          <w:sz w:val="28"/>
        </w:rPr>
        <w:t>:</w:t>
      </w:r>
    </w:p>
    <w:p w:rsidR="001064F9" w:rsidRDefault="001064F9" w:rsidP="005F35E6">
      <w:pPr>
        <w:pStyle w:val="Subtitle"/>
        <w:tabs>
          <w:tab w:val="num" w:pos="1451"/>
        </w:tabs>
        <w:ind w:right="-54" w:firstLine="720"/>
        <w:jc w:val="both"/>
        <w:rPr>
          <w:sz w:val="28"/>
        </w:rPr>
      </w:pPr>
      <w:r>
        <w:rPr>
          <w:sz w:val="28"/>
        </w:rPr>
        <w:t>- организация работы по обеспечению антитеррористической защиты в условиях учебного и производственного процессов, проведения внешкольных массовых мероприятий;</w:t>
      </w:r>
    </w:p>
    <w:p w:rsidR="001064F9" w:rsidRDefault="001064F9" w:rsidP="005F35E6">
      <w:pPr>
        <w:pStyle w:val="Subtitle"/>
        <w:tabs>
          <w:tab w:val="num" w:pos="1451"/>
        </w:tabs>
        <w:ind w:right="-54" w:firstLine="720"/>
        <w:jc w:val="both"/>
        <w:rPr>
          <w:sz w:val="28"/>
        </w:rPr>
      </w:pPr>
      <w:r>
        <w:rPr>
          <w:sz w:val="28"/>
        </w:rPr>
        <w:t>- взаимодействие с территориальными подразделениями органов внутренних дел, Федеральной службы безопасности, гражданской обороны, военным комиссариатом, муниципальным органом управления образованием, общественными формированиями, другими органами и организациями, находящимися на территории муниципального образования, по вопросам обеспечения общественной безопасности и антитеррористической защиты образовательного учреждения;</w:t>
      </w:r>
    </w:p>
    <w:p w:rsidR="001064F9" w:rsidRDefault="001064F9" w:rsidP="005F35E6">
      <w:pPr>
        <w:pStyle w:val="Subtitle"/>
        <w:tabs>
          <w:tab w:val="num" w:pos="1451"/>
        </w:tabs>
        <w:ind w:right="-54" w:firstLine="720"/>
        <w:jc w:val="both"/>
        <w:rPr>
          <w:sz w:val="28"/>
        </w:rPr>
      </w:pPr>
      <w:r>
        <w:rPr>
          <w:sz w:val="28"/>
        </w:rPr>
        <w:t>- контроль за организацией и обеспечением охранной деятельности и пропускного режима на территории образовательного учреждения;</w:t>
      </w:r>
    </w:p>
    <w:p w:rsidR="001064F9" w:rsidRDefault="001064F9" w:rsidP="005F35E6">
      <w:pPr>
        <w:pStyle w:val="Subtitle"/>
        <w:tabs>
          <w:tab w:val="num" w:pos="1451"/>
        </w:tabs>
        <w:ind w:right="-54" w:firstLine="720"/>
        <w:jc w:val="both"/>
        <w:rPr>
          <w:sz w:val="28"/>
        </w:rPr>
      </w:pPr>
      <w:r>
        <w:rPr>
          <w:sz w:val="28"/>
        </w:rPr>
        <w:t>- внесение предложений руководителю образовательного учреждения по совершенствованию системы мер безопасности и антитеррористической защиты объекта;</w:t>
      </w:r>
    </w:p>
    <w:p w:rsidR="001064F9" w:rsidRDefault="001064F9" w:rsidP="005F35E6">
      <w:pPr>
        <w:pStyle w:val="Subtitle"/>
        <w:tabs>
          <w:tab w:val="num" w:pos="1451"/>
        </w:tabs>
        <w:ind w:right="-54" w:firstLine="720"/>
        <w:jc w:val="both"/>
        <w:rPr>
          <w:sz w:val="28"/>
        </w:rPr>
      </w:pPr>
      <w:r>
        <w:rPr>
          <w:sz w:val="28"/>
        </w:rPr>
        <w:t>- разработка, в рамках своей компетенции, документов и инструкций по действиям должностных лиц, персонала, обучающихся (воспитанников) образовательного учреждения при угрозе или совершении диверсионно-террористического акта, экстремистской акции;</w:t>
      </w:r>
    </w:p>
    <w:p w:rsidR="001064F9" w:rsidRDefault="001064F9" w:rsidP="005F35E6">
      <w:pPr>
        <w:pStyle w:val="Subtitle"/>
        <w:tabs>
          <w:tab w:val="num" w:pos="1451"/>
        </w:tabs>
        <w:ind w:right="-54" w:firstLine="720"/>
        <w:jc w:val="both"/>
        <w:rPr>
          <w:sz w:val="28"/>
        </w:rPr>
      </w:pPr>
      <w:r>
        <w:rPr>
          <w:sz w:val="28"/>
        </w:rPr>
        <w:t>- принятие необходимых мер по оснащению образовательного учреждения техническими средствами безопасности и обеспечение их нормального функционирования;</w:t>
      </w:r>
    </w:p>
    <w:p w:rsidR="001064F9" w:rsidRDefault="001064F9" w:rsidP="005F35E6">
      <w:pPr>
        <w:pStyle w:val="Subtitle"/>
        <w:tabs>
          <w:tab w:val="num" w:pos="1451"/>
        </w:tabs>
        <w:jc w:val="both"/>
        <w:rPr>
          <w:sz w:val="28"/>
        </w:rPr>
      </w:pPr>
    </w:p>
    <w:p w:rsidR="001064F9" w:rsidRDefault="001064F9" w:rsidP="005F35E6">
      <w:pPr>
        <w:pStyle w:val="Subtitle"/>
        <w:ind w:right="-54" w:firstLine="720"/>
        <w:jc w:val="both"/>
        <w:rPr>
          <w:sz w:val="28"/>
        </w:rPr>
      </w:pPr>
      <w:r>
        <w:rPr>
          <w:sz w:val="28"/>
        </w:rPr>
        <w:t>- координация деятельности учреждения при угрозе или совершении диверсионно-террористического акта, экстремистской акции;</w:t>
      </w:r>
    </w:p>
    <w:p w:rsidR="001064F9" w:rsidRDefault="001064F9" w:rsidP="005F35E6">
      <w:pPr>
        <w:pStyle w:val="Subtitle"/>
        <w:tabs>
          <w:tab w:val="num" w:pos="1451"/>
        </w:tabs>
        <w:ind w:right="-54" w:firstLine="720"/>
        <w:jc w:val="both"/>
        <w:rPr>
          <w:sz w:val="28"/>
        </w:rPr>
      </w:pPr>
      <w:r>
        <w:rPr>
          <w:sz w:val="28"/>
        </w:rPr>
        <w:t>- разработка планирующей и отчетной документации по вопросам безопасности и антитеррористической защиты образовательного учреждения;</w:t>
      </w:r>
    </w:p>
    <w:p w:rsidR="001064F9" w:rsidRDefault="001064F9" w:rsidP="005F35E6">
      <w:pPr>
        <w:pStyle w:val="Subtitle"/>
        <w:tabs>
          <w:tab w:val="num" w:pos="1451"/>
        </w:tabs>
        <w:ind w:right="-54" w:firstLine="720"/>
        <w:jc w:val="both"/>
        <w:rPr>
          <w:sz w:val="28"/>
        </w:rPr>
      </w:pPr>
      <w:r>
        <w:rPr>
          <w:sz w:val="28"/>
        </w:rPr>
        <w:t>- организация и проведение с персоналом занятий и тренировок по действиям при угрозе или совершении диверсионно-террористического акта, экстремистской акции;</w:t>
      </w:r>
    </w:p>
    <w:p w:rsidR="001064F9" w:rsidRDefault="001064F9" w:rsidP="005F35E6">
      <w:pPr>
        <w:pStyle w:val="Subtitle"/>
        <w:tabs>
          <w:tab w:val="num" w:pos="1451"/>
        </w:tabs>
        <w:ind w:right="-54" w:firstLine="720"/>
        <w:jc w:val="both"/>
        <w:rPr>
          <w:sz w:val="28"/>
        </w:rPr>
      </w:pPr>
      <w:r>
        <w:rPr>
          <w:sz w:val="28"/>
        </w:rPr>
        <w:t>- размещение наглядной агитации по антитеррористической защите образовательного учреждения, справочной документации по способам и средствам экстренной связи с правоохранительными органами, ГО и ЧС, аварийными службами ЖКХ;</w:t>
      </w:r>
    </w:p>
    <w:p w:rsidR="001064F9" w:rsidRDefault="001064F9" w:rsidP="005F35E6">
      <w:pPr>
        <w:pStyle w:val="Subtitle"/>
        <w:tabs>
          <w:tab w:val="num" w:pos="1451"/>
        </w:tabs>
        <w:ind w:right="-54" w:firstLine="720"/>
        <w:jc w:val="both"/>
        <w:rPr>
          <w:sz w:val="28"/>
        </w:rPr>
      </w:pPr>
      <w:r>
        <w:rPr>
          <w:sz w:val="28"/>
        </w:rPr>
        <w:t>- контроль за соблюдением установленных правил трудового и внутреннего распорядка дня, условий содержания в безопасном состоянии помещений образовательного учреждения;</w:t>
      </w:r>
    </w:p>
    <w:p w:rsidR="001064F9" w:rsidRDefault="001064F9" w:rsidP="005F35E6">
      <w:pPr>
        <w:pStyle w:val="Subtitle"/>
        <w:tabs>
          <w:tab w:val="num" w:pos="1451"/>
        </w:tabs>
        <w:ind w:right="-54" w:firstLine="720"/>
        <w:jc w:val="both"/>
        <w:rPr>
          <w:b/>
          <w:sz w:val="28"/>
        </w:rPr>
      </w:pPr>
      <w:r>
        <w:rPr>
          <w:sz w:val="28"/>
        </w:rPr>
        <w:t>- подготовка планов мероприятий, проектов приказов и распоряжений руководителя образовательного учреждения по вопросам антитеррористической защиты;</w:t>
      </w:r>
    </w:p>
    <w:p w:rsidR="001064F9" w:rsidRDefault="001064F9" w:rsidP="005F35E6">
      <w:pPr>
        <w:pStyle w:val="Subtitle"/>
        <w:tabs>
          <w:tab w:val="num" w:pos="1451"/>
        </w:tabs>
        <w:ind w:right="-54" w:firstLine="720"/>
        <w:jc w:val="both"/>
        <w:rPr>
          <w:b/>
          <w:sz w:val="28"/>
        </w:rPr>
      </w:pPr>
      <w:r>
        <w:rPr>
          <w:sz w:val="28"/>
        </w:rPr>
        <w:t>- рассмотрение обращений, ведение приема граждан и принятие по ним решений в установленном законодательством порядке, в рамках своей компетенции;</w:t>
      </w:r>
    </w:p>
    <w:p w:rsidR="001064F9" w:rsidRDefault="001064F9" w:rsidP="005F35E6">
      <w:pPr>
        <w:pStyle w:val="Subtitle"/>
        <w:tabs>
          <w:tab w:val="num" w:pos="1451"/>
        </w:tabs>
        <w:ind w:right="-54" w:firstLine="720"/>
        <w:jc w:val="both"/>
        <w:rPr>
          <w:b/>
          <w:sz w:val="28"/>
        </w:rPr>
      </w:pPr>
      <w:r>
        <w:rPr>
          <w:sz w:val="28"/>
        </w:rPr>
        <w:t>- организация и (или) участие в мероприятиях по устранению причин и условий, способствующих умышленному повреждению или порчи имущества и оборудования  образовательного учреждения, техногенным авариям и происшествиям;</w:t>
      </w:r>
    </w:p>
    <w:p w:rsidR="001064F9" w:rsidRDefault="001064F9" w:rsidP="005F35E6">
      <w:pPr>
        <w:pStyle w:val="Subtitle"/>
        <w:tabs>
          <w:tab w:val="num" w:pos="1451"/>
        </w:tabs>
        <w:ind w:right="-54" w:firstLine="720"/>
        <w:jc w:val="both"/>
        <w:rPr>
          <w:b/>
          <w:sz w:val="28"/>
        </w:rPr>
      </w:pPr>
      <w:r>
        <w:rPr>
          <w:sz w:val="28"/>
        </w:rPr>
        <w:t>- обеспечение контроля за правомерным и безопасным использованием помещений образовательного учреждения, сдаваемых в аренду, проведением ремонтных и строительных работ, в том числе на предмет выявления фактов возможной подготовки террористических актов;</w:t>
      </w:r>
    </w:p>
    <w:p w:rsidR="001064F9" w:rsidRDefault="001064F9" w:rsidP="005F35E6">
      <w:pPr>
        <w:pStyle w:val="Subtitle"/>
        <w:tabs>
          <w:tab w:val="num" w:pos="1451"/>
        </w:tabs>
        <w:ind w:right="-54" w:firstLine="720"/>
        <w:jc w:val="both"/>
        <w:rPr>
          <w:sz w:val="28"/>
        </w:rPr>
      </w:pPr>
      <w:r>
        <w:rPr>
          <w:sz w:val="28"/>
        </w:rPr>
        <w:t>- взаимодействие с общественностью по вопросам обеспечения общественного порядка и антитеррористической защиты  образовательного учреждения.</w:t>
      </w:r>
    </w:p>
    <w:p w:rsidR="001064F9" w:rsidRDefault="001064F9" w:rsidP="005F35E6">
      <w:pPr>
        <w:ind w:right="-54"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7. Должностные лица</w:t>
      </w:r>
      <w:r>
        <w:rPr>
          <w:color w:val="000000"/>
          <w:sz w:val="28"/>
          <w:szCs w:val="28"/>
        </w:rPr>
        <w:t>, уполномоченные на проверку, имеют право:</w:t>
      </w:r>
    </w:p>
    <w:p w:rsidR="001064F9" w:rsidRDefault="001064F9" w:rsidP="005F35E6">
      <w:pPr>
        <w:ind w:right="-5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знакомиться с документами делопроизводства по вопросам режима и организации охраны образовательного учреждения;</w:t>
      </w:r>
    </w:p>
    <w:p w:rsidR="001064F9" w:rsidRDefault="001064F9" w:rsidP="005F35E6">
      <w:pPr>
        <w:ind w:right="-5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проверять организацию охраны образовательного учреждения и исправность технических средств охраны;</w:t>
      </w:r>
    </w:p>
    <w:p w:rsidR="001064F9" w:rsidRDefault="001064F9" w:rsidP="005F35E6">
      <w:pPr>
        <w:ind w:right="-5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получать от сотрудников образовательного учреждения, лиц, осуществляющих охрану, информацию о происшествиях и ЧС, связанных с охраной объекта;</w:t>
      </w:r>
    </w:p>
    <w:p w:rsidR="001064F9" w:rsidRDefault="001064F9" w:rsidP="005F35E6">
      <w:pPr>
        <w:ind w:right="-5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давать письменные предложения о временном усилении охраны объекта или его отдельных помещений.</w:t>
      </w:r>
    </w:p>
    <w:p w:rsidR="001064F9" w:rsidRDefault="001064F9" w:rsidP="005F35E6">
      <w:pPr>
        <w:ind w:right="-5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Результаты проверки организации охраны образовательного учреждения, предложения по устранению выявленных недостатков оформляются актом (</w:t>
      </w:r>
      <w:r>
        <w:rPr>
          <w:i/>
          <w:color w:val="000000"/>
          <w:sz w:val="28"/>
          <w:szCs w:val="28"/>
        </w:rPr>
        <w:t>Приложение</w:t>
      </w:r>
      <w:r>
        <w:rPr>
          <w:color w:val="000000"/>
          <w:sz w:val="28"/>
          <w:szCs w:val="28"/>
        </w:rPr>
        <w:t>).</w:t>
      </w:r>
    </w:p>
    <w:p w:rsidR="001064F9" w:rsidRDefault="001064F9" w:rsidP="005F35E6">
      <w:pPr>
        <w:ind w:firstLine="720"/>
        <w:jc w:val="both"/>
        <w:rPr>
          <w:color w:val="000000"/>
          <w:sz w:val="28"/>
          <w:szCs w:val="28"/>
        </w:rPr>
      </w:pPr>
    </w:p>
    <w:p w:rsidR="001064F9" w:rsidRDefault="001064F9" w:rsidP="005F35E6">
      <w:pPr>
        <w:ind w:firstLine="720"/>
        <w:jc w:val="both"/>
        <w:rPr>
          <w:color w:val="000000"/>
          <w:sz w:val="28"/>
          <w:szCs w:val="28"/>
        </w:rPr>
      </w:pPr>
    </w:p>
    <w:p w:rsidR="001064F9" w:rsidRDefault="001064F9" w:rsidP="005F35E6">
      <w:pPr>
        <w:ind w:right="-54"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Постоянно действующей рабочей группой АТК КК по антитеррористической защите образовательных учреждений в соответствии с планами-заданиями, периодически проводится изучение состояния защищенности объектов с целью выявления проблемных вопросов и принятия мер к их разрешению.</w:t>
      </w:r>
    </w:p>
    <w:p w:rsidR="001064F9" w:rsidRDefault="001064F9" w:rsidP="005F35E6">
      <w:pPr>
        <w:ind w:right="-5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Обязанности сотрудника частного охранного предприятия,  сотрудника вневедомственной охраны при ОВД осуществляющего охрану образовательного учреждения (далее охранник)определяются должностной инструкцией, положением об организации пропускного режима.</w:t>
      </w:r>
    </w:p>
    <w:p w:rsidR="001064F9" w:rsidRDefault="001064F9" w:rsidP="005F35E6">
      <w:pPr>
        <w:shd w:val="clear" w:color="auto" w:fill="FFFFFF"/>
        <w:tabs>
          <w:tab w:val="left" w:pos="1234"/>
        </w:tabs>
        <w:ind w:right="-54" w:firstLine="72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Охранник должен знать:</w:t>
      </w:r>
    </w:p>
    <w:p w:rsidR="001064F9" w:rsidRDefault="001064F9" w:rsidP="005F35E6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ind w:right="-5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должностную инструкцию;</w:t>
      </w:r>
    </w:p>
    <w:p w:rsidR="001064F9" w:rsidRDefault="001064F9" w:rsidP="005F35E6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ind w:right="-5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особенности охраняемого образовательного учреждения и прилегающей к нему местности, расположение и порядок работы охранно-пожарной и тревожной сигнализации, средств связи, пожаротушения, правила их использования и обслуживания;</w:t>
      </w:r>
    </w:p>
    <w:p w:rsidR="001064F9" w:rsidRDefault="001064F9" w:rsidP="005F35E6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ind w:right="-5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общие условия и меры по обеспечению безопасности объекта, его уязвимые места;</w:t>
      </w:r>
    </w:p>
    <w:p w:rsidR="001064F9" w:rsidRDefault="001064F9" w:rsidP="005F35E6">
      <w:pPr>
        <w:widowControl w:val="0"/>
        <w:shd w:val="clear" w:color="auto" w:fill="FFFFFF"/>
        <w:autoSpaceDE w:val="0"/>
        <w:autoSpaceDN w:val="0"/>
        <w:adjustRightInd w:val="0"/>
        <w:ind w:right="-54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порядок взаимодействия с правоохранительными органами, правила внутреннего распорядка образовательного учреждения, правила осмотра ручной клади  и автотранспорта.</w:t>
      </w:r>
    </w:p>
    <w:p w:rsidR="001064F9" w:rsidRDefault="001064F9" w:rsidP="005F35E6">
      <w:pPr>
        <w:shd w:val="clear" w:color="auto" w:fill="FFFFFF"/>
        <w:ind w:right="-54" w:firstLine="72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 посту охраны должны быть:</w:t>
      </w:r>
    </w:p>
    <w:p w:rsidR="001064F9" w:rsidRDefault="001064F9" w:rsidP="005F35E6">
      <w:pPr>
        <w:widowControl w:val="0"/>
        <w:shd w:val="clear" w:color="auto" w:fill="FFFFFF"/>
        <w:autoSpaceDE w:val="0"/>
        <w:autoSpaceDN w:val="0"/>
        <w:adjustRightInd w:val="0"/>
        <w:ind w:right="-5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телефонный аппарат, средство тревожной сигнализации, средства мобильной связи;</w:t>
      </w:r>
    </w:p>
    <w:p w:rsidR="001064F9" w:rsidRDefault="001064F9" w:rsidP="005F35E6">
      <w:pPr>
        <w:widowControl w:val="0"/>
        <w:shd w:val="clear" w:color="auto" w:fill="FFFFFF"/>
        <w:autoSpaceDE w:val="0"/>
        <w:autoSpaceDN w:val="0"/>
        <w:adjustRightInd w:val="0"/>
        <w:ind w:right="-54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инструкция о правилах пользования средством тревожной сигнализации; </w:t>
      </w:r>
    </w:p>
    <w:p w:rsidR="001064F9" w:rsidRDefault="001064F9" w:rsidP="005F35E6">
      <w:pPr>
        <w:widowControl w:val="0"/>
        <w:shd w:val="clear" w:color="auto" w:fill="FFFFFF"/>
        <w:autoSpaceDE w:val="0"/>
        <w:autoSpaceDN w:val="0"/>
        <w:adjustRightInd w:val="0"/>
        <w:ind w:right="-54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телефоны дежурных служб правоохранительных органов, ГО и ЧС, аварийно-спасательных служб,  администрации образовательного учреждения;</w:t>
      </w:r>
    </w:p>
    <w:p w:rsidR="001064F9" w:rsidRDefault="001064F9" w:rsidP="005F35E6">
      <w:pPr>
        <w:widowControl w:val="0"/>
        <w:shd w:val="clear" w:color="auto" w:fill="FFFFFF"/>
        <w:autoSpaceDE w:val="0"/>
        <w:autoSpaceDN w:val="0"/>
        <w:adjustRightInd w:val="0"/>
        <w:ind w:right="-54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должностная инструкция сотрудника, осуществляющего охрану образовательного учреждения;</w:t>
      </w:r>
    </w:p>
    <w:p w:rsidR="001064F9" w:rsidRDefault="001064F9" w:rsidP="005F35E6">
      <w:pPr>
        <w:pStyle w:val="Subtitle"/>
        <w:ind w:right="-54"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- инструкция (памятка) по действиям должностных лиц и персонала в чрезвычайных ситуациях;</w:t>
      </w:r>
    </w:p>
    <w:p w:rsidR="001064F9" w:rsidRDefault="001064F9" w:rsidP="005F35E6">
      <w:pPr>
        <w:pStyle w:val="Subtitle"/>
        <w:ind w:right="-54"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sz w:val="28"/>
        </w:rPr>
        <w:t>журнал "Обхода территории";</w:t>
      </w:r>
    </w:p>
    <w:p w:rsidR="001064F9" w:rsidRDefault="001064F9" w:rsidP="005F35E6">
      <w:pPr>
        <w:pStyle w:val="Subtitle"/>
        <w:ind w:right="-54"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- журнал регистрации посетителей;</w:t>
      </w:r>
    </w:p>
    <w:p w:rsidR="001064F9" w:rsidRDefault="001064F9" w:rsidP="005F35E6">
      <w:pPr>
        <w:pStyle w:val="Subtitle"/>
        <w:ind w:right="-54"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- журнал регистрации  автотранспорта;</w:t>
      </w:r>
    </w:p>
    <w:p w:rsidR="001064F9" w:rsidRDefault="001064F9" w:rsidP="005F35E6">
      <w:pPr>
        <w:pStyle w:val="Subtitle"/>
        <w:ind w:right="-54"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- журнал выдачи ключей и приема помещений под охрану;</w:t>
      </w:r>
    </w:p>
    <w:p w:rsidR="001064F9" w:rsidRDefault="001064F9" w:rsidP="005F35E6">
      <w:pPr>
        <w:pStyle w:val="Subtitle"/>
        <w:ind w:right="-54"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- журнал приема и сдачи дежурства и контроля за несением службы;</w:t>
      </w:r>
    </w:p>
    <w:p w:rsidR="001064F9" w:rsidRDefault="001064F9" w:rsidP="005F35E6">
      <w:pPr>
        <w:pStyle w:val="Subtitle"/>
        <w:ind w:right="-54"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- планы проводимых практических занятий, тренировок и учений;</w:t>
      </w:r>
    </w:p>
    <w:p w:rsidR="001064F9" w:rsidRDefault="001064F9" w:rsidP="005F35E6">
      <w:pPr>
        <w:pStyle w:val="Subtitle"/>
        <w:ind w:right="-54"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- графики дежурств ответственных лиц в праздничные  выходные дни.</w:t>
      </w:r>
    </w:p>
    <w:p w:rsidR="001064F9" w:rsidRDefault="001064F9" w:rsidP="005F35E6">
      <w:pPr>
        <w:shd w:val="clear" w:color="auto" w:fill="FFFFFF"/>
        <w:ind w:right="-54" w:firstLine="72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Охранник обязан:</w:t>
      </w:r>
    </w:p>
    <w:p w:rsidR="001064F9" w:rsidRDefault="001064F9" w:rsidP="005F35E6">
      <w:pPr>
        <w:widowControl w:val="0"/>
        <w:shd w:val="clear" w:color="auto" w:fill="FFFFFF"/>
        <w:autoSpaceDE w:val="0"/>
        <w:autoSpaceDN w:val="0"/>
        <w:adjustRightInd w:val="0"/>
        <w:ind w:right="-5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перед заступлением на пост осуществить обход территории объекта, проверить наличие и исправность оборудования (согласно описи) и от</w:t>
      </w:r>
      <w:r>
        <w:rPr>
          <w:color w:val="000000"/>
          <w:sz w:val="28"/>
          <w:szCs w:val="28"/>
        </w:rPr>
        <w:softHyphen/>
        <w:t>сутствие повреждений на окнах, дверях;</w:t>
      </w:r>
    </w:p>
    <w:p w:rsidR="001064F9" w:rsidRDefault="001064F9" w:rsidP="005F35E6">
      <w:pPr>
        <w:widowControl w:val="0"/>
        <w:shd w:val="clear" w:color="auto" w:fill="FFFFFF"/>
        <w:autoSpaceDE w:val="0"/>
        <w:autoSpaceDN w:val="0"/>
        <w:adjustRightInd w:val="0"/>
        <w:ind w:right="-5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проверить исправность работы средств связи, наличие  средств пожаротушения, документации поста. О выявленных недостатках и нарушениях произвести запись в журнале приема - сдачи дежурства;</w:t>
      </w:r>
    </w:p>
    <w:p w:rsidR="001064F9" w:rsidRDefault="001064F9" w:rsidP="005F35E6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доложить о произведенной смене и выявленных недостатках дежурному ЧОП, дежурному администратору, руководителю образовательного учреждения;</w:t>
      </w:r>
    </w:p>
    <w:p w:rsidR="001064F9" w:rsidRDefault="001064F9" w:rsidP="005F35E6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осуществлять пропускной режим в образовательное учреждение в соответствии с настоящим Положением;</w:t>
      </w:r>
    </w:p>
    <w:p w:rsidR="001064F9" w:rsidRDefault="001064F9" w:rsidP="005F35E6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обеспечить контроль за складывающейся обстановкой на территории образовательного учреждения и прилегающей местности;</w:t>
      </w:r>
    </w:p>
    <w:p w:rsidR="001064F9" w:rsidRDefault="001064F9" w:rsidP="005F35E6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выявлять лиц, пытающихся в нарушение установленных правил проникнуть на территорию образовательного учреждения с целью совершения противоправных действий в отношении обучающихся (воспитанников), педагогического и технического персонала, имущества и оборудования образовательного учреждения и пресекать их действия в рамках своей компетенции. В необходимых случаях с помощью средств тревожной сигнализации подать сигнал правоохранительным органам, вызвать группу задержания вневедомственной охраны и т.п.;</w:t>
      </w:r>
    </w:p>
    <w:p w:rsidR="001064F9" w:rsidRDefault="001064F9" w:rsidP="005F35E6">
      <w:pPr>
        <w:ind w:right="-5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производить обход  территории  образовательного   учреждения  согласно установленному графику обходов, но не реже чем 3 раза в день: перед началом учебного процесса, во время пересмены и после окончания занятий, о чем делать соответствующие записи в «Журнале обхода территории». </w:t>
      </w:r>
    </w:p>
    <w:p w:rsidR="001064F9" w:rsidRDefault="001064F9" w:rsidP="005F35E6">
      <w:pPr>
        <w:ind w:right="-5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необходимости осуществлять дополнительный осмотр территории и помещений.      </w:t>
      </w:r>
    </w:p>
    <w:p w:rsidR="001064F9" w:rsidRDefault="001064F9" w:rsidP="005F35E6">
      <w:pPr>
        <w:ind w:right="-54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 обнаружении подозрительных лиц, взрывоопасных или подозрительных предметов и других возможных предпосылок к чрезвычайным ситуациям вызвать милицию и действовать согласно служебной инструкции;</w:t>
      </w:r>
    </w:p>
    <w:p w:rsidR="001064F9" w:rsidRDefault="001064F9" w:rsidP="005F35E6">
      <w:pPr>
        <w:ind w:right="-5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в случае прибытия лиц для проверки несения службы, охранник, убедившись, что они имеют на это право, допускает их на объект и отвечает на поставленные вопросы.</w:t>
      </w:r>
    </w:p>
    <w:p w:rsidR="001064F9" w:rsidRDefault="001064F9" w:rsidP="005F35E6">
      <w:pPr>
        <w:shd w:val="clear" w:color="auto" w:fill="FFFFFF"/>
        <w:ind w:right="-54"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Охранник имеет право:</w:t>
      </w:r>
    </w:p>
    <w:p w:rsidR="001064F9" w:rsidRDefault="001064F9" w:rsidP="005F35E6">
      <w:pPr>
        <w:shd w:val="clear" w:color="auto" w:fill="FFFFFF"/>
        <w:ind w:right="-54"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требовать от обучающихся, персонала образовательного учреждения и посетителей соблюдения  настоящего Положения, правил внутреннего распорядка;</w:t>
      </w:r>
    </w:p>
    <w:p w:rsidR="001064F9" w:rsidRDefault="001064F9" w:rsidP="005F35E6">
      <w:pPr>
        <w:widowControl w:val="0"/>
        <w:shd w:val="clear" w:color="auto" w:fill="FFFFFF"/>
        <w:autoSpaceDE w:val="0"/>
        <w:autoSpaceDN w:val="0"/>
        <w:adjustRightInd w:val="0"/>
        <w:ind w:right="-54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требовать немедленного устранения выявленных недостатков, пресекать попытки нарушения распорядка дня и пропускного режима;</w:t>
      </w:r>
    </w:p>
    <w:p w:rsidR="001064F9" w:rsidRDefault="001064F9" w:rsidP="005F35E6">
      <w:pPr>
        <w:shd w:val="clear" w:color="auto" w:fill="FFFFFF"/>
        <w:tabs>
          <w:tab w:val="left" w:pos="893"/>
        </w:tabs>
        <w:ind w:right="-5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выполнения своих служебных обязанностей пользоваться средствами связи и другим оборудованием, принадлежащим образовательному учреждению; </w:t>
      </w:r>
    </w:p>
    <w:p w:rsidR="001064F9" w:rsidRDefault="001064F9" w:rsidP="005F35E6">
      <w:pPr>
        <w:widowControl w:val="0"/>
        <w:shd w:val="clear" w:color="auto" w:fill="FFFFFF"/>
        <w:autoSpaceDE w:val="0"/>
        <w:autoSpaceDN w:val="0"/>
        <w:adjustRightInd w:val="0"/>
        <w:ind w:right="-54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принять меры по задержанию нарушителя и сообщить в правоохранительные органы. </w:t>
      </w:r>
    </w:p>
    <w:p w:rsidR="001064F9" w:rsidRDefault="001064F9" w:rsidP="005F35E6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ind w:right="-54" w:firstLine="72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Охраннику запрещается:</w:t>
      </w:r>
    </w:p>
    <w:p w:rsidR="001064F9" w:rsidRDefault="001064F9" w:rsidP="005F35E6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ind w:right="-5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покидать пост без разрешения руководства образовательного учреждения;</w:t>
      </w:r>
    </w:p>
    <w:p w:rsidR="001064F9" w:rsidRDefault="001064F9" w:rsidP="005F35E6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ind w:right="-5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допускать на объект посторонних лиц с нарушением установленных правил;</w:t>
      </w:r>
    </w:p>
    <w:p w:rsidR="001064F9" w:rsidRDefault="001064F9" w:rsidP="005F35E6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ind w:right="-5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разглашать посторонним лицам информацию об охраняемом объекте и порядке организации его охраны;</w:t>
      </w:r>
    </w:p>
    <w:p w:rsidR="001064F9" w:rsidRDefault="001064F9" w:rsidP="005F35E6">
      <w:pPr>
        <w:widowControl w:val="0"/>
        <w:shd w:val="clear" w:color="auto" w:fill="FFFFFF"/>
        <w:autoSpaceDE w:val="0"/>
        <w:autoSpaceDN w:val="0"/>
        <w:adjustRightInd w:val="0"/>
        <w:ind w:right="-54" w:firstLine="720"/>
        <w:jc w:val="both"/>
        <w:rPr>
          <w:color w:val="000000"/>
          <w:sz w:val="28"/>
          <w:szCs w:val="28"/>
        </w:rPr>
      </w:pPr>
    </w:p>
    <w:p w:rsidR="001064F9" w:rsidRDefault="001064F9" w:rsidP="005F35E6">
      <w:pPr>
        <w:widowControl w:val="0"/>
        <w:shd w:val="clear" w:color="auto" w:fill="FFFFFF"/>
        <w:autoSpaceDE w:val="0"/>
        <w:autoSpaceDN w:val="0"/>
        <w:adjustRightInd w:val="0"/>
        <w:ind w:right="-54" w:firstLine="720"/>
        <w:jc w:val="both"/>
        <w:rPr>
          <w:color w:val="000000"/>
          <w:sz w:val="28"/>
          <w:szCs w:val="28"/>
        </w:rPr>
      </w:pPr>
    </w:p>
    <w:p w:rsidR="001064F9" w:rsidRDefault="001064F9" w:rsidP="005F35E6">
      <w:pPr>
        <w:widowControl w:val="0"/>
        <w:shd w:val="clear" w:color="auto" w:fill="FFFFFF"/>
        <w:autoSpaceDE w:val="0"/>
        <w:autoSpaceDN w:val="0"/>
        <w:adjustRightInd w:val="0"/>
        <w:ind w:right="-54" w:firstLine="720"/>
        <w:jc w:val="both"/>
        <w:rPr>
          <w:color w:val="000000"/>
          <w:sz w:val="28"/>
          <w:szCs w:val="28"/>
        </w:rPr>
      </w:pPr>
    </w:p>
    <w:p w:rsidR="001064F9" w:rsidRDefault="001064F9" w:rsidP="005F35E6">
      <w:pPr>
        <w:widowControl w:val="0"/>
        <w:shd w:val="clear" w:color="auto" w:fill="FFFFFF"/>
        <w:autoSpaceDE w:val="0"/>
        <w:autoSpaceDN w:val="0"/>
        <w:adjustRightInd w:val="0"/>
        <w:ind w:right="-5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 рабочем месте употреблять спиртосодержащие напитки, слабоалкогольные коктейли, пиво, наркотические вещества, психотропные и токсические средства.</w:t>
      </w:r>
    </w:p>
    <w:p w:rsidR="001064F9" w:rsidRDefault="001064F9" w:rsidP="005F35E6">
      <w:pPr>
        <w:shd w:val="clear" w:color="auto" w:fill="FFFFFF"/>
        <w:ind w:right="-54" w:firstLine="720"/>
        <w:jc w:val="both"/>
        <w:rPr>
          <w:color w:val="000000"/>
          <w:sz w:val="28"/>
          <w:szCs w:val="28"/>
        </w:rPr>
      </w:pPr>
    </w:p>
    <w:p w:rsidR="001064F9" w:rsidRDefault="001064F9" w:rsidP="005F35E6">
      <w:pPr>
        <w:ind w:right="-54" w:firstLine="7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III</w:t>
      </w:r>
      <w:r>
        <w:rPr>
          <w:b/>
          <w:color w:val="000000"/>
          <w:sz w:val="28"/>
          <w:szCs w:val="28"/>
        </w:rPr>
        <w:t>. Организация делопроизводства.</w:t>
      </w:r>
    </w:p>
    <w:p w:rsidR="001064F9" w:rsidRDefault="001064F9" w:rsidP="005F35E6">
      <w:pPr>
        <w:ind w:right="-54" w:firstLine="720"/>
        <w:jc w:val="center"/>
        <w:rPr>
          <w:b/>
          <w:color w:val="000000"/>
          <w:sz w:val="28"/>
          <w:szCs w:val="28"/>
        </w:rPr>
      </w:pPr>
    </w:p>
    <w:p w:rsidR="001064F9" w:rsidRDefault="001064F9" w:rsidP="005F35E6">
      <w:pPr>
        <w:ind w:right="-5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организации надежной антитеррористической защиты образовательного учреждения рекомендуется иметь следующие документы:</w:t>
      </w:r>
    </w:p>
    <w:p w:rsidR="001064F9" w:rsidRDefault="001064F9" w:rsidP="005F35E6">
      <w:pPr>
        <w:ind w:right="-5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положение об организации пропускного режима в образовательном учреждении;</w:t>
      </w:r>
    </w:p>
    <w:p w:rsidR="001064F9" w:rsidRDefault="001064F9" w:rsidP="005F35E6">
      <w:pPr>
        <w:ind w:right="-5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план по обеспечению антитеррористической и пожарной безопасности образовательного учреждения, который утверждается перед началом нового учебного года. В плане предусматриваются мероприятия не только в учебное, но и каникулярное время, в т.ч. и в летний период, если в план включены совместные мероприятия с сопредельными ведомствами, то он должен согласовываться и с руководителями этих ведомств;</w:t>
      </w:r>
    </w:p>
    <w:p w:rsidR="001064F9" w:rsidRDefault="001064F9" w:rsidP="005F35E6">
      <w:pPr>
        <w:ind w:right="-5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перспективный план оборудования образовательного учреждения инженерно-техническими средствами охраны и обеспечения безопасности (составляется на 3-5 лет с указанием объемов и источников финансирования, ответственных за реализацию пунктов плана);</w:t>
      </w:r>
    </w:p>
    <w:p w:rsidR="001064F9" w:rsidRDefault="001064F9" w:rsidP="005F35E6">
      <w:pPr>
        <w:ind w:right="-5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план обеспечения безопасности образовательного учреждения при проведении массовых мероприятий (праздника, выпускного балла, общешкольных спортивных соревнований экзаменов и т.п.);</w:t>
      </w:r>
    </w:p>
    <w:p w:rsidR="001064F9" w:rsidRDefault="001064F9" w:rsidP="005F35E6">
      <w:pPr>
        <w:ind w:right="-5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план-схема охраны образовательного учреждения;</w:t>
      </w:r>
    </w:p>
    <w:p w:rsidR="001064F9" w:rsidRDefault="001064F9" w:rsidP="005F35E6">
      <w:pPr>
        <w:pStyle w:val="Subtitle"/>
        <w:ind w:right="-54"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- инструкция (памятка) по действиям должностных лиц и персонала в чрезвычайных ситуациях;</w:t>
      </w:r>
    </w:p>
    <w:p w:rsidR="001064F9" w:rsidRDefault="001064F9" w:rsidP="005F35E6">
      <w:pPr>
        <w:pStyle w:val="Subtitle"/>
        <w:ind w:right="-54" w:firstLine="720"/>
        <w:jc w:val="both"/>
        <w:rPr>
          <w:sz w:val="28"/>
        </w:rPr>
      </w:pPr>
      <w:r>
        <w:rPr>
          <w:color w:val="000000"/>
          <w:sz w:val="28"/>
        </w:rPr>
        <w:t>- план эвакуации обучающихся, воспитанников, сотрудников образовательного учреждения при возникновении чрезвычайной ситуации (террористического акта) (</w:t>
      </w:r>
      <w:r>
        <w:rPr>
          <w:i/>
          <w:color w:val="000000"/>
          <w:sz w:val="28"/>
        </w:rPr>
        <w:t xml:space="preserve">утверждается руководителем образовательного учреждения, подписывается ответственным лицом учреждения </w:t>
      </w:r>
      <w:r>
        <w:rPr>
          <w:i/>
          <w:sz w:val="28"/>
        </w:rPr>
        <w:t>за выполнение  мероприятий по антитеррористической защите образовательного учреждения</w:t>
      </w:r>
      <w:r>
        <w:rPr>
          <w:sz w:val="28"/>
        </w:rPr>
        <w:t>);</w:t>
      </w:r>
    </w:p>
    <w:p w:rsidR="001064F9" w:rsidRDefault="001064F9" w:rsidP="005F35E6">
      <w:pPr>
        <w:ind w:right="-5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памятка руководителю образовательного учреждения о первоочередных действиях при угрозе террористического акта или возникновении иных нештатных ситуаций;</w:t>
      </w:r>
    </w:p>
    <w:p w:rsidR="001064F9" w:rsidRDefault="001064F9" w:rsidP="005F35E6">
      <w:pPr>
        <w:ind w:right="-5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памятка дежурному администратору (дежурному) образовательного учреждения о первоочередных действиях при угрозе террористического акта или возникновении иных нештатных ситуаций;</w:t>
      </w:r>
    </w:p>
    <w:p w:rsidR="001064F9" w:rsidRDefault="001064F9" w:rsidP="005F35E6">
      <w:pPr>
        <w:pStyle w:val="Subtitle"/>
        <w:ind w:right="-54"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- функциональные обязанности</w:t>
      </w:r>
      <w:r>
        <w:rPr>
          <w:sz w:val="28"/>
        </w:rPr>
        <w:t xml:space="preserve"> сотрудника учреждения, ответственного за выполнение  мероприятий по антитеррористической защите образовательного учреждения;</w:t>
      </w:r>
    </w:p>
    <w:p w:rsidR="001064F9" w:rsidRDefault="001064F9" w:rsidP="005F35E6">
      <w:pPr>
        <w:ind w:right="-5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должностные инструкции сотрудника, подразделения охраны (утверждаются руководителем учреждения, подписываются </w:t>
      </w:r>
      <w:r>
        <w:rPr>
          <w:sz w:val="28"/>
          <w:szCs w:val="28"/>
        </w:rPr>
        <w:t>ответственным лицом учреждения за выполнение мероприятий по антитеррористической защите объекта, согласуются с руководством охранного предприятия)</w:t>
      </w:r>
      <w:r>
        <w:rPr>
          <w:color w:val="000000"/>
          <w:sz w:val="28"/>
          <w:szCs w:val="28"/>
        </w:rPr>
        <w:t>;</w:t>
      </w:r>
    </w:p>
    <w:p w:rsidR="001064F9" w:rsidRDefault="001064F9" w:rsidP="005F35E6">
      <w:pPr>
        <w:ind w:firstLine="720"/>
        <w:jc w:val="both"/>
        <w:rPr>
          <w:color w:val="000000"/>
          <w:sz w:val="28"/>
          <w:szCs w:val="28"/>
        </w:rPr>
      </w:pPr>
    </w:p>
    <w:p w:rsidR="001064F9" w:rsidRDefault="001064F9" w:rsidP="005F35E6">
      <w:pPr>
        <w:ind w:firstLine="720"/>
        <w:jc w:val="both"/>
        <w:rPr>
          <w:color w:val="000000"/>
          <w:sz w:val="28"/>
          <w:szCs w:val="28"/>
        </w:rPr>
      </w:pPr>
    </w:p>
    <w:p w:rsidR="001064F9" w:rsidRDefault="001064F9" w:rsidP="005F35E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противодиверсионный (антитеррористический) паспорт образовательного учреждения;</w:t>
      </w:r>
    </w:p>
    <w:p w:rsidR="001064F9" w:rsidRDefault="001064F9" w:rsidP="005F35E6">
      <w:pPr>
        <w:ind w:firstLine="720"/>
        <w:jc w:val="both"/>
        <w:rPr>
          <w:color w:val="000000"/>
          <w:sz w:val="28"/>
          <w:szCs w:val="28"/>
        </w:rPr>
      </w:pPr>
    </w:p>
    <w:p w:rsidR="001064F9" w:rsidRDefault="001064F9" w:rsidP="005F35E6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Меры инженерно-технической укрепленности образовательного учреждения.</w:t>
      </w:r>
    </w:p>
    <w:p w:rsidR="001064F9" w:rsidRDefault="001064F9" w:rsidP="005F35E6">
      <w:pPr>
        <w:ind w:firstLine="720"/>
        <w:rPr>
          <w:sz w:val="28"/>
          <w:szCs w:val="28"/>
        </w:rPr>
      </w:pPr>
    </w:p>
    <w:p w:rsidR="001064F9" w:rsidRDefault="001064F9" w:rsidP="005F35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Инженерно-техническая укрепленность объекта – это совокупность мероприятий, направленных на усиление конструктивных элементов зданий, помещений и охраняемых территорий, обеспечивающее необходимое противодействие несанкционированному проникновению (случайному проходу) в образовательное учреждение, взлому и другим преступным посягательствам.</w:t>
      </w:r>
    </w:p>
    <w:p w:rsidR="001064F9" w:rsidRDefault="001064F9" w:rsidP="005F35E6">
      <w:pPr>
        <w:tabs>
          <w:tab w:val="left" w:pos="70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Основой обеспечения надежной защиты образовательного учреждения от угроз террористического характера и иных посягательств экстремистского характера является их надлежащая инженерно-техническая укрепленность в сочетании с оборудованием данного образовательного учреждения системами охранной и тревожной сигнализации.</w:t>
      </w:r>
    </w:p>
    <w:p w:rsidR="001064F9" w:rsidRDefault="001064F9" w:rsidP="005F35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проведение противопожарных мероприятий, включая оснащение образовательного учреждения системой пожарной сигнализации, осуществляется в соответствии с действующими нормативными документами Государственной противопожарной службы МЧС России.</w:t>
      </w:r>
    </w:p>
    <w:p w:rsidR="001064F9" w:rsidRDefault="001064F9" w:rsidP="005F35E6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4.1. Ограждения территории образовательного учреждения.</w:t>
      </w:r>
    </w:p>
    <w:p w:rsidR="001064F9" w:rsidRDefault="001064F9" w:rsidP="005F35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4.1.1. Дошкольные образовательные учреждения должны иметь ограждение высотой  не ниже </w:t>
      </w:r>
      <w:smartTag w:uri="urn:schemas-microsoft-com:office:smarttags" w:element="metricconverter">
        <w:smartTagPr>
          <w:attr w:name="ProductID" w:val="160 см"/>
        </w:smartTagPr>
        <w:r>
          <w:rPr>
            <w:sz w:val="28"/>
            <w:szCs w:val="28"/>
          </w:rPr>
          <w:t>160 см</w:t>
        </w:r>
      </w:smartTag>
      <w:r>
        <w:rPr>
          <w:sz w:val="28"/>
          <w:szCs w:val="28"/>
        </w:rPr>
        <w:t xml:space="preserve">,  все остальные образовательные учреждения не ниже </w:t>
      </w:r>
      <w:smartTag w:uri="urn:schemas-microsoft-com:office:smarttags" w:element="metricconverter">
        <w:smartTagPr>
          <w:attr w:name="ProductID" w:val="150 см"/>
        </w:smartTagPr>
        <w:r>
          <w:rPr>
            <w:sz w:val="28"/>
            <w:szCs w:val="28"/>
          </w:rPr>
          <w:t>150 см</w:t>
        </w:r>
      </w:smartTag>
      <w:r>
        <w:rPr>
          <w:sz w:val="28"/>
          <w:szCs w:val="28"/>
        </w:rPr>
        <w:t>.</w:t>
      </w:r>
    </w:p>
    <w:p w:rsidR="001064F9" w:rsidRDefault="001064F9" w:rsidP="005F35E6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4.2. Ворота, калитки.</w:t>
      </w:r>
    </w:p>
    <w:p w:rsidR="001064F9" w:rsidRDefault="001064F9" w:rsidP="005F35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4.2.1. Ворота устанавливаются на автомобильных въездах на территорию образовательного учреждения. </w:t>
      </w:r>
    </w:p>
    <w:p w:rsidR="001064F9" w:rsidRDefault="001064F9" w:rsidP="005F35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4.2.1. При использовании замков в качестве запирающих устройств  ворот, следует устанавливать замки гаражного типа или навесные.</w:t>
      </w:r>
    </w:p>
    <w:p w:rsidR="001064F9" w:rsidRDefault="001064F9" w:rsidP="005F35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Калитка запирается на врезной, накладной замок или на засов с навесным замком, ключи хранятся у дежурного, ответственного за безопасность, руководителя образовательного учреждения.</w:t>
      </w:r>
    </w:p>
    <w:p w:rsidR="001064F9" w:rsidRDefault="001064F9" w:rsidP="005F35E6">
      <w:pPr>
        <w:ind w:right="-54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4.3. </w:t>
      </w:r>
      <w:r>
        <w:rPr>
          <w:b/>
          <w:caps/>
          <w:sz w:val="28"/>
          <w:szCs w:val="28"/>
        </w:rPr>
        <w:t>д</w:t>
      </w:r>
      <w:r>
        <w:rPr>
          <w:b/>
          <w:sz w:val="28"/>
          <w:szCs w:val="28"/>
        </w:rPr>
        <w:t>верные конструкции.</w:t>
      </w:r>
    </w:p>
    <w:p w:rsidR="001064F9" w:rsidRDefault="001064F9" w:rsidP="005F35E6">
      <w:pPr>
        <w:pStyle w:val="BodyTextIndent2"/>
        <w:spacing w:after="0" w:line="240" w:lineRule="auto"/>
        <w:ind w:left="0" w:right="-5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4.3.1. Входные двери образовательного учреждения должны быть исправными, хорошо подогнанными под дверную коробку и обеспечивать надежную защиту помещений объекта. </w:t>
      </w:r>
    </w:p>
    <w:p w:rsidR="001064F9" w:rsidRDefault="001064F9" w:rsidP="005F35E6">
      <w:pPr>
        <w:ind w:right="-5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Входные наружные двери должны открываться наружу. </w:t>
      </w:r>
    </w:p>
    <w:p w:rsidR="001064F9" w:rsidRDefault="001064F9" w:rsidP="005F35E6">
      <w:pPr>
        <w:ind w:right="-5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Двухстворчатые двери должны оборудоваться двумя стопорными задвижками (шпингалетами), устанавливаемыми в верхней и нижней части одного дверного полотна. </w:t>
      </w:r>
    </w:p>
    <w:p w:rsidR="001064F9" w:rsidRDefault="001064F9" w:rsidP="005F35E6">
      <w:pPr>
        <w:ind w:right="-5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4.3.2. Двери основного и запасных эвакуационных выходов во время учебно-воспитательного процесса должны закрываться на легко открывающиеся запоры. </w:t>
      </w:r>
      <w:r>
        <w:rPr>
          <w:b/>
          <w:sz w:val="28"/>
          <w:szCs w:val="28"/>
        </w:rPr>
        <w:t xml:space="preserve">Категорически </w:t>
      </w:r>
      <w:r>
        <w:rPr>
          <w:sz w:val="28"/>
          <w:szCs w:val="28"/>
        </w:rPr>
        <w:t>запрещается во время учебно-воспитательного процесса закрывать двери на внутренние и висящие замки.</w:t>
      </w:r>
    </w:p>
    <w:p w:rsidR="001064F9" w:rsidRDefault="001064F9" w:rsidP="005F35E6">
      <w:pPr>
        <w:ind w:right="-54" w:firstLine="720"/>
        <w:rPr>
          <w:b/>
          <w:sz w:val="28"/>
          <w:szCs w:val="28"/>
        </w:rPr>
      </w:pPr>
    </w:p>
    <w:p w:rsidR="001064F9" w:rsidRDefault="001064F9" w:rsidP="005F35E6">
      <w:pPr>
        <w:ind w:right="-54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4.4. Оконные конструкции.</w:t>
      </w:r>
    </w:p>
    <w:p w:rsidR="001064F9" w:rsidRDefault="001064F9" w:rsidP="005F35E6">
      <w:pPr>
        <w:ind w:right="-5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4.4.1. Оконные конструкции (окна, форточки, фрамуги) во всех помещениях охраняемого объекта должны быть остеклены, иметь надежные и исправные запирающие устройства. </w:t>
      </w:r>
    </w:p>
    <w:p w:rsidR="001064F9" w:rsidRDefault="001064F9" w:rsidP="005F35E6">
      <w:pPr>
        <w:ind w:right="-54" w:firstLine="720"/>
        <w:jc w:val="both"/>
        <w:rPr>
          <w:sz w:val="28"/>
          <w:szCs w:val="28"/>
        </w:rPr>
      </w:pPr>
      <w:r>
        <w:rPr>
          <w:sz w:val="28"/>
          <w:szCs w:val="28"/>
        </w:rPr>
        <w:t>4.4.2. Металлическими распашными решетками могут быть оборудованы помещения образовательных учреждений, в которых не проводится учебный процесс, и хранятся материальные ценности.</w:t>
      </w:r>
    </w:p>
    <w:p w:rsidR="001064F9" w:rsidRDefault="001064F9" w:rsidP="005F35E6">
      <w:pPr>
        <w:ind w:right="-5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4.4.3. При оборудовании оконных проемов помещений образовательных учреждений металлическими решетками необходимо предусмотреть </w:t>
      </w:r>
      <w:r>
        <w:rPr>
          <w:b/>
          <w:sz w:val="28"/>
          <w:szCs w:val="28"/>
        </w:rPr>
        <w:t>открывающиеся конструкции</w:t>
      </w:r>
      <w:r>
        <w:rPr>
          <w:sz w:val="28"/>
          <w:szCs w:val="28"/>
        </w:rPr>
        <w:t xml:space="preserve">. </w:t>
      </w:r>
    </w:p>
    <w:p w:rsidR="001064F9" w:rsidRDefault="001064F9" w:rsidP="005F35E6">
      <w:pPr>
        <w:ind w:right="-5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Решетки должны обеспечивать, как </w:t>
      </w:r>
      <w:r>
        <w:rPr>
          <w:b/>
          <w:sz w:val="28"/>
          <w:szCs w:val="28"/>
        </w:rPr>
        <w:t>надежную защиту</w:t>
      </w:r>
      <w:r>
        <w:rPr>
          <w:sz w:val="28"/>
          <w:szCs w:val="28"/>
        </w:rPr>
        <w:t xml:space="preserve"> оконного проема, так и </w:t>
      </w:r>
      <w:r>
        <w:rPr>
          <w:b/>
          <w:sz w:val="28"/>
          <w:szCs w:val="28"/>
        </w:rPr>
        <w:t>быструю эвакуацию</w:t>
      </w:r>
      <w:r>
        <w:rPr>
          <w:sz w:val="28"/>
          <w:szCs w:val="28"/>
        </w:rPr>
        <w:t xml:space="preserve"> людей из помещения в экстремальных ситуациях.</w:t>
      </w:r>
    </w:p>
    <w:p w:rsidR="001064F9" w:rsidRDefault="001064F9" w:rsidP="005F35E6">
      <w:pPr>
        <w:ind w:right="-54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4.5. Другие технологические каналы.</w:t>
      </w:r>
    </w:p>
    <w:p w:rsidR="001064F9" w:rsidRDefault="001064F9" w:rsidP="005F35E6">
      <w:pPr>
        <w:ind w:right="-54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Двери и коробки чердачных и подвальных помещений по конструкции и прочности должны быть аналогичными входным наружным дверям, закрываться на замки и опечатываться должностными лицами, определенными руководителем образовательного учреждения. Ключи должны храниться на дежурной вахте.</w:t>
      </w:r>
    </w:p>
    <w:p w:rsidR="001064F9" w:rsidRDefault="001064F9" w:rsidP="005F35E6">
      <w:pPr>
        <w:jc w:val="center"/>
        <w:rPr>
          <w:b/>
        </w:rPr>
      </w:pPr>
    </w:p>
    <w:p w:rsidR="001064F9" w:rsidRDefault="001064F9" w:rsidP="005F35E6">
      <w:pPr>
        <w:ind w:right="-54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Оборудование образовательного учреждения техническими средствами охранной и тревожной сигнализации.</w:t>
      </w:r>
    </w:p>
    <w:p w:rsidR="001064F9" w:rsidRDefault="001064F9" w:rsidP="005F35E6">
      <w:pPr>
        <w:ind w:right="-54" w:firstLine="720"/>
        <w:jc w:val="both"/>
        <w:rPr>
          <w:b/>
          <w:sz w:val="28"/>
          <w:szCs w:val="28"/>
        </w:rPr>
      </w:pPr>
    </w:p>
    <w:p w:rsidR="001064F9" w:rsidRDefault="001064F9" w:rsidP="005F35E6">
      <w:pPr>
        <w:ind w:right="-54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5.1. Защита здания, помещений.</w:t>
      </w:r>
    </w:p>
    <w:p w:rsidR="001064F9" w:rsidRDefault="001064F9" w:rsidP="005F35E6">
      <w:pPr>
        <w:ind w:right="-54" w:firstLine="720"/>
        <w:jc w:val="both"/>
        <w:rPr>
          <w:sz w:val="28"/>
          <w:szCs w:val="28"/>
        </w:rPr>
      </w:pPr>
      <w:r>
        <w:rPr>
          <w:sz w:val="28"/>
          <w:szCs w:val="28"/>
        </w:rPr>
        <w:t>5.1.1. Устанавливаемые в зданиях технические средства охраны должны вписываться в интерьер помещения и по возможности устанавливаться скрыто или маскироваться.</w:t>
      </w:r>
    </w:p>
    <w:p w:rsidR="001064F9" w:rsidRDefault="001064F9" w:rsidP="005F35E6">
      <w:pPr>
        <w:ind w:right="-54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5.2. Защита персонала и посетителей образовательного учреждения.</w:t>
      </w:r>
    </w:p>
    <w:p w:rsidR="001064F9" w:rsidRDefault="001064F9" w:rsidP="005F35E6">
      <w:pPr>
        <w:ind w:right="-54" w:firstLine="720"/>
        <w:jc w:val="both"/>
        <w:rPr>
          <w:sz w:val="28"/>
          <w:szCs w:val="28"/>
        </w:rPr>
      </w:pPr>
      <w:r>
        <w:rPr>
          <w:sz w:val="28"/>
          <w:szCs w:val="28"/>
        </w:rPr>
        <w:t>5.2.1. Для оперативной передачи сообщений на ПЦО ОВО или дежурную часть органа внутренних дел непосредственно или через специализированные охранные структуры о противоправных действиях в отношении персонала или обучающихся объект должен оборудоваться устройствами тревожной сигнализации (ТС): механическими кнопками, радиокнопками, радиобрелками, мобильными телефонными системами (МТС), оптико-электронными извещателями и другими устройствами.</w:t>
      </w:r>
    </w:p>
    <w:p w:rsidR="001064F9" w:rsidRDefault="001064F9" w:rsidP="005F35E6">
      <w:pPr>
        <w:ind w:right="-54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Система тревожной сигнализации организуется "без права отключения”.</w:t>
      </w:r>
    </w:p>
    <w:p w:rsidR="001064F9" w:rsidRDefault="001064F9" w:rsidP="005F35E6">
      <w:pPr>
        <w:ind w:right="-5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5.2.2. Устройства тревожной сигнализации на объекте </w:t>
      </w:r>
      <w:r>
        <w:rPr>
          <w:b/>
          <w:i/>
          <w:sz w:val="28"/>
          <w:szCs w:val="28"/>
        </w:rPr>
        <w:t xml:space="preserve">рекомендуется </w:t>
      </w:r>
      <w:r>
        <w:rPr>
          <w:sz w:val="28"/>
          <w:szCs w:val="28"/>
        </w:rPr>
        <w:t>устанавливать:</w:t>
      </w:r>
    </w:p>
    <w:p w:rsidR="001064F9" w:rsidRDefault="001064F9" w:rsidP="005F35E6">
      <w:pPr>
        <w:ind w:right="-54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 посту охраны;</w:t>
      </w:r>
    </w:p>
    <w:p w:rsidR="001064F9" w:rsidRDefault="001064F9" w:rsidP="005F35E6">
      <w:pPr>
        <w:ind w:right="-54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 кабинете руководителя образовательного учреждения;</w:t>
      </w:r>
    </w:p>
    <w:p w:rsidR="001064F9" w:rsidRDefault="001064F9" w:rsidP="005F35E6">
      <w:pPr>
        <w:ind w:right="-54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 других местах по указанию руководителя образовательного учреждения или по рекомендации сотрудника охраны.</w:t>
      </w:r>
    </w:p>
    <w:p w:rsidR="001064F9" w:rsidRDefault="001064F9" w:rsidP="005F35E6">
      <w:pPr>
        <w:ind w:right="-54" w:firstLine="720"/>
        <w:jc w:val="both"/>
        <w:rPr>
          <w:b/>
        </w:rPr>
      </w:pPr>
    </w:p>
    <w:p w:rsidR="001064F9" w:rsidRDefault="001064F9" w:rsidP="005F35E6">
      <w:pPr>
        <w:ind w:right="-54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 Создание системы оповещения.</w:t>
      </w:r>
    </w:p>
    <w:p w:rsidR="001064F9" w:rsidRDefault="001064F9" w:rsidP="005F35E6">
      <w:pPr>
        <w:ind w:right="-54" w:firstLine="720"/>
        <w:jc w:val="both"/>
        <w:rPr>
          <w:sz w:val="28"/>
          <w:szCs w:val="28"/>
        </w:rPr>
      </w:pPr>
    </w:p>
    <w:p w:rsidR="001064F9" w:rsidRDefault="001064F9" w:rsidP="005F35E6">
      <w:pPr>
        <w:ind w:right="-54" w:firstLine="720"/>
        <w:jc w:val="both"/>
        <w:rPr>
          <w:sz w:val="28"/>
          <w:szCs w:val="28"/>
        </w:rPr>
      </w:pPr>
      <w:r>
        <w:rPr>
          <w:sz w:val="28"/>
          <w:szCs w:val="28"/>
        </w:rPr>
        <w:t>6.1. Система оповещения в образовательном учреждении создается для оперативного информирования сотрудников, обучающихся, воспитанников о возникшей или приближающейся внештатной ситуации (аварии, пожаре, стихийном бедствии, нападении, террористическом акте) и координации их действий. Порядок оповещения определяется руководителем образовательного учреждения.</w:t>
      </w:r>
    </w:p>
    <w:p w:rsidR="001064F9" w:rsidRDefault="001064F9" w:rsidP="005F35E6">
      <w:pPr>
        <w:ind w:right="-54" w:firstLine="720"/>
        <w:jc w:val="both"/>
        <w:rPr>
          <w:sz w:val="28"/>
          <w:szCs w:val="28"/>
        </w:rPr>
      </w:pPr>
      <w:r>
        <w:rPr>
          <w:sz w:val="28"/>
          <w:szCs w:val="28"/>
        </w:rPr>
        <w:t>6.2. Оповещение обучающихся, воспитанников, сотрудников, находящихся в образовательном учреждении, должно осуществляться с помощью технических средств, которые должны обеспечивать:</w:t>
      </w:r>
    </w:p>
    <w:p w:rsidR="001064F9" w:rsidRDefault="001064F9" w:rsidP="005F35E6">
      <w:pPr>
        <w:ind w:right="-54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подачу звуковых сигналов в здания и помещения, на участки территории объекта с постоянным или временным пребыванием людей;</w:t>
      </w:r>
    </w:p>
    <w:p w:rsidR="001064F9" w:rsidRDefault="001064F9" w:rsidP="005F35E6">
      <w:pPr>
        <w:ind w:right="-5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трансляцию речевой информации или специального звукового сигнала о характере опасности. </w:t>
      </w:r>
    </w:p>
    <w:p w:rsidR="001064F9" w:rsidRDefault="001064F9" w:rsidP="005F35E6">
      <w:pPr>
        <w:ind w:right="-54" w:firstLine="720"/>
        <w:jc w:val="both"/>
        <w:rPr>
          <w:sz w:val="28"/>
          <w:szCs w:val="28"/>
        </w:rPr>
      </w:pPr>
      <w:r>
        <w:rPr>
          <w:sz w:val="28"/>
          <w:szCs w:val="28"/>
        </w:rPr>
        <w:t>6.3. Эвакуация обучающихся, воспитанников, сотрудников образовательного учреждения по сигналам оповещения должна сопровождаться:</w:t>
      </w:r>
    </w:p>
    <w:p w:rsidR="001064F9" w:rsidRDefault="001064F9" w:rsidP="005F35E6">
      <w:pPr>
        <w:ind w:right="-54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передачей специального звукового сигнала, утвержденного руководителем образовательного учреждения, направленного на предотвращение паники и других явлений, усложняющих процесс эвакуации (</w:t>
      </w:r>
      <w:r>
        <w:rPr>
          <w:i/>
          <w:sz w:val="28"/>
          <w:szCs w:val="28"/>
        </w:rPr>
        <w:t>скопление людей в проходах, тамбурах, на лестничных клетках и других  местах</w:t>
      </w:r>
      <w:r>
        <w:rPr>
          <w:sz w:val="28"/>
          <w:szCs w:val="28"/>
        </w:rPr>
        <w:t>);</w:t>
      </w:r>
    </w:p>
    <w:p w:rsidR="001064F9" w:rsidRDefault="001064F9" w:rsidP="005F35E6">
      <w:pPr>
        <w:ind w:right="-54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открыванием дверей дополнительных эвакуационных выходов.</w:t>
      </w:r>
    </w:p>
    <w:p w:rsidR="001064F9" w:rsidRDefault="001064F9" w:rsidP="005F35E6">
      <w:pPr>
        <w:ind w:right="-54" w:firstLine="720"/>
        <w:jc w:val="both"/>
        <w:rPr>
          <w:sz w:val="28"/>
          <w:szCs w:val="28"/>
        </w:rPr>
      </w:pPr>
      <w:r>
        <w:rPr>
          <w:sz w:val="28"/>
          <w:szCs w:val="28"/>
        </w:rPr>
        <w:t>6.4. Сигналы оповещения должны отличаться от сигналов другого назначения. Количество оповещателей, их мощность должны обеспечивать необходимую слышимость во всех местах постоянного или временного пребывания обучающихся, воспитанников, сотрудников образовательного учреждения.</w:t>
      </w:r>
    </w:p>
    <w:p w:rsidR="001064F9" w:rsidRDefault="001064F9" w:rsidP="005F35E6">
      <w:pPr>
        <w:ind w:right="-5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На территории следует применять рупорные громкоговорители. </w:t>
      </w:r>
    </w:p>
    <w:p w:rsidR="001064F9" w:rsidRDefault="001064F9" w:rsidP="005F35E6">
      <w:pPr>
        <w:ind w:right="-54" w:firstLine="720"/>
        <w:jc w:val="both"/>
        <w:rPr>
          <w:sz w:val="28"/>
          <w:szCs w:val="28"/>
        </w:rPr>
      </w:pPr>
      <w:r>
        <w:rPr>
          <w:sz w:val="28"/>
          <w:szCs w:val="28"/>
        </w:rPr>
        <w:t>6.6. Оповещатели не должны иметь регуляторов громкости.</w:t>
      </w:r>
    </w:p>
    <w:p w:rsidR="001064F9" w:rsidRDefault="001064F9" w:rsidP="005F35E6">
      <w:pPr>
        <w:ind w:right="-54" w:firstLine="720"/>
        <w:jc w:val="both"/>
        <w:rPr>
          <w:sz w:val="28"/>
          <w:szCs w:val="28"/>
        </w:rPr>
      </w:pPr>
      <w:r>
        <w:rPr>
          <w:sz w:val="28"/>
          <w:szCs w:val="28"/>
        </w:rPr>
        <w:t>6.7. Коммуникации систем оповещения в отдельных случаях допускается проектировать совмещёнными с радиотрансляционной сетью объекта.</w:t>
      </w:r>
    </w:p>
    <w:p w:rsidR="001064F9" w:rsidRDefault="001064F9" w:rsidP="005F35E6">
      <w:pPr>
        <w:ind w:right="-54" w:firstLine="720"/>
        <w:jc w:val="both"/>
        <w:rPr>
          <w:sz w:val="28"/>
          <w:szCs w:val="28"/>
        </w:rPr>
      </w:pPr>
      <w:r>
        <w:rPr>
          <w:sz w:val="28"/>
          <w:szCs w:val="28"/>
        </w:rPr>
        <w:t>6.8. Управление системой оповещения должно осуществляться из помещения охраны, вахты или другого специального помещения.</w:t>
      </w:r>
    </w:p>
    <w:p w:rsidR="001064F9" w:rsidRDefault="001064F9" w:rsidP="005F35E6">
      <w:pPr>
        <w:shd w:val="clear" w:color="auto" w:fill="FFFFFF"/>
        <w:tabs>
          <w:tab w:val="left" w:pos="0"/>
          <w:tab w:val="left" w:leader="underscore" w:pos="8364"/>
        </w:tabs>
        <w:ind w:firstLine="425"/>
        <w:jc w:val="both"/>
        <w:rPr>
          <w:b/>
          <w:highlight w:val="white"/>
        </w:rPr>
      </w:pPr>
    </w:p>
    <w:p w:rsidR="001064F9" w:rsidRDefault="001064F9" w:rsidP="005F35E6">
      <w:pPr>
        <w:shd w:val="clear" w:color="auto" w:fill="FFFFFF"/>
        <w:tabs>
          <w:tab w:val="left" w:pos="0"/>
          <w:tab w:val="left" w:leader="underscore" w:pos="8364"/>
        </w:tabs>
        <w:ind w:firstLine="720"/>
        <w:jc w:val="both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  <w:lang w:val="en-US"/>
        </w:rPr>
        <w:t>VII</w:t>
      </w:r>
      <w:r>
        <w:rPr>
          <w:b/>
          <w:sz w:val="28"/>
          <w:szCs w:val="28"/>
          <w:highlight w:val="white"/>
        </w:rPr>
        <w:t>.Организация взаимодействия администрации образовательного учреждения.:</w:t>
      </w:r>
    </w:p>
    <w:p w:rsidR="001064F9" w:rsidRDefault="001064F9" w:rsidP="005F35E6">
      <w:pPr>
        <w:shd w:val="clear" w:color="auto" w:fill="FFFFFF"/>
        <w:tabs>
          <w:tab w:val="left" w:pos="0"/>
          <w:tab w:val="left" w:leader="underscore" w:pos="8364"/>
        </w:tabs>
        <w:ind w:firstLine="720"/>
        <w:jc w:val="both"/>
        <w:rPr>
          <w:sz w:val="28"/>
          <w:szCs w:val="28"/>
          <w:highlight w:val="white"/>
        </w:rPr>
      </w:pPr>
    </w:p>
    <w:p w:rsidR="001064F9" w:rsidRDefault="001064F9" w:rsidP="005F35E6">
      <w:pPr>
        <w:shd w:val="clear" w:color="auto" w:fill="FFFFFF"/>
        <w:tabs>
          <w:tab w:val="left" w:pos="0"/>
          <w:tab w:val="left" w:leader="underscore" w:pos="8364"/>
        </w:tabs>
        <w:ind w:firstLine="72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- с антитеррористической комиссией муниципального образования;</w:t>
      </w:r>
    </w:p>
    <w:p w:rsidR="001064F9" w:rsidRDefault="001064F9" w:rsidP="005F35E6">
      <w:pPr>
        <w:shd w:val="clear" w:color="auto" w:fill="FFFFFF"/>
        <w:tabs>
          <w:tab w:val="left" w:leader="underscore" w:pos="8364"/>
        </w:tabs>
        <w:ind w:firstLine="72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- с территориальными подразделениями правоохранительных органов;</w:t>
      </w:r>
    </w:p>
    <w:p w:rsidR="001064F9" w:rsidRDefault="001064F9" w:rsidP="005F35E6">
      <w:pPr>
        <w:shd w:val="clear" w:color="auto" w:fill="FFFFFF"/>
        <w:tabs>
          <w:tab w:val="left" w:pos="0"/>
          <w:tab w:val="left" w:leader="underscore" w:pos="8364"/>
        </w:tabs>
        <w:ind w:firstLine="72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- с другими организациями по линии безопасности, чрезвычайных ситуаций и борьбы с терроризмом.</w:t>
      </w:r>
    </w:p>
    <w:p w:rsidR="001064F9" w:rsidRDefault="001064F9" w:rsidP="005F35E6">
      <w:pPr>
        <w:ind w:firstLine="720"/>
        <w:jc w:val="both"/>
        <w:rPr>
          <w:sz w:val="28"/>
          <w:szCs w:val="28"/>
        </w:rPr>
      </w:pPr>
    </w:p>
    <w:p w:rsidR="001064F9" w:rsidRDefault="001064F9" w:rsidP="005F35E6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>
        <w:rPr>
          <w:b/>
          <w:sz w:val="28"/>
          <w:szCs w:val="28"/>
        </w:rPr>
        <w:t>. Категорирование объектов возможных террористических посягательств.</w:t>
      </w:r>
    </w:p>
    <w:p w:rsidR="001064F9" w:rsidRDefault="001064F9" w:rsidP="005F35E6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1064F9" w:rsidRDefault="001064F9" w:rsidP="005F35E6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Объектами </w:t>
      </w:r>
      <w:r>
        <w:rPr>
          <w:b/>
          <w:i/>
          <w:sz w:val="28"/>
          <w:szCs w:val="28"/>
        </w:rPr>
        <w:t>возможных террористических посягательств</w:t>
      </w:r>
      <w:r>
        <w:rPr>
          <w:sz w:val="28"/>
          <w:szCs w:val="28"/>
        </w:rPr>
        <w:t xml:space="preserve"> являются объекты, на которых в результате совершения или угрозы взрыва, поджога или иных действий, устрашающих население создается опасность гибели человека, причинения значительного имущественного ущерба либо наступления иных тяжких последствий, в целях воздействия на принятие решения органами власти или международными организациями.</w:t>
      </w:r>
    </w:p>
    <w:p w:rsidR="001064F9" w:rsidRDefault="001064F9" w:rsidP="005F35E6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1064F9" w:rsidRDefault="001064F9" w:rsidP="005F35E6">
      <w:pPr>
        <w:shd w:val="clear" w:color="auto" w:fill="FFFFFF"/>
        <w:ind w:right="-5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таким объектам могут относиться любые объекты, как стратегически важные для Российской Федерации, так и места с массовым пребыванием граждан (200 и более человек), вплоть до многоэтажных жилых домов. </w:t>
      </w:r>
    </w:p>
    <w:p w:rsidR="001064F9" w:rsidRDefault="001064F9" w:rsidP="005F35E6">
      <w:pPr>
        <w:shd w:val="clear" w:color="auto" w:fill="FFFFFF"/>
        <w:ind w:right="-54" w:firstLine="720"/>
        <w:jc w:val="both"/>
        <w:rPr>
          <w:sz w:val="28"/>
          <w:szCs w:val="28"/>
        </w:rPr>
      </w:pPr>
      <w:r>
        <w:rPr>
          <w:sz w:val="28"/>
          <w:szCs w:val="28"/>
        </w:rPr>
        <w:t>С учетом положений проекта "</w:t>
      </w:r>
      <w:r>
        <w:rPr>
          <w:bCs/>
          <w:color w:val="000000"/>
          <w:sz w:val="28"/>
          <w:szCs w:val="28"/>
        </w:rPr>
        <w:t xml:space="preserve">Основ государственной системы управления в сфере предотвращения и ликвидации кризисных ситуаций на территории Российской Федерации", </w:t>
      </w:r>
      <w:r>
        <w:rPr>
          <w:sz w:val="28"/>
          <w:szCs w:val="28"/>
        </w:rPr>
        <w:t xml:space="preserve">исходя из функциональности объектов рекомендуется подразделять их на: </w:t>
      </w:r>
    </w:p>
    <w:p w:rsidR="001064F9" w:rsidRDefault="001064F9" w:rsidP="005F35E6">
      <w:pPr>
        <w:ind w:right="-54"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потенциально опасные объекты;</w:t>
      </w:r>
    </w:p>
    <w:p w:rsidR="001064F9" w:rsidRDefault="001064F9" w:rsidP="005F35E6">
      <w:pPr>
        <w:ind w:right="-5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объекты науки;</w:t>
      </w:r>
    </w:p>
    <w:p w:rsidR="001064F9" w:rsidRDefault="001064F9" w:rsidP="005F35E6">
      <w:pPr>
        <w:ind w:right="-5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объекты промышленности;</w:t>
      </w:r>
    </w:p>
    <w:p w:rsidR="001064F9" w:rsidRDefault="001064F9" w:rsidP="005F35E6">
      <w:pPr>
        <w:ind w:right="-5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объекты энергетики;</w:t>
      </w:r>
    </w:p>
    <w:p w:rsidR="001064F9" w:rsidRDefault="001064F9" w:rsidP="005F35E6">
      <w:pPr>
        <w:ind w:right="-5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объекты жизнеобеспечения;</w:t>
      </w:r>
    </w:p>
    <w:p w:rsidR="001064F9" w:rsidRDefault="001064F9" w:rsidP="005F35E6">
      <w:pPr>
        <w:ind w:right="-5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социально-значимые объекты;</w:t>
      </w:r>
    </w:p>
    <w:p w:rsidR="001064F9" w:rsidRDefault="001064F9" w:rsidP="005F35E6">
      <w:pPr>
        <w:ind w:right="-5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объекты с массовым пребыванием граждан.</w:t>
      </w:r>
    </w:p>
    <w:p w:rsidR="001064F9" w:rsidRDefault="001064F9" w:rsidP="005F35E6">
      <w:pPr>
        <w:shd w:val="clear" w:color="auto" w:fill="FFFFFF"/>
        <w:ind w:right="-54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 </w:t>
      </w:r>
      <w:r>
        <w:rPr>
          <w:b/>
          <w:i/>
          <w:color w:val="000000"/>
          <w:sz w:val="28"/>
          <w:szCs w:val="28"/>
          <w:u w:val="single"/>
        </w:rPr>
        <w:t>объектам науки</w:t>
      </w:r>
      <w:r>
        <w:rPr>
          <w:color w:val="000000"/>
          <w:sz w:val="28"/>
          <w:szCs w:val="28"/>
        </w:rPr>
        <w:t xml:space="preserve"> относятся:</w:t>
      </w:r>
    </w:p>
    <w:p w:rsidR="001064F9" w:rsidRDefault="001064F9" w:rsidP="005F35E6">
      <w:pPr>
        <w:shd w:val="clear" w:color="auto" w:fill="FFFFFF"/>
        <w:ind w:right="-54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государственные  научно-исследовательские институты;</w:t>
      </w:r>
    </w:p>
    <w:p w:rsidR="001064F9" w:rsidRDefault="001064F9" w:rsidP="005F35E6">
      <w:pPr>
        <w:shd w:val="clear" w:color="auto" w:fill="FFFFFF"/>
        <w:ind w:right="-54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крупные государственные учебные учреждения;</w:t>
      </w:r>
    </w:p>
    <w:p w:rsidR="001064F9" w:rsidRDefault="001064F9" w:rsidP="005F35E6">
      <w:pPr>
        <w:shd w:val="clear" w:color="auto" w:fill="FFFFFF"/>
        <w:ind w:right="-5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Объекты науки могут быть: радиационно-опасные, биологически опасные, химически опасные и пожаро-взрыво- опасные.</w:t>
      </w:r>
    </w:p>
    <w:p w:rsidR="001064F9" w:rsidRDefault="001064F9" w:rsidP="005F35E6">
      <w:pPr>
        <w:ind w:right="-5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>
        <w:rPr>
          <w:b/>
          <w:i/>
          <w:sz w:val="28"/>
          <w:szCs w:val="28"/>
          <w:u w:val="single"/>
        </w:rPr>
        <w:t>социально - значимым</w:t>
      </w:r>
      <w:r>
        <w:rPr>
          <w:sz w:val="28"/>
          <w:szCs w:val="28"/>
        </w:rPr>
        <w:t xml:space="preserve"> объектам относятся:</w:t>
      </w:r>
    </w:p>
    <w:p w:rsidR="001064F9" w:rsidRDefault="001064F9" w:rsidP="005F35E6">
      <w:pPr>
        <w:shd w:val="clear" w:color="auto" w:fill="FFFFFF"/>
        <w:ind w:right="-5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высшие, средние учебные заведения;</w:t>
      </w:r>
    </w:p>
    <w:p w:rsidR="001064F9" w:rsidRDefault="001064F9" w:rsidP="005F35E6">
      <w:pPr>
        <w:shd w:val="clear" w:color="auto" w:fill="FFFFFF"/>
        <w:ind w:right="-5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учреждения начального профессионального образования;</w:t>
      </w:r>
    </w:p>
    <w:p w:rsidR="001064F9" w:rsidRDefault="001064F9" w:rsidP="005F35E6">
      <w:pPr>
        <w:shd w:val="clear" w:color="auto" w:fill="FFFFFF"/>
        <w:ind w:right="-5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общеобразовательные учебные заведения;</w:t>
      </w:r>
    </w:p>
    <w:p w:rsidR="001064F9" w:rsidRDefault="001064F9" w:rsidP="005F35E6">
      <w:pPr>
        <w:shd w:val="clear" w:color="auto" w:fill="FFFFFF"/>
        <w:ind w:right="-5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детские дошкольные учреждения;</w:t>
      </w:r>
    </w:p>
    <w:p w:rsidR="001064F9" w:rsidRDefault="001064F9" w:rsidP="005F35E6">
      <w:pPr>
        <w:shd w:val="clear" w:color="auto" w:fill="FFFFFF"/>
        <w:ind w:right="-5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учреждения дополнительного образования детей.</w:t>
      </w:r>
    </w:p>
    <w:p w:rsidR="001064F9" w:rsidRDefault="001064F9" w:rsidP="005F35E6">
      <w:pPr>
        <w:shd w:val="clear" w:color="auto" w:fill="FFFFFF"/>
        <w:ind w:right="-5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объектам </w:t>
      </w:r>
      <w:r>
        <w:rPr>
          <w:b/>
          <w:i/>
          <w:color w:val="000000"/>
          <w:sz w:val="28"/>
          <w:szCs w:val="28"/>
          <w:u w:val="single"/>
        </w:rPr>
        <w:t>массового пребывания граждан</w:t>
      </w:r>
      <w:r>
        <w:rPr>
          <w:color w:val="000000"/>
          <w:sz w:val="28"/>
          <w:szCs w:val="28"/>
        </w:rPr>
        <w:t xml:space="preserve"> (с одновременным их пребыванием численностью 200 и более человек) относятся:</w:t>
      </w:r>
    </w:p>
    <w:p w:rsidR="001064F9" w:rsidRDefault="001064F9" w:rsidP="005F35E6">
      <w:pPr>
        <w:shd w:val="clear" w:color="auto" w:fill="FFFFFF"/>
        <w:ind w:right="-5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спортивные учреждения.</w:t>
      </w:r>
    </w:p>
    <w:p w:rsidR="001064F9" w:rsidRDefault="001064F9" w:rsidP="005F35E6">
      <w:pPr>
        <w:shd w:val="clear" w:color="auto" w:fill="FFFFFF"/>
        <w:ind w:left="29" w:right="2" w:firstLine="576"/>
        <w:jc w:val="center"/>
        <w:rPr>
          <w:b/>
          <w:caps/>
          <w:color w:val="000000"/>
          <w:sz w:val="28"/>
          <w:szCs w:val="28"/>
          <w:highlight w:val="white"/>
        </w:rPr>
      </w:pPr>
    </w:p>
    <w:p w:rsidR="001064F9" w:rsidRDefault="001064F9" w:rsidP="005F35E6">
      <w:pPr>
        <w:shd w:val="clear" w:color="auto" w:fill="FFFFFF"/>
        <w:ind w:right="-54" w:firstLine="720"/>
        <w:jc w:val="both"/>
        <w:rPr>
          <w:b/>
          <w:caps/>
          <w:color w:val="000000"/>
          <w:sz w:val="28"/>
          <w:szCs w:val="28"/>
          <w:highlight w:val="white"/>
        </w:rPr>
      </w:pPr>
      <w:r>
        <w:rPr>
          <w:b/>
          <w:caps/>
          <w:color w:val="000000"/>
          <w:sz w:val="28"/>
          <w:szCs w:val="28"/>
          <w:highlight w:val="white"/>
          <w:lang w:val="en-US"/>
        </w:rPr>
        <w:t>I</w:t>
      </w:r>
      <w:r>
        <w:rPr>
          <w:b/>
          <w:caps/>
          <w:sz w:val="28"/>
          <w:szCs w:val="28"/>
          <w:highlight w:val="white"/>
          <w:lang w:val="en-US"/>
        </w:rPr>
        <w:t>X</w:t>
      </w:r>
      <w:r>
        <w:rPr>
          <w:b/>
          <w:caps/>
          <w:sz w:val="28"/>
          <w:szCs w:val="28"/>
          <w:highlight w:val="white"/>
        </w:rPr>
        <w:t>.</w:t>
      </w:r>
      <w:r>
        <w:rPr>
          <w:b/>
          <w:color w:val="000000"/>
          <w:sz w:val="28"/>
          <w:szCs w:val="28"/>
          <w:highlight w:val="white"/>
        </w:rPr>
        <w:t xml:space="preserve">Рекомендации по разработке </w:t>
      </w:r>
      <w:r>
        <w:rPr>
          <w:b/>
          <w:color w:val="000000"/>
          <w:sz w:val="28"/>
          <w:szCs w:val="28"/>
        </w:rPr>
        <w:t>плана-схемы охраны образовательного учреждения при угрозе или совершении террористического акта.</w:t>
      </w:r>
    </w:p>
    <w:p w:rsidR="001064F9" w:rsidRDefault="001064F9" w:rsidP="005F35E6">
      <w:pPr>
        <w:shd w:val="clear" w:color="auto" w:fill="FFFFFF"/>
        <w:ind w:right="-54" w:firstLine="720"/>
        <w:jc w:val="both"/>
        <w:rPr>
          <w:color w:val="000000"/>
          <w:sz w:val="28"/>
          <w:szCs w:val="28"/>
          <w:highlight w:val="white"/>
        </w:rPr>
      </w:pPr>
    </w:p>
    <w:p w:rsidR="001064F9" w:rsidRDefault="001064F9" w:rsidP="005F35E6">
      <w:pPr>
        <w:shd w:val="clear" w:color="auto" w:fill="FFFFFF"/>
        <w:ind w:right="-54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Планировать свои действия в неопределенных экстремальных ситуациях в принципе невозможно. Это относится и к проявлениям диверсионно-террористического характера. Поэтому выбирают ограниченный перечень типовых ситуаций террористической атаки и заблаговременно планируют организационные, технические и иные меры для каждой из них</w:t>
      </w:r>
      <w:r>
        <w:rPr>
          <w:color w:val="000000"/>
          <w:sz w:val="28"/>
          <w:szCs w:val="28"/>
        </w:rPr>
        <w:t>.</w:t>
      </w:r>
    </w:p>
    <w:p w:rsidR="001064F9" w:rsidRDefault="001064F9" w:rsidP="005F35E6">
      <w:pPr>
        <w:shd w:val="clear" w:color="auto" w:fill="FFFFFF"/>
        <w:ind w:right="-54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Основная прикладная задача антитеррористического планирования - на основе заблаговременного анализа типовых ситуаций диверсионно-террористической атаки разработать и, затем, в режиме реального времени осуществить комплекс мероприятий, позволяющих эффективно влиять на конкретные исходную, промежуточную и заключительную ситуации с целью их изменения в благоприятную, положительную сторону в каждой фазе развития чрезвычайных событий.</w:t>
      </w:r>
    </w:p>
    <w:p w:rsidR="001064F9" w:rsidRDefault="001064F9" w:rsidP="005F35E6">
      <w:pPr>
        <w:shd w:val="clear" w:color="auto" w:fill="FFFFFF"/>
        <w:ind w:right="-54" w:firstLine="720"/>
        <w:jc w:val="both"/>
        <w:rPr>
          <w:b/>
          <w:color w:val="000000"/>
          <w:sz w:val="28"/>
          <w:szCs w:val="28"/>
        </w:rPr>
      </w:pPr>
    </w:p>
    <w:p w:rsidR="001064F9" w:rsidRDefault="001064F9" w:rsidP="005F35E6">
      <w:pPr>
        <w:shd w:val="clear" w:color="auto" w:fill="FFFFFF"/>
        <w:ind w:right="-54" w:firstLine="720"/>
        <w:jc w:val="both"/>
        <w:rPr>
          <w:b/>
          <w:color w:val="000000"/>
          <w:sz w:val="28"/>
          <w:szCs w:val="28"/>
        </w:rPr>
      </w:pPr>
    </w:p>
    <w:p w:rsidR="001064F9" w:rsidRDefault="001064F9" w:rsidP="005F35E6">
      <w:pPr>
        <w:shd w:val="clear" w:color="auto" w:fill="FFFFFF"/>
        <w:ind w:right="-54" w:firstLine="720"/>
        <w:jc w:val="both"/>
        <w:rPr>
          <w:i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Рекомендации по разработке плана-схемы охраны образовательного учреждения даны в п. 5 типового </w:t>
      </w:r>
      <w:r>
        <w:rPr>
          <w:i/>
          <w:sz w:val="28"/>
          <w:szCs w:val="28"/>
        </w:rPr>
        <w:t>Паспорта безопасности</w:t>
      </w:r>
      <w:r>
        <w:rPr>
          <w:i/>
          <w:color w:val="000000"/>
          <w:sz w:val="28"/>
          <w:szCs w:val="28"/>
        </w:rPr>
        <w:t>.</w:t>
      </w:r>
    </w:p>
    <w:p w:rsidR="001064F9" w:rsidRDefault="001064F9" w:rsidP="005F35E6">
      <w:pPr>
        <w:shd w:val="clear" w:color="auto" w:fill="FFFFFF"/>
        <w:ind w:right="-54" w:firstLine="720"/>
        <w:jc w:val="both"/>
        <w:rPr>
          <w:i/>
          <w:sz w:val="28"/>
          <w:szCs w:val="28"/>
        </w:rPr>
      </w:pPr>
    </w:p>
    <w:p w:rsidR="001064F9" w:rsidRDefault="001064F9" w:rsidP="005F35E6">
      <w:pPr>
        <w:shd w:val="clear" w:color="auto" w:fill="FFFFFF"/>
        <w:ind w:right="-54" w:firstLine="720"/>
        <w:jc w:val="both"/>
        <w:rPr>
          <w:b/>
          <w:iCs/>
          <w:color w:val="000000"/>
          <w:sz w:val="28"/>
          <w:szCs w:val="28"/>
          <w:highlight w:val="white"/>
        </w:rPr>
      </w:pPr>
      <w:r>
        <w:rPr>
          <w:b/>
          <w:iCs/>
          <w:caps/>
          <w:sz w:val="28"/>
          <w:szCs w:val="28"/>
          <w:highlight w:val="white"/>
          <w:lang w:val="en-US"/>
        </w:rPr>
        <w:t>X</w:t>
      </w:r>
      <w:r>
        <w:rPr>
          <w:b/>
          <w:iCs/>
          <w:caps/>
          <w:color w:val="000000"/>
          <w:sz w:val="28"/>
          <w:szCs w:val="28"/>
          <w:highlight w:val="white"/>
        </w:rPr>
        <w:t xml:space="preserve">. </w:t>
      </w:r>
      <w:r>
        <w:rPr>
          <w:b/>
          <w:iCs/>
          <w:color w:val="000000"/>
          <w:sz w:val="28"/>
          <w:szCs w:val="28"/>
          <w:highlight w:val="white"/>
        </w:rPr>
        <w:t>Оценка эффективности систем антитеррористической защиты и разработка перспективного плана оборудования инженерно-техническими средствами охраны и обеспечения безопасности образовательного учреждения.</w:t>
      </w:r>
    </w:p>
    <w:p w:rsidR="001064F9" w:rsidRDefault="001064F9" w:rsidP="005F35E6">
      <w:pPr>
        <w:shd w:val="clear" w:color="auto" w:fill="FFFFFF"/>
        <w:ind w:right="-54" w:firstLine="720"/>
        <w:jc w:val="both"/>
        <w:rPr>
          <w:i/>
          <w:iCs/>
          <w:color w:val="000000"/>
          <w:sz w:val="28"/>
          <w:szCs w:val="28"/>
          <w:highlight w:val="white"/>
        </w:rPr>
      </w:pPr>
    </w:p>
    <w:p w:rsidR="001064F9" w:rsidRDefault="001064F9" w:rsidP="005F35E6">
      <w:pPr>
        <w:shd w:val="clear" w:color="auto" w:fill="FFFFFF"/>
        <w:ind w:right="-54" w:firstLine="720"/>
        <w:jc w:val="both"/>
        <w:rPr>
          <w:color w:val="000000"/>
          <w:sz w:val="28"/>
          <w:szCs w:val="28"/>
          <w:highlight w:val="white"/>
        </w:rPr>
      </w:pPr>
      <w:r>
        <w:rPr>
          <w:b/>
          <w:iCs/>
          <w:color w:val="000000"/>
          <w:sz w:val="28"/>
          <w:szCs w:val="28"/>
          <w:highlight w:val="white"/>
        </w:rPr>
        <w:t>Оценка эффективности систем антитеррористической защиты</w:t>
      </w:r>
      <w:r>
        <w:rPr>
          <w:b/>
          <w:color w:val="000000"/>
          <w:sz w:val="28"/>
          <w:szCs w:val="28"/>
          <w:highlight w:val="white"/>
        </w:rPr>
        <w:t>.</w:t>
      </w:r>
    </w:p>
    <w:p w:rsidR="001064F9" w:rsidRDefault="001064F9" w:rsidP="005F35E6">
      <w:pPr>
        <w:shd w:val="clear" w:color="auto" w:fill="FFFFFF"/>
        <w:ind w:right="-54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Оценку эффективности (надежности) формируемых систем антитеррористической и противодиверсионной защиты образовательного учреждения следует проводить в повседневной обстановке, в условиях антитеррористических учений и при чрезвычайных обстоятельствах террористического характера.</w:t>
      </w:r>
    </w:p>
    <w:p w:rsidR="001064F9" w:rsidRDefault="001064F9" w:rsidP="005F35E6">
      <w:pPr>
        <w:shd w:val="clear" w:color="auto" w:fill="FFFFFF"/>
        <w:ind w:right="-54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В качестве основных критериев оценки являются:</w:t>
      </w:r>
    </w:p>
    <w:p w:rsidR="001064F9" w:rsidRDefault="001064F9" w:rsidP="005F35E6">
      <w:pPr>
        <w:shd w:val="clear" w:color="auto" w:fill="FFFFFF"/>
        <w:ind w:right="-54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- наличие (отсутствие) четкости организации и непрерывность управления;</w:t>
      </w:r>
    </w:p>
    <w:p w:rsidR="001064F9" w:rsidRDefault="001064F9" w:rsidP="005F35E6">
      <w:pPr>
        <w:shd w:val="clear" w:color="auto" w:fill="FFFFFF"/>
        <w:ind w:right="-54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- готовность руководства к действиям в условиях риска и нестандартных ситуаций;</w:t>
      </w:r>
    </w:p>
    <w:p w:rsidR="001064F9" w:rsidRDefault="001064F9" w:rsidP="005F35E6">
      <w:pPr>
        <w:shd w:val="clear" w:color="auto" w:fill="FFFFFF"/>
        <w:ind w:right="-5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- тщательность заблаговременной отработки вариантов действий применительно к типичным ситуациям;</w:t>
      </w:r>
    </w:p>
    <w:p w:rsidR="001064F9" w:rsidRDefault="001064F9" w:rsidP="005F35E6">
      <w:pPr>
        <w:shd w:val="clear" w:color="auto" w:fill="FFFFFF"/>
        <w:ind w:right="-54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наличие, полнота и качество разработанной документации по организации охраны и защиты объекта;</w:t>
      </w:r>
    </w:p>
    <w:p w:rsidR="001064F9" w:rsidRDefault="001064F9" w:rsidP="005F35E6">
      <w:pPr>
        <w:shd w:val="clear" w:color="auto" w:fill="FFFFFF"/>
        <w:ind w:right="-54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- наличие простых и понятных инструкций, памяток и методических рекомендаций;</w:t>
      </w:r>
    </w:p>
    <w:p w:rsidR="001064F9" w:rsidRDefault="001064F9" w:rsidP="005F35E6">
      <w:pPr>
        <w:shd w:val="clear" w:color="auto" w:fill="FFFFFF"/>
        <w:ind w:right="-54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- формирование психологической готовности учащихся, воспитанников, сотрудников образовательного учреждения к действиям в экстремальных условиях диверсионно-террористической атаки;</w:t>
      </w:r>
    </w:p>
    <w:p w:rsidR="001064F9" w:rsidRDefault="001064F9" w:rsidP="005F35E6">
      <w:pPr>
        <w:shd w:val="clear" w:color="auto" w:fill="FFFFFF"/>
        <w:ind w:right="-54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- регулярность проведения специальных антитеррористических занятий с обучающимися, воспитанниками, сотрудниками образовательного учреждения;</w:t>
      </w:r>
    </w:p>
    <w:p w:rsidR="001064F9" w:rsidRDefault="001064F9" w:rsidP="005F35E6">
      <w:pPr>
        <w:shd w:val="clear" w:color="auto" w:fill="FFFFFF"/>
        <w:ind w:right="-5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- проведение совместных учений с основными субъектами антитеррористической деятельности</w:t>
      </w:r>
      <w:r>
        <w:rPr>
          <w:color w:val="000000"/>
          <w:sz w:val="28"/>
          <w:szCs w:val="28"/>
        </w:rPr>
        <w:t>;</w:t>
      </w:r>
    </w:p>
    <w:p w:rsidR="001064F9" w:rsidRDefault="001064F9" w:rsidP="005F35E6">
      <w:pPr>
        <w:shd w:val="clear" w:color="auto" w:fill="FFFFFF"/>
        <w:ind w:right="-5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состояние инженерно - техническойукрепленности</w:t>
      </w:r>
      <w:r>
        <w:rPr>
          <w:sz w:val="28"/>
          <w:szCs w:val="28"/>
        </w:rPr>
        <w:t>образовательного учреждения</w:t>
      </w:r>
      <w:r>
        <w:rPr>
          <w:color w:val="000000"/>
          <w:sz w:val="28"/>
          <w:szCs w:val="28"/>
        </w:rPr>
        <w:t>;</w:t>
      </w:r>
    </w:p>
    <w:p w:rsidR="001064F9" w:rsidRDefault="001064F9" w:rsidP="005F35E6">
      <w:pPr>
        <w:shd w:val="clear" w:color="auto" w:fill="FFFFFF"/>
        <w:ind w:right="-5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наличие системы охранной и тревожной сигнализации (кнопка тревожной сигнализации) с выводом сигналов тревоги на местные (автономные) пульты охраны с обязательной подачей экстренного сигнала тревоги в ДЧ ОВД или на пункты централизованной охраны (ПЦО) территориальных ОВО;</w:t>
      </w:r>
    </w:p>
    <w:p w:rsidR="001064F9" w:rsidRDefault="001064F9" w:rsidP="005F35E6">
      <w:pPr>
        <w:shd w:val="clear" w:color="auto" w:fill="FFFFFF"/>
        <w:ind w:right="-5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наличие системы пожарной сигнализации;</w:t>
      </w:r>
    </w:p>
    <w:p w:rsidR="001064F9" w:rsidRDefault="001064F9" w:rsidP="005F35E6">
      <w:pPr>
        <w:shd w:val="clear" w:color="auto" w:fill="FFFFFF"/>
        <w:ind w:right="-54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наличие технических средств оповещения.</w:t>
      </w:r>
    </w:p>
    <w:p w:rsidR="001064F9" w:rsidRDefault="001064F9" w:rsidP="005F35E6">
      <w:pPr>
        <w:shd w:val="clear" w:color="auto" w:fill="FFFFFF"/>
        <w:ind w:right="-54" w:firstLine="720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Итогом проводимых оценок должно быть выявление слабых элементов (звеньев) в работе образовательного учреждения в условиях совершения акта терроризма и при различных угрозах террористического нападения, а также изыскание наиболее эффективных путей и способов повышения надежности</w:t>
      </w:r>
    </w:p>
    <w:p w:rsidR="001064F9" w:rsidRDefault="001064F9" w:rsidP="005F35E6">
      <w:pPr>
        <w:shd w:val="clear" w:color="auto" w:fill="FFFFFF"/>
        <w:ind w:right="-54" w:firstLine="720"/>
        <w:jc w:val="both"/>
        <w:rPr>
          <w:color w:val="000000"/>
          <w:sz w:val="28"/>
          <w:szCs w:val="28"/>
          <w:highlight w:val="white"/>
        </w:rPr>
      </w:pPr>
    </w:p>
    <w:p w:rsidR="001064F9" w:rsidRDefault="001064F9" w:rsidP="005F35E6">
      <w:pPr>
        <w:shd w:val="clear" w:color="auto" w:fill="FFFFFF"/>
        <w:ind w:right="-54"/>
        <w:jc w:val="both"/>
        <w:rPr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принятой системы антитеррористической и противодиверсионной защиты.</w:t>
      </w:r>
    </w:p>
    <w:p w:rsidR="001064F9" w:rsidRDefault="001064F9" w:rsidP="005F35E6">
      <w:pPr>
        <w:shd w:val="clear" w:color="auto" w:fill="FFFFFF"/>
        <w:ind w:right="-54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На основании выполненных оценок надежности системы антитеррористической защиты разрабатывается перспективный план оборудования инженерно-техническими средствами охраны и обеспечения безопасности образовательного учреждения.</w:t>
      </w:r>
    </w:p>
    <w:p w:rsidR="001064F9" w:rsidRDefault="001064F9" w:rsidP="005F35E6">
      <w:pPr>
        <w:shd w:val="clear" w:color="auto" w:fill="FFFFFF"/>
        <w:ind w:right="-54" w:firstLine="720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Основными элементами плана должны стать мероприятия, направленные на ликвидацию выявленных недостатков. Как правило, это могут быть одно или несколько направлений.</w:t>
      </w:r>
    </w:p>
    <w:p w:rsidR="001064F9" w:rsidRDefault="001064F9" w:rsidP="005F35E6">
      <w:pPr>
        <w:shd w:val="clear" w:color="auto" w:fill="FFFFFF"/>
        <w:ind w:right="-54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Кроме того, при наличии финансовых ресурсов целесообразно планировать мероприятия, направленные на повышение:</w:t>
      </w:r>
    </w:p>
    <w:p w:rsidR="001064F9" w:rsidRDefault="001064F9" w:rsidP="005F35E6">
      <w:pPr>
        <w:shd w:val="clear" w:color="auto" w:fill="FFFFFF"/>
        <w:ind w:right="-54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- уровня технической оснащенности образовательного учреждения спецтехникой за счет приобретения современных средств и оборудования для охраны, антитеррористической защиты и противодействия терроризму;</w:t>
      </w:r>
    </w:p>
    <w:p w:rsidR="001064F9" w:rsidRDefault="001064F9" w:rsidP="005F35E6">
      <w:pPr>
        <w:shd w:val="clear" w:color="auto" w:fill="FFFFFF"/>
        <w:ind w:right="-54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- уровня инженерной укрепленности территории, зданий и сооружений образовательного учреждения за счет модернизации ограждения, ворот, применения замков и запирающих устройств с большей степенью защиты от взлома;</w:t>
      </w:r>
    </w:p>
    <w:p w:rsidR="001064F9" w:rsidRDefault="001064F9" w:rsidP="005F35E6">
      <w:pPr>
        <w:shd w:val="clear" w:color="auto" w:fill="FFFFFF"/>
        <w:ind w:right="-5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- устойчивости работы и управления  в условиях чрезвычайных ситуаций природного и техногенного характера</w:t>
      </w:r>
      <w:r>
        <w:rPr>
          <w:color w:val="000000"/>
          <w:sz w:val="28"/>
          <w:szCs w:val="28"/>
        </w:rPr>
        <w:t>.</w:t>
      </w:r>
    </w:p>
    <w:p w:rsidR="001064F9" w:rsidRDefault="001064F9" w:rsidP="005F35E6">
      <w:pPr>
        <w:jc w:val="center"/>
        <w:rPr>
          <w:b/>
          <w:caps/>
          <w:sz w:val="28"/>
          <w:szCs w:val="28"/>
        </w:rPr>
      </w:pPr>
    </w:p>
    <w:p w:rsidR="001064F9" w:rsidRDefault="001064F9" w:rsidP="005F35E6">
      <w:pPr>
        <w:ind w:right="-54" w:firstLine="720"/>
        <w:jc w:val="both"/>
        <w:rPr>
          <w:b/>
          <w:sz w:val="28"/>
          <w:szCs w:val="28"/>
        </w:rPr>
      </w:pPr>
      <w:r>
        <w:rPr>
          <w:b/>
          <w:caps/>
          <w:sz w:val="28"/>
          <w:szCs w:val="28"/>
          <w:lang w:val="en-US"/>
        </w:rPr>
        <w:t>XI</w:t>
      </w:r>
      <w:r>
        <w:rPr>
          <w:b/>
          <w:caps/>
          <w:sz w:val="28"/>
          <w:szCs w:val="28"/>
        </w:rPr>
        <w:t xml:space="preserve">. </w:t>
      </w:r>
      <w:r>
        <w:rPr>
          <w:b/>
          <w:sz w:val="28"/>
          <w:szCs w:val="28"/>
        </w:rPr>
        <w:t>Рекомендации по обучению сотрудников образовательного учреждения действиям при возникновении террористических угроз и иных преступных посягательств.</w:t>
      </w:r>
    </w:p>
    <w:p w:rsidR="001064F9" w:rsidRDefault="001064F9" w:rsidP="005F35E6">
      <w:pPr>
        <w:ind w:right="-54" w:firstLine="720"/>
        <w:jc w:val="both"/>
        <w:rPr>
          <w:b/>
          <w:sz w:val="28"/>
          <w:szCs w:val="28"/>
        </w:rPr>
      </w:pPr>
    </w:p>
    <w:p w:rsidR="001064F9" w:rsidRDefault="001064F9" w:rsidP="005F35E6">
      <w:pPr>
        <w:shd w:val="clear" w:color="auto" w:fill="FFFFFF"/>
        <w:ind w:right="-54" w:firstLine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Основные признаки возможной подготовки и осуществления террористической деятельности.</w:t>
      </w:r>
    </w:p>
    <w:p w:rsidR="001064F9" w:rsidRDefault="001064F9" w:rsidP="005F35E6">
      <w:pPr>
        <w:shd w:val="clear" w:color="auto" w:fill="FFFFFF"/>
        <w:ind w:right="-54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Следует учитывать, что, как правило, исполнители террористических акций свои преступные намерения предпочитают осуществлять на объектах, где они работают (работали), имеют на них знакомых или в окружении которых проживают. Это позволяет им более полно изучить характер и специфику производственной деятельности объекта, облегчает возможность тщательной подготовки террористической акции, применение соответствующих орудий и средств их совершения, выбора соучастников и пособников.</w:t>
      </w:r>
    </w:p>
    <w:p w:rsidR="001064F9" w:rsidRDefault="001064F9" w:rsidP="005F35E6">
      <w:pPr>
        <w:shd w:val="clear" w:color="auto" w:fill="FFFFFF"/>
        <w:ind w:right="-54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При организации антитеррористической защиты образовательного учреждения необходимо также учитывать возможность, при существующем уровне физической охраны и внутриобъектового режима, относительно свободного проникновения на них и к уязвимым участкам (зонам, оборудованию) посторонних лиц, что, в конечном счете, облегчает доставку террористических средств, а также вывод из строя аппаратуры контроля, автоматики, связи и т.п.</w:t>
      </w:r>
    </w:p>
    <w:p w:rsidR="001064F9" w:rsidRDefault="001064F9" w:rsidP="005F35E6">
      <w:pPr>
        <w:shd w:val="clear" w:color="auto" w:fill="FFFFFF"/>
        <w:ind w:right="-5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Необходимо учитывать, что террористы совершенствуют тактику подрывных действий, применяют труднораспознаваемые способы совершения террористических актов, маскируют их под аварии и другие ЧС, якобы совершившиеся в результате неумышленных действий, несовершенства технологических процессов, осуществляют свои акции на таких участках, где уничтожаются следы деятельности преступника, используют специальные устройства замедленного и дистанционного действия.</w:t>
      </w:r>
    </w:p>
    <w:p w:rsidR="001064F9" w:rsidRDefault="001064F9" w:rsidP="005F35E6">
      <w:pPr>
        <w:shd w:val="clear" w:color="auto" w:fill="FFFFFF"/>
        <w:ind w:right="-54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Основными признаками возможной подготовки и осуществления террористической деятельности являются:</w:t>
      </w:r>
    </w:p>
    <w:p w:rsidR="001064F9" w:rsidRDefault="001064F9" w:rsidP="005F35E6">
      <w:pPr>
        <w:shd w:val="clear" w:color="auto" w:fill="FFFFFF"/>
        <w:tabs>
          <w:tab w:val="left" w:pos="1214"/>
        </w:tabs>
        <w:ind w:right="-54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- появление  лиц, в поведении которых усматривается изучение  обстановки в близлежащем окружении объекта возможной террористической атаки, повышенный или неадекватно мотивированный интерес к определенным аспектам в его деятельности;</w:t>
      </w:r>
    </w:p>
    <w:p w:rsidR="001064F9" w:rsidRDefault="001064F9" w:rsidP="005F35E6">
      <w:pPr>
        <w:shd w:val="clear" w:color="auto" w:fill="FFFFFF"/>
        <w:tabs>
          <w:tab w:val="left" w:pos="1118"/>
        </w:tabs>
        <w:ind w:right="-54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- неоднократное появление подозрительных лиц у выбранных объектов и проведение ими фото - и видеосъемки, составление планов, схем и т.п.;</w:t>
      </w:r>
    </w:p>
    <w:p w:rsidR="001064F9" w:rsidRDefault="001064F9" w:rsidP="005F35E6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ind w:right="-54" w:firstLine="720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- необоснованное вступление в контакт с персоналом и сотрудниками охраны, выведывание у них режима работы, порядка доступа, обеспечения безопасности и т.д.;</w:t>
      </w:r>
    </w:p>
    <w:p w:rsidR="001064F9" w:rsidRDefault="001064F9" w:rsidP="005F35E6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ind w:right="-54" w:firstLine="720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- проникновение в подвалы и на чердаки лиц, которые не имеют отношения к их техническому обслуживанию;</w:t>
      </w:r>
    </w:p>
    <w:p w:rsidR="001064F9" w:rsidRDefault="001064F9" w:rsidP="005F35E6">
      <w:pPr>
        <w:widowControl w:val="0"/>
        <w:shd w:val="clear" w:color="auto" w:fill="FFFFFF"/>
        <w:tabs>
          <w:tab w:val="left" w:pos="1176"/>
        </w:tabs>
        <w:autoSpaceDE w:val="0"/>
        <w:autoSpaceDN w:val="0"/>
        <w:adjustRightInd w:val="0"/>
        <w:ind w:right="-54" w:firstLine="720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- наличие у посторонних посетителей (лиц, вызывающих подозрение) документов, проверка которых охраной на входе в здание учебного заведения, не дает информации, о личности предъявителя;</w:t>
      </w:r>
    </w:p>
    <w:p w:rsidR="001064F9" w:rsidRDefault="001064F9" w:rsidP="005F35E6">
      <w:pPr>
        <w:shd w:val="clear" w:color="auto" w:fill="FFFFFF"/>
        <w:tabs>
          <w:tab w:val="left" w:pos="288"/>
        </w:tabs>
        <w:ind w:right="-54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- сообщение администрации и персоналу учебного заведения ложной информации</w:t>
      </w:r>
      <w:r>
        <w:rPr>
          <w:color w:val="000000"/>
          <w:sz w:val="28"/>
          <w:szCs w:val="28"/>
        </w:rPr>
        <w:t>;</w:t>
      </w:r>
    </w:p>
    <w:p w:rsidR="001064F9" w:rsidRDefault="001064F9" w:rsidP="005F35E6">
      <w:pPr>
        <w:shd w:val="clear" w:color="auto" w:fill="FFFFFF"/>
        <w:ind w:right="-54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- поиск лиц, из числа персонала, способных за солидное вознаграждение выполнить малозначимую работу (передача пакета, свертка, посылки) в целях проноса ВУ во внутренние помещения учебного заведения</w:t>
      </w:r>
      <w:r>
        <w:rPr>
          <w:color w:val="000000"/>
          <w:sz w:val="28"/>
          <w:szCs w:val="28"/>
        </w:rPr>
        <w:t>;</w:t>
      </w:r>
    </w:p>
    <w:p w:rsidR="001064F9" w:rsidRDefault="001064F9" w:rsidP="005F35E6">
      <w:pPr>
        <w:shd w:val="clear" w:color="auto" w:fill="FFFFFF"/>
        <w:ind w:right="-5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изучение уязвимых участков и порядка доступа к ним, порядка системы пропускного режима и охраны объекта;</w:t>
      </w:r>
    </w:p>
    <w:p w:rsidR="001064F9" w:rsidRDefault="001064F9" w:rsidP="005F35E6">
      <w:pPr>
        <w:shd w:val="clear" w:color="auto" w:fill="FFFFFF"/>
        <w:ind w:right="-5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выяснение вопросов, связанных с возможностью искусственного создания аварийной ситуации;</w:t>
      </w:r>
    </w:p>
    <w:p w:rsidR="001064F9" w:rsidRDefault="001064F9" w:rsidP="005F35E6">
      <w:pPr>
        <w:shd w:val="clear" w:color="auto" w:fill="FFFFFF"/>
        <w:ind w:right="-5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проявление интереса к возможным последствиям применения в конкретных условиях данного объекта взрывчатых, зажигательных и других пригодных для диверсии средств;</w:t>
      </w:r>
    </w:p>
    <w:p w:rsidR="001064F9" w:rsidRDefault="001064F9" w:rsidP="005F35E6">
      <w:pPr>
        <w:shd w:val="clear" w:color="auto" w:fill="FFFFFF"/>
        <w:ind w:right="-5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изыскание путей и способов скрытой доставки на объект террористических средств;</w:t>
      </w:r>
    </w:p>
    <w:p w:rsidR="001064F9" w:rsidRDefault="001064F9" w:rsidP="005F35E6">
      <w:pPr>
        <w:shd w:val="clear" w:color="auto" w:fill="FFFFFF"/>
        <w:ind w:right="-5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создание условий для совершения взрыва, пожара, вывода из строя оборудования путем отключения приборов, автоматики и сигнализации, открытия и переключения дренажей, пробоотборников, кранов, задвижек;</w:t>
      </w:r>
    </w:p>
    <w:p w:rsidR="001064F9" w:rsidRDefault="001064F9" w:rsidP="005F35E6">
      <w:pPr>
        <w:shd w:val="clear" w:color="auto" w:fill="FFFFFF"/>
        <w:ind w:right="-5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создание условий, препятствующих ликвидации ЧС, затрудняющих тушение пожара путем вывода из строя противопожарных и других противоаварийных систем, средств индивидуальной защиты персонала;</w:t>
      </w:r>
    </w:p>
    <w:p w:rsidR="001064F9" w:rsidRDefault="001064F9" w:rsidP="005F35E6">
      <w:pPr>
        <w:shd w:val="clear" w:color="auto" w:fill="FFFFFF"/>
        <w:ind w:right="-5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наличие на месте происшествия средств для взрыва и поджога, их остатков и следов применения (наличие на металле емкостей, трубопроводов, резервуаров различных отверстий, пробоин, разрывов); </w:t>
      </w:r>
    </w:p>
    <w:p w:rsidR="001064F9" w:rsidRDefault="001064F9" w:rsidP="005F35E6">
      <w:pPr>
        <w:shd w:val="clear" w:color="auto" w:fill="FFFFFF"/>
        <w:ind w:right="-5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обнаружение на месте вероятного ЧС отдельных компонентов, из которых могут быть изготовлены взрывчатые вещества и средства подрыва;</w:t>
      </w:r>
    </w:p>
    <w:p w:rsidR="001064F9" w:rsidRDefault="001064F9" w:rsidP="005F35E6">
      <w:pPr>
        <w:shd w:val="clear" w:color="auto" w:fill="FFFFFF"/>
        <w:ind w:right="-5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обнаружение различных приспособлений, предметов для крепления взрывозажигательных устройств, применение специальных трудногасимых зажигательных средств (термита, фосфора, напалма).</w:t>
      </w:r>
    </w:p>
    <w:p w:rsidR="001064F9" w:rsidRDefault="001064F9" w:rsidP="005F35E6">
      <w:pPr>
        <w:shd w:val="clear" w:color="auto" w:fill="FFFFFF"/>
        <w:ind w:left="29" w:right="2" w:firstLine="576"/>
        <w:jc w:val="center"/>
        <w:rPr>
          <w:b/>
          <w:color w:val="000000"/>
          <w:sz w:val="28"/>
          <w:szCs w:val="28"/>
          <w:highlight w:val="white"/>
        </w:rPr>
      </w:pPr>
    </w:p>
    <w:p w:rsidR="001064F9" w:rsidRDefault="001064F9" w:rsidP="005F35E6">
      <w:pPr>
        <w:shd w:val="clear" w:color="auto" w:fill="FFFFFF"/>
        <w:ind w:right="-54" w:firstLine="720"/>
        <w:jc w:val="center"/>
        <w:rPr>
          <w:b/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  <w:t>Действия при типовых ситуациях.</w:t>
      </w:r>
    </w:p>
    <w:p w:rsidR="001064F9" w:rsidRDefault="001064F9" w:rsidP="005F35E6">
      <w:pPr>
        <w:shd w:val="clear" w:color="auto" w:fill="FFFFFF"/>
        <w:ind w:right="-54" w:firstLine="720"/>
        <w:jc w:val="center"/>
        <w:rPr>
          <w:color w:val="000000"/>
          <w:highlight w:val="white"/>
        </w:rPr>
      </w:pPr>
    </w:p>
    <w:p w:rsidR="001064F9" w:rsidRDefault="001064F9" w:rsidP="005F35E6">
      <w:pPr>
        <w:shd w:val="clear" w:color="auto" w:fill="FFFFFF"/>
        <w:ind w:right="-54" w:firstLine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highlight w:val="white"/>
        </w:rPr>
        <w:t>Обучение руководителя, лица, ответственного за безопасность, сотрудников образовательного учреждения действиям в чрезвычайных ситуациях.</w:t>
      </w:r>
    </w:p>
    <w:p w:rsidR="001064F9" w:rsidRDefault="001064F9" w:rsidP="005F35E6">
      <w:pPr>
        <w:shd w:val="clear" w:color="auto" w:fill="FFFFFF"/>
        <w:ind w:right="-54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 xml:space="preserve">Основными формами антитеррористического обучения являются лекции и семинары, индивидуальная подготовка и общие антитеррористические учения </w:t>
      </w:r>
      <w:r>
        <w:rPr>
          <w:color w:val="000000"/>
          <w:sz w:val="28"/>
          <w:szCs w:val="28"/>
        </w:rPr>
        <w:t>учащихся, воспитанников, сотрудников образовательного учреждения.</w:t>
      </w:r>
    </w:p>
    <w:p w:rsidR="001064F9" w:rsidRDefault="001064F9" w:rsidP="005F35E6">
      <w:pPr>
        <w:shd w:val="clear" w:color="auto" w:fill="FFFFFF"/>
        <w:ind w:right="-54" w:firstLine="720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Следует также организовывать и совместные антитеррористические учения сотрудников образовательного учреждения с правоохранительными органами, что позволит отладить взаимодействие с правоохранительными органами, глубже понять роль и место объектовых профилактических мероприятий в общей системе профилактических мер по борьбе с терроризмом. </w:t>
      </w:r>
    </w:p>
    <w:p w:rsidR="001064F9" w:rsidRDefault="001064F9" w:rsidP="005F35E6">
      <w:pPr>
        <w:shd w:val="clear" w:color="auto" w:fill="FFFFFF"/>
        <w:ind w:right="-54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По мнению специалистов, в настоящее время зачастую единственным методом, позволяющим имитировать и разыгрывать на любом объекте различные нештатные ситуации, когда их нельзя реализовать в действительности или когда их реализация связана с большими временными, финансовыми и другими затратами, являются компьютерные игры-учения</w:t>
      </w:r>
      <w:r>
        <w:rPr>
          <w:color w:val="000000"/>
          <w:sz w:val="28"/>
          <w:szCs w:val="28"/>
        </w:rPr>
        <w:t>.</w:t>
      </w:r>
    </w:p>
    <w:p w:rsidR="001064F9" w:rsidRDefault="001064F9" w:rsidP="005F35E6">
      <w:pPr>
        <w:shd w:val="clear" w:color="auto" w:fill="FFFFFF"/>
        <w:ind w:right="-54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 xml:space="preserve">Одно из основных условий эффективности разрабатываемых мероприятий </w:t>
      </w:r>
      <w:r>
        <w:rPr>
          <w:b/>
          <w:color w:val="000000"/>
          <w:sz w:val="28"/>
          <w:szCs w:val="28"/>
          <w:highlight w:val="white"/>
        </w:rPr>
        <w:t xml:space="preserve">- </w:t>
      </w:r>
      <w:r>
        <w:rPr>
          <w:b/>
          <w:i/>
          <w:iCs/>
          <w:color w:val="000000"/>
          <w:sz w:val="28"/>
          <w:szCs w:val="28"/>
          <w:highlight w:val="white"/>
        </w:rPr>
        <w:t xml:space="preserve">поддержание системы антитеррористической защиты в постоянной готовности. </w:t>
      </w:r>
      <w:r>
        <w:rPr>
          <w:color w:val="000000"/>
          <w:sz w:val="28"/>
          <w:szCs w:val="28"/>
          <w:highlight w:val="white"/>
        </w:rPr>
        <w:t>Беспечность и кампанейщина в этом вопросе недопустимы. Систематически следует проводить вводный инструктаж при приеме сотрудника на работу, повышении по службе, плановые занятия по подразделениям, внутренние учения для всего персонала и т.д.</w:t>
      </w:r>
    </w:p>
    <w:p w:rsidR="001064F9" w:rsidRDefault="001064F9" w:rsidP="005F35E6">
      <w:pPr>
        <w:shd w:val="clear" w:color="auto" w:fill="FFFFFF"/>
        <w:ind w:right="-5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Для детального анализа и конкретизации инструктивно- методических рекомендаций целесообразно выделять восемь типовых ситуаций</w:t>
      </w:r>
      <w:r>
        <w:rPr>
          <w:color w:val="000000"/>
          <w:sz w:val="28"/>
          <w:szCs w:val="28"/>
        </w:rPr>
        <w:t>:</w:t>
      </w:r>
    </w:p>
    <w:p w:rsidR="001064F9" w:rsidRDefault="001064F9" w:rsidP="005F35E6">
      <w:pPr>
        <w:shd w:val="clear" w:color="auto" w:fill="FFFFFF"/>
        <w:ind w:right="-54" w:firstLine="720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- обострение криминогенной обстановки в регионе или городе в связи с неблагоприятными социально-политическими и экономическими процессами в стране, продолжающимися военными конфликтами, высказываниями террористами угроз в СМИ;</w:t>
      </w:r>
    </w:p>
    <w:p w:rsidR="001064F9" w:rsidRDefault="001064F9" w:rsidP="005F35E6">
      <w:pPr>
        <w:shd w:val="clear" w:color="auto" w:fill="FFFFFF"/>
        <w:ind w:right="-54" w:firstLine="720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- обнаружение учащимися, воспитанниками, сотрудниками образовательных учреждений предмета с явными признаками ВУ или иного взрывоопасного предмета, способного причинить смерть, серьезные увечья  или существенный материальный ущерб объекту;</w:t>
      </w:r>
    </w:p>
    <w:p w:rsidR="001064F9" w:rsidRDefault="001064F9" w:rsidP="005F35E6">
      <w:pPr>
        <w:shd w:val="clear" w:color="auto" w:fill="FFFFFF"/>
        <w:ind w:right="-54" w:firstLine="720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- обнаружение подозрительных предметов, требующих специальной проверки в целях установления их реальной взрывной, радиационной, химической и биологической опасности (предметов, имитирующих ВВ и ВУ, радиационно-опасных предметов, сильнодействующих и ядовитых веществ, животных, инфицированных возбудителями особо опасных инфекций);</w:t>
      </w:r>
    </w:p>
    <w:p w:rsidR="001064F9" w:rsidRDefault="001064F9" w:rsidP="005F35E6">
      <w:pPr>
        <w:shd w:val="clear" w:color="auto" w:fill="FFFFFF"/>
        <w:ind w:right="-54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- совершение террористической акции (или диверсии) способом взрыва, повлекшей за собой человеческие жертвы, уничтожение и повреждение материальных ценностей, панику, длительное отключение электроэнергии, тепла, газа</w:t>
      </w:r>
      <w:r>
        <w:rPr>
          <w:color w:val="000000"/>
          <w:sz w:val="28"/>
          <w:szCs w:val="28"/>
        </w:rPr>
        <w:t>;</w:t>
      </w:r>
    </w:p>
    <w:p w:rsidR="001064F9" w:rsidRDefault="001064F9" w:rsidP="005F35E6">
      <w:pPr>
        <w:shd w:val="clear" w:color="auto" w:fill="FFFFFF"/>
        <w:ind w:right="-54" w:firstLine="720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- получение руководителем, сотрудниками образовательного учреждения конкретных угроз террористического характера по телефону, в виде анонимных писем или по иным средствам коммуникации;</w:t>
      </w:r>
    </w:p>
    <w:p w:rsidR="001064F9" w:rsidRDefault="001064F9" w:rsidP="005F35E6">
      <w:pPr>
        <w:shd w:val="clear" w:color="auto" w:fill="FFFFFF"/>
        <w:ind w:right="-54" w:firstLine="720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- совершение террористической акции путем захвата и удержания заложников на территории или в помещениях образовательного учреждения;</w:t>
      </w:r>
    </w:p>
    <w:p w:rsidR="001064F9" w:rsidRDefault="001064F9" w:rsidP="005F35E6">
      <w:pPr>
        <w:shd w:val="clear" w:color="auto" w:fill="FFFFFF"/>
        <w:ind w:right="-54" w:firstLine="720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- взаимодействие с правоохранительными органами и другими ведомствами и организациями, прибывшими на объект по факту происшествия террористической или диверсионной окраски;</w:t>
      </w:r>
    </w:p>
    <w:p w:rsidR="001064F9" w:rsidRDefault="001064F9" w:rsidP="005F35E6">
      <w:pPr>
        <w:shd w:val="clear" w:color="auto" w:fill="FFFFFF"/>
        <w:ind w:right="-54" w:firstLine="720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- восстановление нормального режима работы образовательного учреждения, ликвидация последствий происшествия, устранение причин и условий, способствовавших террористическому или диверсионному проявлению и возникновению чрезвычайной ситуации.</w:t>
      </w:r>
    </w:p>
    <w:p w:rsidR="001064F9" w:rsidRDefault="001064F9" w:rsidP="005F35E6">
      <w:pPr>
        <w:shd w:val="clear" w:color="auto" w:fill="FFFFFF"/>
        <w:ind w:left="-48" w:right="-35"/>
        <w:jc w:val="center"/>
        <w:rPr>
          <w:b/>
          <w:bCs/>
          <w:color w:val="000000"/>
          <w:sz w:val="28"/>
          <w:szCs w:val="28"/>
          <w:highlight w:val="white"/>
        </w:rPr>
      </w:pPr>
    </w:p>
    <w:p w:rsidR="001064F9" w:rsidRDefault="001064F9" w:rsidP="005F35E6">
      <w:pPr>
        <w:shd w:val="clear" w:color="auto" w:fill="FFFFFF"/>
        <w:ind w:right="-54" w:firstLine="720"/>
        <w:jc w:val="center"/>
        <w:rPr>
          <w:b/>
          <w:bCs/>
          <w:color w:val="000000"/>
          <w:sz w:val="28"/>
          <w:szCs w:val="28"/>
          <w:highlight w:val="white"/>
        </w:rPr>
      </w:pPr>
      <w:r>
        <w:rPr>
          <w:b/>
          <w:bCs/>
          <w:color w:val="000000"/>
          <w:sz w:val="28"/>
          <w:szCs w:val="28"/>
          <w:highlight w:val="white"/>
        </w:rPr>
        <w:t>Взрывные устройства, используемые террористами, способы их доставки к месту проведения теракта.</w:t>
      </w:r>
    </w:p>
    <w:p w:rsidR="001064F9" w:rsidRDefault="001064F9" w:rsidP="005F35E6">
      <w:pPr>
        <w:shd w:val="clear" w:color="auto" w:fill="FFFFFF"/>
        <w:tabs>
          <w:tab w:val="left" w:pos="1042"/>
        </w:tabs>
        <w:ind w:right="-54" w:firstLine="720"/>
        <w:jc w:val="center"/>
      </w:pPr>
    </w:p>
    <w:p w:rsidR="001064F9" w:rsidRDefault="001064F9" w:rsidP="005F35E6">
      <w:pPr>
        <w:shd w:val="clear" w:color="auto" w:fill="FFFFFF"/>
        <w:ind w:right="-54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Главным демаскирующим признаком террориста-смертника является наличие при нем взрывного устройства. Такое устройство крепится, как правило, на теле боевика (подозрительные выпуклости в районе пояса), но может использоваться и в качестве носимого объекта, замаскированного под бытовой предмет, детскую коляску и тому подобное.</w:t>
      </w:r>
    </w:p>
    <w:p w:rsidR="001064F9" w:rsidRDefault="001064F9" w:rsidP="005F35E6">
      <w:pPr>
        <w:shd w:val="clear" w:color="auto" w:fill="FFFFFF"/>
        <w:ind w:right="-54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Характер и мощность используемого в терактах ВУ во многом определяется способом его доставки к объекту. Одним из наиболее простых и широко распространенных является ВУ, переносимое в чемоданах, тюках, пакетах и т.п. В дополнение к взрывчатому веществу (далее - ВВ) для создания большого поражающего воздействия оно обычно начиняется гвоздями, болтами, стальными шариками. Детонатор ВУ находится в складках одежды или кармане брюк террориста, далее через отверстие в одежде провода тянутся к самому ВУ.</w:t>
      </w:r>
    </w:p>
    <w:p w:rsidR="001064F9" w:rsidRDefault="001064F9" w:rsidP="005F35E6">
      <w:pPr>
        <w:shd w:val="clear" w:color="auto" w:fill="FFFFFF"/>
        <w:ind w:right="-54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Другим распространенным методом размещения ВУ является применение жилета или поддерживаемого накладными лямками пояса с большим количеством карманов с брикетами ВВ. Имеются два выключателя - один для постановки ВУ на боевой взвод, другой - для приведения его в действие (размещается в кармане брюк). Пояс может использоваться и для самоуничтожения террориста при опасности его захвата правоохранительными органами.</w:t>
      </w:r>
    </w:p>
    <w:p w:rsidR="001064F9" w:rsidRDefault="001064F9" w:rsidP="005F35E6">
      <w:pPr>
        <w:shd w:val="clear" w:color="auto" w:fill="FFFFFF"/>
        <w:ind w:right="-54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Так как обыскивают человека обычно в районе живота, боков и нижней части туловища, появились пояса, носимые на груди. Наиболее совершенные пояса и жилеты имеют минимальное количество металлических элементов, что создает трудности для выявления их с помощью технических средств. Чем сложнее оборудование, тем больше вероятность его отказа, поэтому предпочтение отдается наиболее простым элементам.</w:t>
      </w:r>
    </w:p>
    <w:p w:rsidR="001064F9" w:rsidRDefault="001064F9" w:rsidP="005F35E6">
      <w:pPr>
        <w:shd w:val="clear" w:color="auto" w:fill="FFFFFF"/>
        <w:ind w:right="-54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В настоящее время нательные пояса с ВУ стали меньше по размерам, в них начали использовать взрывчатое вещество, которое не обнаруживается приборами досмотра. Появились электронные взрыватели, соединенные с датчиками кровяного давления и пульса: они приведут ВУ в действие, если террорист будет ранен и не сможет сам его применить. Подобными взрывателями оснащают и террористов с машинами, начиненными взрывчаткой.</w:t>
      </w:r>
    </w:p>
    <w:p w:rsidR="001064F9" w:rsidRDefault="001064F9" w:rsidP="005F35E6">
      <w:pPr>
        <w:shd w:val="clear" w:color="auto" w:fill="FFFFFF"/>
        <w:ind w:right="-54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Ужесточение форм визуального и технического контроля привело к принципиально новому способу транспортировки ВУ смертником - проглатыванию контейнеров со взрывчаткой по типу контрабандной транспортировки наркотиков. Небольшие объемы размещаемой подобным образом ВВ тем не менее позволяют гарантированно разрушить любой современный авиалайнер, вызвать психологический шок и панику в местах массового скопления людей. Использование «живых бомб» подобного типа может быть первой, отвлекающей частью террористического акта, за которым следует подрыв традиционного ВУ  с высоким поражающим действием.</w:t>
      </w:r>
    </w:p>
    <w:p w:rsidR="001064F9" w:rsidRDefault="001064F9" w:rsidP="005F35E6">
      <w:pPr>
        <w:shd w:val="clear" w:color="auto" w:fill="FFFFFF"/>
        <w:ind w:right="-54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Наибольшее количество жертв и разрушений от акций смертников возникает в случае использования начиненных ВВ транспортных средств, в т.ч. грузовых и легковых автомашин, мотоциклов, велосипедов, вьючных животных (не исключено использование собак). Количество ВВ в этих случаях ограничивается только грузоподъемностью транспортного средства и его запасами у террористов.</w:t>
      </w:r>
    </w:p>
    <w:p w:rsidR="001064F9" w:rsidRDefault="001064F9" w:rsidP="005F35E6">
      <w:pPr>
        <w:shd w:val="clear" w:color="auto" w:fill="FFFFFF"/>
        <w:ind w:right="-54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т.п., автотранспорт - угнанный, брошенный, без признаков наличия владельца и т.д.</w:t>
      </w:r>
    </w:p>
    <w:p w:rsidR="001064F9" w:rsidRDefault="001064F9" w:rsidP="005F35E6">
      <w:pPr>
        <w:shd w:val="clear" w:color="auto" w:fill="FFFFFF"/>
        <w:ind w:right="-54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Внешние признаки предметов, по которым можно судить о наличии в них взрывных устройств:</w:t>
      </w:r>
    </w:p>
    <w:p w:rsidR="001064F9" w:rsidRDefault="001064F9" w:rsidP="005F35E6">
      <w:pPr>
        <w:shd w:val="clear" w:color="auto" w:fill="FFFFFF"/>
        <w:ind w:right="-54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- наличие связей предмета с объектами окружающей обстановки в виде растяжек, прикрепленной проволоки и т.д.;</w:t>
      </w:r>
    </w:p>
    <w:p w:rsidR="001064F9" w:rsidRDefault="001064F9" w:rsidP="005F35E6">
      <w:pPr>
        <w:shd w:val="clear" w:color="auto" w:fill="FFFFFF"/>
        <w:ind w:right="-54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- необычное размещение обнаруженного предмета;</w:t>
      </w:r>
    </w:p>
    <w:p w:rsidR="001064F9" w:rsidRDefault="001064F9" w:rsidP="005F35E6">
      <w:pPr>
        <w:shd w:val="clear" w:color="auto" w:fill="FFFFFF"/>
        <w:ind w:right="-54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- шумы из обнаруженного подозрительного предмета (характерный звук, присущий часовым механизмам, низкочастотные шумы);</w:t>
      </w:r>
    </w:p>
    <w:p w:rsidR="001064F9" w:rsidRDefault="001064F9" w:rsidP="005F35E6">
      <w:pPr>
        <w:shd w:val="clear" w:color="auto" w:fill="FFFFFF"/>
        <w:ind w:right="-54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- установленные на обнаруженном предмете различные виды источников питания, проволока, по внешним признакам, схожая с антенной и т.д.</w:t>
      </w:r>
    </w:p>
    <w:p w:rsidR="001064F9" w:rsidRDefault="001064F9" w:rsidP="005F35E6">
      <w:pPr>
        <w:shd w:val="clear" w:color="auto" w:fill="FFFFFF"/>
        <w:ind w:left="43" w:firstLine="569"/>
        <w:jc w:val="center"/>
        <w:rPr>
          <w:b/>
          <w:bCs/>
          <w:color w:val="000000"/>
          <w:sz w:val="28"/>
          <w:szCs w:val="28"/>
          <w:highlight w:val="white"/>
        </w:rPr>
      </w:pPr>
    </w:p>
    <w:p w:rsidR="001064F9" w:rsidRDefault="001064F9" w:rsidP="005F35E6">
      <w:pPr>
        <w:shd w:val="clear" w:color="auto" w:fill="FFFFFF"/>
        <w:ind w:right="-54"/>
        <w:jc w:val="center"/>
        <w:rPr>
          <w:b/>
          <w:bCs/>
          <w:color w:val="000000"/>
          <w:sz w:val="28"/>
          <w:szCs w:val="28"/>
          <w:highlight w:val="white"/>
        </w:rPr>
      </w:pPr>
      <w:r>
        <w:rPr>
          <w:b/>
          <w:bCs/>
          <w:color w:val="000000"/>
          <w:sz w:val="28"/>
          <w:szCs w:val="28"/>
          <w:highlight w:val="white"/>
        </w:rPr>
        <w:t xml:space="preserve">Обнаружение подозрительного предмета </w:t>
      </w:r>
    </w:p>
    <w:p w:rsidR="001064F9" w:rsidRDefault="001064F9" w:rsidP="005F35E6">
      <w:pPr>
        <w:shd w:val="clear" w:color="auto" w:fill="FFFFFF"/>
        <w:ind w:right="-54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highlight w:val="white"/>
        </w:rPr>
        <w:t>на территории образовательного учреждения  или вблизи него</w:t>
      </w:r>
      <w:r>
        <w:rPr>
          <w:b/>
          <w:bCs/>
          <w:color w:val="000000"/>
          <w:sz w:val="28"/>
          <w:szCs w:val="28"/>
        </w:rPr>
        <w:t>.</w:t>
      </w:r>
    </w:p>
    <w:p w:rsidR="001064F9" w:rsidRDefault="001064F9" w:rsidP="005F35E6">
      <w:pPr>
        <w:shd w:val="clear" w:color="auto" w:fill="FFFFFF"/>
        <w:ind w:left="43" w:firstLine="569"/>
        <w:jc w:val="center"/>
        <w:rPr>
          <w:sz w:val="28"/>
          <w:szCs w:val="28"/>
        </w:rPr>
      </w:pPr>
    </w:p>
    <w:p w:rsidR="001064F9" w:rsidRDefault="001064F9" w:rsidP="005F35E6">
      <w:pPr>
        <w:shd w:val="clear" w:color="auto" w:fill="FFFFFF"/>
        <w:ind w:right="-54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Если в образовательном учреждении или на его территории кем-либо обнаружена забытая или бесхозная вещь необходимо опросить учащихся, воспитанников, сотрудников образовательного учреждения находящихся рядом. Постараться установить, чья она или кто мог ее оставить. Если хозяин не установлен, немедленно сообщить о находке сотруднику охраны.</w:t>
      </w:r>
    </w:p>
    <w:p w:rsidR="001064F9" w:rsidRDefault="001064F9" w:rsidP="005F35E6">
      <w:pPr>
        <w:ind w:right="-5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получении информации об угрозе взрыва или обнаружении подозрительного предмета, взрывного устройства охранник, сторож, вахтер или дежурный администратор обязаны немедленно доложить об этом руководителю объекта, а при его отсутствии на объекте дежурному органа внутренних дел с последующим повторным докладом руководителю объекта. </w:t>
      </w:r>
    </w:p>
    <w:p w:rsidR="001064F9" w:rsidRDefault="001064F9" w:rsidP="005F35E6">
      <w:pPr>
        <w:ind w:right="-54" w:firstLine="720"/>
        <w:jc w:val="both"/>
        <w:rPr>
          <w:color w:val="000000"/>
          <w:sz w:val="28"/>
          <w:szCs w:val="28"/>
        </w:rPr>
      </w:pPr>
    </w:p>
    <w:p w:rsidR="001064F9" w:rsidRDefault="001064F9" w:rsidP="005F35E6">
      <w:pPr>
        <w:ind w:right="-54" w:firstLine="720"/>
        <w:jc w:val="both"/>
        <w:rPr>
          <w:color w:val="000000"/>
          <w:sz w:val="28"/>
          <w:szCs w:val="28"/>
        </w:rPr>
      </w:pPr>
    </w:p>
    <w:p w:rsidR="001064F9" w:rsidRDefault="001064F9" w:rsidP="005F35E6">
      <w:pPr>
        <w:ind w:right="-54" w:firstLine="720"/>
        <w:jc w:val="both"/>
        <w:rPr>
          <w:color w:val="000000"/>
          <w:sz w:val="28"/>
          <w:szCs w:val="28"/>
        </w:rPr>
      </w:pPr>
    </w:p>
    <w:p w:rsidR="001064F9" w:rsidRDefault="001064F9" w:rsidP="005F35E6">
      <w:pPr>
        <w:ind w:right="-54" w:firstLine="7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Руководитель образовательного учреждения </w:t>
      </w:r>
      <w:r>
        <w:rPr>
          <w:color w:val="000000"/>
          <w:sz w:val="28"/>
          <w:szCs w:val="28"/>
        </w:rPr>
        <w:t xml:space="preserve">при получении информации об угрозе взрыва или обнаружении подозрительного предмета, взрывного устройства обязан: </w:t>
      </w:r>
    </w:p>
    <w:p w:rsidR="001064F9" w:rsidRDefault="001064F9" w:rsidP="005F35E6">
      <w:pPr>
        <w:ind w:right="-5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сообщить о ситуации на объекте в дежурную часть территориального органа внутренних дел, территориального органа безопасности, начальнику отдела образования, в вышестоящий орган исполнительной власти края, (схема оповещения должна быть согласована и отработана заранее со всеми заинтересованными службами);</w:t>
      </w:r>
    </w:p>
    <w:p w:rsidR="001064F9" w:rsidRDefault="001064F9" w:rsidP="005F35E6">
      <w:pPr>
        <w:shd w:val="clear" w:color="auto" w:fill="FFFFFF"/>
        <w:ind w:right="-54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- организовать эвакуацию учащихся, воспитанников, педагогических работников, используя маршруты, удаленные от места нахождения подозрительного предмета;</w:t>
      </w:r>
    </w:p>
    <w:p w:rsidR="001064F9" w:rsidRDefault="001064F9" w:rsidP="005F35E6">
      <w:pPr>
        <w:ind w:right="-5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организовать силами подразделения охраны ограничение доступа посторонних лиц к взрывоопасному предмету;</w:t>
      </w:r>
    </w:p>
    <w:p w:rsidR="001064F9" w:rsidRDefault="001064F9" w:rsidP="005F35E6">
      <w:pPr>
        <w:ind w:right="-5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обеспечить доступ во взрывоопасную зону специалистов правоохранительных органов для обследования предмета и обезвреживания ВУ, оказывать необходимое содействие их деятельности.</w:t>
      </w:r>
    </w:p>
    <w:p w:rsidR="001064F9" w:rsidRDefault="001064F9" w:rsidP="005F35E6">
      <w:pPr>
        <w:shd w:val="clear" w:color="auto" w:fill="FFFFFF"/>
        <w:ind w:right="-54" w:firstLine="7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Сотрудник охраны</w:t>
      </w:r>
      <w:r>
        <w:rPr>
          <w:color w:val="000000"/>
          <w:sz w:val="28"/>
          <w:szCs w:val="28"/>
        </w:rPr>
        <w:t xml:space="preserve"> при получении информации об угрозе взрыва до прибытия следственно-оперативной группы должен:</w:t>
      </w:r>
    </w:p>
    <w:p w:rsidR="001064F9" w:rsidRDefault="001064F9" w:rsidP="005F35E6">
      <w:pPr>
        <w:shd w:val="clear" w:color="auto" w:fill="FFFFFF"/>
        <w:ind w:right="-54" w:firstLine="720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- точно определить место нахождения подозрительного предмета; </w:t>
      </w:r>
    </w:p>
    <w:p w:rsidR="001064F9" w:rsidRDefault="001064F9" w:rsidP="005F35E6">
      <w:pPr>
        <w:shd w:val="clear" w:color="auto" w:fill="FFFFFF"/>
        <w:ind w:right="-54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- опросом заявителя и очевидцев установить время обнаружения предмета,зафиксировать установочные данные лиц, обнаруживших находку, и обеспечить их присутствие к моменту прибытия оперативно-следственной группы правоохранительных органов;</w:t>
      </w:r>
    </w:p>
    <w:p w:rsidR="001064F9" w:rsidRDefault="001064F9" w:rsidP="005F35E6">
      <w:pPr>
        <w:shd w:val="clear" w:color="auto" w:fill="FFFFFF"/>
        <w:ind w:right="-54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- дать указание не приближаться, не трогать, не вскрывать, не перемещать находку, не заливать ее жидкостью, не засыпать песком и грунтом, не пользоваться радио- и электроаппаратурой, переговорными устройствами;</w:t>
      </w:r>
    </w:p>
    <w:p w:rsidR="001064F9" w:rsidRDefault="001064F9" w:rsidP="005F35E6">
      <w:pPr>
        <w:shd w:val="clear" w:color="auto" w:fill="FFFFFF"/>
        <w:ind w:right="-54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- силами других сотрудников охраны или сотрудников образовательного учреждения обеспечить оцепление места расположения предмета и находиться на безопасном расстоянии от него;</w:t>
      </w:r>
    </w:p>
    <w:p w:rsidR="001064F9" w:rsidRDefault="001064F9" w:rsidP="005F35E6">
      <w:pPr>
        <w:shd w:val="clear" w:color="auto" w:fill="FFFFFF"/>
        <w:ind w:right="-54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- при необходимости организовать отключение бытовых и производственных коммуникаций газа, воды и электричества;</w:t>
      </w:r>
    </w:p>
    <w:p w:rsidR="001064F9" w:rsidRDefault="001064F9" w:rsidP="005F35E6">
      <w:pPr>
        <w:shd w:val="clear" w:color="auto" w:fill="FFFFFF"/>
        <w:ind w:right="-54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- не снижая уровень охраны объекта, обеспечить возможность беспрепятственного прохода или проезда к предмету сотрудников и транспорта следственно-оперативной группы;</w:t>
      </w:r>
    </w:p>
    <w:p w:rsidR="001064F9" w:rsidRDefault="001064F9" w:rsidP="005F35E6">
      <w:pPr>
        <w:shd w:val="clear" w:color="auto" w:fill="FFFFFF"/>
        <w:ind w:right="-54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- предоставить возможность специалистам оперативно-следственной группы побеседовать с заявителем и другими лицами, подходившими к подозрительному предмету;</w:t>
      </w:r>
    </w:p>
    <w:p w:rsidR="001064F9" w:rsidRDefault="001064F9" w:rsidP="005F35E6">
      <w:pPr>
        <w:shd w:val="clear" w:color="auto" w:fill="FFFFFF"/>
        <w:ind w:right="-54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- усилить контроль за состоянием охраны всего объекта, т.к. возможны террористические проявления либо аналогичного, либо иного рода в других местах на объекте.</w:t>
      </w:r>
    </w:p>
    <w:p w:rsidR="001064F9" w:rsidRDefault="001064F9" w:rsidP="005F35E6">
      <w:pPr>
        <w:pStyle w:val="NormalWeb"/>
        <w:spacing w:before="0" w:beforeAutospacing="0" w:after="0" w:afterAutospacing="0"/>
        <w:ind w:right="-54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обнаружении подозрительных предметов, следует соблюдать следующие меры безопасности:</w:t>
      </w:r>
    </w:p>
    <w:p w:rsidR="001064F9" w:rsidRDefault="001064F9" w:rsidP="005F35E6">
      <w:pPr>
        <w:ind w:right="-5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курить; </w:t>
      </w:r>
    </w:p>
    <w:p w:rsidR="001064F9" w:rsidRDefault="001064F9" w:rsidP="005F35E6">
      <w:pPr>
        <w:ind w:right="-5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пользоваться мобильными телефонами, электрозажигалками и другими источниками огня или искровоспроизводящими предметами; </w:t>
      </w:r>
    </w:p>
    <w:p w:rsidR="001064F9" w:rsidRDefault="001064F9" w:rsidP="005F35E6">
      <w:pPr>
        <w:ind w:right="-54" w:firstLine="720"/>
        <w:jc w:val="both"/>
        <w:rPr>
          <w:sz w:val="28"/>
          <w:szCs w:val="28"/>
        </w:rPr>
      </w:pPr>
    </w:p>
    <w:p w:rsidR="001064F9" w:rsidRDefault="001064F9" w:rsidP="005F35E6">
      <w:pPr>
        <w:ind w:right="-54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не трогать руками и не касаться с помощью других предметов;</w:t>
      </w:r>
    </w:p>
    <w:p w:rsidR="001064F9" w:rsidRDefault="001064F9" w:rsidP="005F35E6">
      <w:pPr>
        <w:ind w:right="-54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не трясти, не бросать, не сгибать, не открывать;</w:t>
      </w:r>
    </w:p>
    <w:p w:rsidR="001064F9" w:rsidRDefault="001064F9" w:rsidP="005F35E6">
      <w:pPr>
        <w:ind w:right="-54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место обнаружения предмета немедленно покинуть, обеспечив охрану;</w:t>
      </w:r>
    </w:p>
    <w:p w:rsidR="001064F9" w:rsidRDefault="001064F9" w:rsidP="005F35E6">
      <w:pPr>
        <w:ind w:right="-5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оповестить окружение (сотрудников, членов семьи, других людей); </w:t>
      </w:r>
    </w:p>
    <w:p w:rsidR="001064F9" w:rsidRDefault="001064F9" w:rsidP="005F35E6">
      <w:pPr>
        <w:ind w:right="-54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незамедлительно сообщить о случившемся в правоохранительные органы;</w:t>
      </w:r>
    </w:p>
    <w:p w:rsidR="001064F9" w:rsidRDefault="001064F9" w:rsidP="005F35E6">
      <w:pPr>
        <w:ind w:right="-5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помните: 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т.д; </w:t>
      </w:r>
    </w:p>
    <w:p w:rsidR="001064F9" w:rsidRDefault="001064F9" w:rsidP="005F35E6">
      <w:pPr>
        <w:ind w:right="-54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не подходить к взрывным устройствам и подозрительным предметам ближе расстояния, указанного в таблице.</w:t>
      </w:r>
    </w:p>
    <w:p w:rsidR="001064F9" w:rsidRDefault="001064F9" w:rsidP="005F35E6">
      <w:pPr>
        <w:ind w:right="-54" w:firstLine="7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Рекомендуемые расстояния</w:t>
      </w:r>
      <w:r>
        <w:rPr>
          <w:color w:val="000000"/>
          <w:sz w:val="28"/>
          <w:szCs w:val="28"/>
        </w:rPr>
        <w:t xml:space="preserve"> удаления и оцепления при обнаружении взрывного устройства (ВУ) или предмета, похожего на ВУ:</w:t>
      </w:r>
    </w:p>
    <w:p w:rsidR="001064F9" w:rsidRDefault="001064F9" w:rsidP="005F35E6">
      <w:pPr>
        <w:ind w:right="-5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граната РГД-5                               – </w:t>
      </w:r>
      <w:smartTag w:uri="urn:schemas-microsoft-com:office:smarttags" w:element="metricconverter">
        <w:smartTagPr>
          <w:attr w:name="ProductID" w:val="50 м"/>
        </w:smartTagPr>
        <w:r>
          <w:rPr>
            <w:color w:val="000000"/>
            <w:sz w:val="28"/>
            <w:szCs w:val="28"/>
          </w:rPr>
          <w:t>50 м</w:t>
        </w:r>
      </w:smartTag>
      <w:r>
        <w:rPr>
          <w:color w:val="000000"/>
          <w:sz w:val="28"/>
          <w:szCs w:val="28"/>
        </w:rPr>
        <w:t>;</w:t>
      </w:r>
    </w:p>
    <w:p w:rsidR="001064F9" w:rsidRDefault="001064F9" w:rsidP="005F35E6">
      <w:pPr>
        <w:ind w:right="-5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граната Ф-1                                   – </w:t>
      </w:r>
      <w:smartTag w:uri="urn:schemas-microsoft-com:office:smarttags" w:element="metricconverter">
        <w:smartTagPr>
          <w:attr w:name="ProductID" w:val="200 м"/>
        </w:smartTagPr>
        <w:r>
          <w:rPr>
            <w:color w:val="000000"/>
            <w:sz w:val="28"/>
            <w:szCs w:val="28"/>
          </w:rPr>
          <w:t>200 м</w:t>
        </w:r>
      </w:smartTag>
      <w:r>
        <w:rPr>
          <w:color w:val="000000"/>
          <w:sz w:val="28"/>
          <w:szCs w:val="28"/>
        </w:rPr>
        <w:t>;</w:t>
      </w:r>
    </w:p>
    <w:p w:rsidR="001064F9" w:rsidRDefault="001064F9" w:rsidP="005F35E6">
      <w:pPr>
        <w:ind w:right="-5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тротиловая шашка массой </w:t>
      </w:r>
      <w:smartTag w:uri="urn:schemas-microsoft-com:office:smarttags" w:element="metricconverter">
        <w:smartTagPr>
          <w:attr w:name="ProductID" w:val="200 г"/>
        </w:smartTagPr>
        <w:r>
          <w:rPr>
            <w:color w:val="000000"/>
            <w:sz w:val="28"/>
            <w:szCs w:val="28"/>
          </w:rPr>
          <w:t>200 г</w:t>
        </w:r>
      </w:smartTag>
      <w:r>
        <w:rPr>
          <w:color w:val="000000"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45 м"/>
        </w:smartTagPr>
        <w:r>
          <w:rPr>
            <w:color w:val="000000"/>
            <w:sz w:val="28"/>
            <w:szCs w:val="28"/>
          </w:rPr>
          <w:t>45 м</w:t>
        </w:r>
      </w:smartTag>
      <w:r>
        <w:rPr>
          <w:color w:val="000000"/>
          <w:sz w:val="28"/>
          <w:szCs w:val="28"/>
        </w:rPr>
        <w:t>;</w:t>
      </w:r>
    </w:p>
    <w:p w:rsidR="001064F9" w:rsidRDefault="001064F9" w:rsidP="005F35E6">
      <w:pPr>
        <w:ind w:right="-5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тротиловая шашка массой </w:t>
      </w:r>
      <w:smartTag w:uri="urn:schemas-microsoft-com:office:smarttags" w:element="metricconverter">
        <w:smartTagPr>
          <w:attr w:name="ProductID" w:val="400 г"/>
        </w:smartTagPr>
        <w:r>
          <w:rPr>
            <w:color w:val="000000"/>
            <w:sz w:val="28"/>
            <w:szCs w:val="28"/>
          </w:rPr>
          <w:t>400 г</w:t>
        </w:r>
      </w:smartTag>
      <w:r>
        <w:rPr>
          <w:color w:val="000000"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55 м"/>
        </w:smartTagPr>
        <w:r>
          <w:rPr>
            <w:color w:val="000000"/>
            <w:sz w:val="28"/>
            <w:szCs w:val="28"/>
          </w:rPr>
          <w:t>55 м</w:t>
        </w:r>
      </w:smartTag>
      <w:r>
        <w:rPr>
          <w:color w:val="000000"/>
          <w:sz w:val="28"/>
          <w:szCs w:val="28"/>
        </w:rPr>
        <w:t>;</w:t>
      </w:r>
    </w:p>
    <w:p w:rsidR="001064F9" w:rsidRDefault="001064F9" w:rsidP="005F35E6">
      <w:pPr>
        <w:ind w:right="-5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пивная банка </w:t>
      </w:r>
      <w:smartTag w:uri="urn:schemas-microsoft-com:office:smarttags" w:element="metricconverter">
        <w:smartTagPr>
          <w:attr w:name="ProductID" w:val="0,33 л"/>
        </w:smartTagPr>
        <w:r>
          <w:rPr>
            <w:color w:val="000000"/>
            <w:sz w:val="28"/>
            <w:szCs w:val="28"/>
          </w:rPr>
          <w:t>0,33 л</w:t>
        </w:r>
      </w:smartTag>
      <w:r>
        <w:rPr>
          <w:color w:val="000000"/>
          <w:sz w:val="28"/>
          <w:szCs w:val="28"/>
        </w:rPr>
        <w:t xml:space="preserve">                      – </w:t>
      </w:r>
      <w:smartTag w:uri="urn:schemas-microsoft-com:office:smarttags" w:element="metricconverter">
        <w:smartTagPr>
          <w:attr w:name="ProductID" w:val="60 м"/>
        </w:smartTagPr>
        <w:r>
          <w:rPr>
            <w:color w:val="000000"/>
            <w:sz w:val="28"/>
            <w:szCs w:val="28"/>
          </w:rPr>
          <w:t>60 м</w:t>
        </w:r>
      </w:smartTag>
      <w:r>
        <w:rPr>
          <w:color w:val="000000"/>
          <w:sz w:val="28"/>
          <w:szCs w:val="28"/>
        </w:rPr>
        <w:t>;</w:t>
      </w:r>
    </w:p>
    <w:p w:rsidR="001064F9" w:rsidRDefault="001064F9" w:rsidP="005F35E6">
      <w:pPr>
        <w:ind w:right="-5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дипломат (кейс)                            – </w:t>
      </w:r>
      <w:smartTag w:uri="urn:schemas-microsoft-com:office:smarttags" w:element="metricconverter">
        <w:smartTagPr>
          <w:attr w:name="ProductID" w:val="230 м"/>
        </w:smartTagPr>
        <w:r>
          <w:rPr>
            <w:color w:val="000000"/>
            <w:sz w:val="28"/>
            <w:szCs w:val="28"/>
          </w:rPr>
          <w:t>230 м</w:t>
        </w:r>
      </w:smartTag>
      <w:r>
        <w:rPr>
          <w:color w:val="000000"/>
          <w:sz w:val="28"/>
          <w:szCs w:val="28"/>
        </w:rPr>
        <w:t>;</w:t>
      </w:r>
    </w:p>
    <w:p w:rsidR="001064F9" w:rsidRDefault="001064F9" w:rsidP="005F35E6">
      <w:pPr>
        <w:ind w:right="-5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дорожный чемодан                      – </w:t>
      </w:r>
      <w:smartTag w:uri="urn:schemas-microsoft-com:office:smarttags" w:element="metricconverter">
        <w:smartTagPr>
          <w:attr w:name="ProductID" w:val="350 м"/>
        </w:smartTagPr>
        <w:r>
          <w:rPr>
            <w:color w:val="000000"/>
            <w:sz w:val="28"/>
            <w:szCs w:val="28"/>
          </w:rPr>
          <w:t>350 м</w:t>
        </w:r>
      </w:smartTag>
      <w:r>
        <w:rPr>
          <w:color w:val="000000"/>
          <w:sz w:val="28"/>
          <w:szCs w:val="28"/>
        </w:rPr>
        <w:t>;</w:t>
      </w:r>
    </w:p>
    <w:p w:rsidR="001064F9" w:rsidRDefault="001064F9" w:rsidP="005F35E6">
      <w:pPr>
        <w:ind w:right="-5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а/машина класса "Жигули"         – </w:t>
      </w:r>
      <w:smartTag w:uri="urn:schemas-microsoft-com:office:smarttags" w:element="metricconverter">
        <w:smartTagPr>
          <w:attr w:name="ProductID" w:val="460 м"/>
        </w:smartTagPr>
        <w:r>
          <w:rPr>
            <w:color w:val="000000"/>
            <w:sz w:val="28"/>
            <w:szCs w:val="28"/>
          </w:rPr>
          <w:t>460 м</w:t>
        </w:r>
      </w:smartTag>
      <w:r>
        <w:rPr>
          <w:color w:val="000000"/>
          <w:sz w:val="28"/>
          <w:szCs w:val="28"/>
        </w:rPr>
        <w:t>;</w:t>
      </w:r>
    </w:p>
    <w:p w:rsidR="001064F9" w:rsidRDefault="001064F9" w:rsidP="005F35E6">
      <w:pPr>
        <w:ind w:right="-5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а/машина класса "Волга"            – </w:t>
      </w:r>
      <w:smartTag w:uri="urn:schemas-microsoft-com:office:smarttags" w:element="metricconverter">
        <w:smartTagPr>
          <w:attr w:name="ProductID" w:val="580 м"/>
        </w:smartTagPr>
        <w:r>
          <w:rPr>
            <w:color w:val="000000"/>
            <w:sz w:val="28"/>
            <w:szCs w:val="28"/>
          </w:rPr>
          <w:t>580 м</w:t>
        </w:r>
      </w:smartTag>
      <w:r>
        <w:rPr>
          <w:color w:val="000000"/>
          <w:sz w:val="28"/>
          <w:szCs w:val="28"/>
        </w:rPr>
        <w:t>;</w:t>
      </w:r>
    </w:p>
    <w:p w:rsidR="001064F9" w:rsidRDefault="001064F9" w:rsidP="005F35E6">
      <w:pPr>
        <w:ind w:right="-5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микроавтобус                               – </w:t>
      </w:r>
      <w:smartTag w:uri="urn:schemas-microsoft-com:office:smarttags" w:element="metricconverter">
        <w:smartTagPr>
          <w:attr w:name="ProductID" w:val="920 м"/>
        </w:smartTagPr>
        <w:r>
          <w:rPr>
            <w:color w:val="000000"/>
            <w:sz w:val="28"/>
            <w:szCs w:val="28"/>
          </w:rPr>
          <w:t>920 м</w:t>
        </w:r>
      </w:smartTag>
      <w:r>
        <w:rPr>
          <w:color w:val="000000"/>
          <w:sz w:val="28"/>
          <w:szCs w:val="28"/>
        </w:rPr>
        <w:t>;</w:t>
      </w:r>
    </w:p>
    <w:p w:rsidR="001064F9" w:rsidRDefault="001064F9" w:rsidP="005F35E6">
      <w:pPr>
        <w:ind w:right="-5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грузовая машина (фургон)         – </w:t>
      </w:r>
      <w:smartTag w:uri="urn:schemas-microsoft-com:office:smarttags" w:element="metricconverter">
        <w:smartTagPr>
          <w:attr w:name="ProductID" w:val="1240 м"/>
        </w:smartTagPr>
        <w:r>
          <w:rPr>
            <w:color w:val="000000"/>
            <w:sz w:val="28"/>
            <w:szCs w:val="28"/>
          </w:rPr>
          <w:t>1240 м</w:t>
        </w:r>
      </w:smartTag>
      <w:r>
        <w:rPr>
          <w:color w:val="000000"/>
          <w:sz w:val="28"/>
          <w:szCs w:val="28"/>
        </w:rPr>
        <w:t>.</w:t>
      </w:r>
    </w:p>
    <w:p w:rsidR="001064F9" w:rsidRDefault="001064F9" w:rsidP="005F35E6">
      <w:pPr>
        <w:shd w:val="clear" w:color="auto" w:fill="FFFFFF"/>
        <w:ind w:left="43" w:firstLine="569"/>
        <w:jc w:val="both"/>
        <w:rPr>
          <w:b/>
          <w:color w:val="000000"/>
          <w:sz w:val="28"/>
          <w:szCs w:val="28"/>
          <w:highlight w:val="white"/>
        </w:rPr>
      </w:pPr>
    </w:p>
    <w:p w:rsidR="001064F9" w:rsidRDefault="001064F9" w:rsidP="005F35E6">
      <w:pPr>
        <w:shd w:val="clear" w:color="auto" w:fill="FFFFFF"/>
        <w:jc w:val="center"/>
        <w:rPr>
          <w:b/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  <w:t>Получение сигнала об эвакуации.</w:t>
      </w:r>
    </w:p>
    <w:p w:rsidR="001064F9" w:rsidRDefault="001064F9" w:rsidP="005F35E6">
      <w:pPr>
        <w:shd w:val="clear" w:color="auto" w:fill="FFFFFF"/>
        <w:ind w:left="43" w:firstLine="569"/>
        <w:jc w:val="center"/>
        <w:rPr>
          <w:color w:val="000000"/>
          <w:sz w:val="28"/>
          <w:szCs w:val="28"/>
          <w:highlight w:val="white"/>
        </w:rPr>
      </w:pPr>
    </w:p>
    <w:p w:rsidR="001064F9" w:rsidRDefault="001064F9" w:rsidP="005F35E6">
      <w:pPr>
        <w:shd w:val="clear" w:color="auto" w:fill="FFFFFF"/>
        <w:ind w:right="-54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Если учащиеся, воспитанники, сотрудники образовательного учреждения находятся на своих рабочих местах необходимо последовательно выполнить следующие действия:</w:t>
      </w:r>
    </w:p>
    <w:p w:rsidR="001064F9" w:rsidRDefault="001064F9" w:rsidP="005F35E6">
      <w:pPr>
        <w:shd w:val="clear" w:color="auto" w:fill="FFFFFF"/>
        <w:ind w:right="-54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- без спешки, истерик и паники взять с собой личные вещи, документы, деньги, ценности, одежду;</w:t>
      </w:r>
    </w:p>
    <w:p w:rsidR="001064F9" w:rsidRDefault="001064F9" w:rsidP="005F35E6">
      <w:pPr>
        <w:shd w:val="clear" w:color="auto" w:fill="FFFFFF"/>
        <w:ind w:right="-54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- закрыть окна, выключить оргтехнику, электроприборы, освещение;</w:t>
      </w:r>
    </w:p>
    <w:p w:rsidR="001064F9" w:rsidRDefault="001064F9" w:rsidP="005F35E6">
      <w:pPr>
        <w:shd w:val="clear" w:color="auto" w:fill="FFFFFF"/>
        <w:ind w:right="-54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- взять с собой и при необходимости использовать индивидуальные средства защиты (противогаз, респиратор);</w:t>
      </w:r>
    </w:p>
    <w:p w:rsidR="001064F9" w:rsidRDefault="001064F9" w:rsidP="005F35E6">
      <w:pPr>
        <w:shd w:val="clear" w:color="auto" w:fill="FFFFFF"/>
        <w:ind w:right="-54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- закрыть дверь на ключ, ключ оставить в замке;</w:t>
      </w:r>
    </w:p>
    <w:p w:rsidR="001064F9" w:rsidRDefault="001064F9" w:rsidP="005F35E6">
      <w:pPr>
        <w:shd w:val="clear" w:color="auto" w:fill="FFFFFF"/>
        <w:ind w:right="-54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- покинуть помещение, двигаясь маршрутами, обозначенными в схемах эвакуации;</w:t>
      </w:r>
    </w:p>
    <w:p w:rsidR="001064F9" w:rsidRDefault="001064F9" w:rsidP="005F35E6">
      <w:pPr>
        <w:shd w:val="clear" w:color="auto" w:fill="FFFFFF"/>
        <w:ind w:right="-54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- отойти от здания и выполнять команды эвакуаторов;</w:t>
      </w:r>
    </w:p>
    <w:p w:rsidR="001064F9" w:rsidRDefault="001064F9" w:rsidP="005F35E6">
      <w:pPr>
        <w:shd w:val="clear" w:color="auto" w:fill="FFFFFF"/>
        <w:ind w:right="-54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- возвращаться в покинутое помещение только после разрешения ответственных лиц.</w:t>
      </w:r>
    </w:p>
    <w:p w:rsidR="001064F9" w:rsidRDefault="001064F9" w:rsidP="005F35E6">
      <w:pPr>
        <w:shd w:val="clear" w:color="auto" w:fill="FFFFFF"/>
        <w:ind w:right="-54" w:firstLine="720"/>
        <w:jc w:val="both"/>
        <w:rPr>
          <w:sz w:val="28"/>
          <w:szCs w:val="28"/>
        </w:rPr>
      </w:pPr>
    </w:p>
    <w:p w:rsidR="001064F9" w:rsidRDefault="001064F9" w:rsidP="005F35E6">
      <w:pPr>
        <w:shd w:val="clear" w:color="auto" w:fill="FFFFFF"/>
        <w:ind w:right="-54" w:firstLine="720"/>
        <w:jc w:val="both"/>
        <w:rPr>
          <w:sz w:val="28"/>
          <w:szCs w:val="28"/>
        </w:rPr>
      </w:pPr>
    </w:p>
    <w:p w:rsidR="001064F9" w:rsidRDefault="001064F9" w:rsidP="005F35E6">
      <w:pPr>
        <w:shd w:val="clear" w:color="auto" w:fill="FFFFFF"/>
        <w:ind w:right="-54" w:firstLine="720"/>
        <w:jc w:val="both"/>
        <w:rPr>
          <w:sz w:val="28"/>
          <w:szCs w:val="28"/>
        </w:rPr>
      </w:pPr>
    </w:p>
    <w:p w:rsidR="001064F9" w:rsidRDefault="001064F9" w:rsidP="005F35E6">
      <w:pPr>
        <w:shd w:val="clear" w:color="auto" w:fill="FFFFFF"/>
        <w:ind w:right="-54" w:firstLine="720"/>
        <w:jc w:val="both"/>
        <w:rPr>
          <w:sz w:val="28"/>
          <w:szCs w:val="28"/>
        </w:rPr>
      </w:pPr>
    </w:p>
    <w:p w:rsidR="001064F9" w:rsidRDefault="001064F9" w:rsidP="005F35E6">
      <w:pPr>
        <w:shd w:val="clear" w:color="auto" w:fill="FFFFFF"/>
        <w:ind w:right="-54" w:firstLine="720"/>
        <w:jc w:val="both"/>
        <w:rPr>
          <w:sz w:val="28"/>
          <w:szCs w:val="28"/>
        </w:rPr>
      </w:pPr>
    </w:p>
    <w:p w:rsidR="001064F9" w:rsidRDefault="001064F9" w:rsidP="005F35E6">
      <w:pPr>
        <w:shd w:val="clear" w:color="auto" w:fill="FFFFFF"/>
        <w:ind w:left="43" w:firstLine="569"/>
        <w:jc w:val="center"/>
        <w:rPr>
          <w:b/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  <w:t>Поступление угрозы по телефону.</w:t>
      </w:r>
    </w:p>
    <w:p w:rsidR="001064F9" w:rsidRDefault="001064F9" w:rsidP="005F35E6">
      <w:pPr>
        <w:shd w:val="clear" w:color="auto" w:fill="FFFFFF"/>
        <w:ind w:left="43" w:firstLine="569"/>
        <w:jc w:val="center"/>
        <w:rPr>
          <w:color w:val="000000"/>
          <w:sz w:val="28"/>
          <w:szCs w:val="28"/>
          <w:highlight w:val="white"/>
        </w:rPr>
      </w:pPr>
    </w:p>
    <w:p w:rsidR="001064F9" w:rsidRDefault="001064F9" w:rsidP="005F35E6">
      <w:pPr>
        <w:shd w:val="clear" w:color="auto" w:fill="FFFFFF"/>
        <w:ind w:right="-54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Телефон является средством связи, которое часто используют как преступники (для передачи сообщений о заложенных бомбах, захвате людей и предъявлении политических или корыстных требований выкупа, о шантаже и других криминальных проявлениях), так и «телефонные хулиганы», высказывающие мнимые угрозы разного толка. Принимая анонимное телефонное сообщение о возможном совершении актов терроризма необходимо помнить, что такого рода звонки несут важную криминалистическую информацию, и поэтому необходимо в разговоре с анонимом запомнить и зафиксировать как можно больше сведений</w:t>
      </w:r>
      <w:r>
        <w:rPr>
          <w:color w:val="000000"/>
          <w:sz w:val="28"/>
          <w:szCs w:val="28"/>
        </w:rPr>
        <w:t>: з</w:t>
      </w:r>
      <w:r>
        <w:rPr>
          <w:color w:val="000000"/>
          <w:sz w:val="28"/>
          <w:szCs w:val="28"/>
          <w:highlight w:val="white"/>
        </w:rPr>
        <w:t>афиксировать дату, время и продолжительность анонимного звонка; место установки телефона, на который проследовал звонок, его номер, принадлежность конкретному подразделению и сотруднику.</w:t>
      </w:r>
    </w:p>
    <w:p w:rsidR="001064F9" w:rsidRDefault="001064F9" w:rsidP="005F35E6">
      <w:pPr>
        <w:shd w:val="clear" w:color="auto" w:fill="FFFFFF"/>
        <w:ind w:right="-54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При получении анонимного звонка необходимо предпринять попытку «завязать разговор» с анонимом и попытаться выяснить конкретные сведения о его личности, профессии, месте нахождения; и, если возможно, склонить к добровольному отказу от задуманной акции.</w:t>
      </w:r>
    </w:p>
    <w:p w:rsidR="001064F9" w:rsidRDefault="001064F9" w:rsidP="005F35E6">
      <w:pPr>
        <w:shd w:val="clear" w:color="auto" w:fill="FFFFFF"/>
        <w:ind w:right="-54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По окончании разговора с анонимом, не кладя трубку на телефонный аппарат, немедленно сообщить о случившемся руководителю службы безопасности (службы охраны) для принятия ими неотложных мер по предупреждению и локализации возможных тяжких последствий, а также розыску анонима.</w:t>
      </w:r>
    </w:p>
    <w:p w:rsidR="001064F9" w:rsidRDefault="001064F9" w:rsidP="005F35E6">
      <w:pPr>
        <w:shd w:val="clear" w:color="auto" w:fill="FFFFFF"/>
        <w:ind w:right="-54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По памяти составить подробное описание высказанных угроз или сообщенных сведений о предполагаемых актах терроризма, а также выдвинутых ультиматумах и других требованиях.</w:t>
      </w:r>
    </w:p>
    <w:p w:rsidR="001064F9" w:rsidRDefault="001064F9" w:rsidP="005F35E6">
      <w:pPr>
        <w:shd w:val="clear" w:color="auto" w:fill="FFFFFF"/>
        <w:ind w:right="-54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Все данные об обстоятельствах проявления, содержании угроз или сведений, изложенных анонимным абонентом, характеристике его голоса, речи, манере изложения угроз и требований сообщить руководителю службы безопасности (службы охраны) предприятия.</w:t>
      </w:r>
    </w:p>
    <w:p w:rsidR="001064F9" w:rsidRDefault="001064F9" w:rsidP="005F35E6">
      <w:pPr>
        <w:shd w:val="clear" w:color="auto" w:fill="FFFFFF"/>
        <w:ind w:right="-54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Во избежание распространения слухов и паники обсуждать полученную от анонима информацию с другими сотрудниками не рекомендуется.</w:t>
      </w:r>
    </w:p>
    <w:p w:rsidR="001064F9" w:rsidRDefault="001064F9" w:rsidP="005F35E6">
      <w:pPr>
        <w:shd w:val="clear" w:color="auto" w:fill="FFFFFF"/>
        <w:ind w:right="-5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При поступлении угрозы на телефонный аппарат с автоматическим определителем номера и звукозаписывающим устройством сразу после завершения разговора с анонимом извлечь кассету (мини-диск) с аудиозаписью и принять меры к ее сохранности. Незамедлительно установить на ее место новую кассету, т.к. возможен второй звонок злоумышленника.</w:t>
      </w:r>
    </w:p>
    <w:p w:rsidR="001064F9" w:rsidRDefault="001064F9" w:rsidP="005F35E6">
      <w:pPr>
        <w:shd w:val="clear" w:color="auto" w:fill="FFFFFF"/>
        <w:ind w:left="43" w:firstLine="569"/>
        <w:jc w:val="center"/>
        <w:rPr>
          <w:b/>
          <w:bCs/>
          <w:color w:val="000000"/>
          <w:sz w:val="28"/>
          <w:szCs w:val="28"/>
          <w:highlight w:val="white"/>
        </w:rPr>
      </w:pPr>
    </w:p>
    <w:p w:rsidR="001064F9" w:rsidRDefault="001064F9" w:rsidP="005F35E6">
      <w:pPr>
        <w:shd w:val="clear" w:color="auto" w:fill="FFFFFF"/>
        <w:jc w:val="center"/>
        <w:rPr>
          <w:b/>
          <w:bCs/>
          <w:color w:val="000000"/>
          <w:sz w:val="28"/>
          <w:szCs w:val="28"/>
          <w:highlight w:val="white"/>
        </w:rPr>
      </w:pPr>
      <w:r>
        <w:rPr>
          <w:b/>
          <w:bCs/>
          <w:color w:val="000000"/>
          <w:sz w:val="28"/>
          <w:szCs w:val="28"/>
          <w:highlight w:val="white"/>
        </w:rPr>
        <w:t>Взрыв на территории объекта.</w:t>
      </w:r>
    </w:p>
    <w:p w:rsidR="001064F9" w:rsidRDefault="001064F9" w:rsidP="005F35E6">
      <w:pPr>
        <w:shd w:val="clear" w:color="auto" w:fill="FFFFFF"/>
        <w:ind w:left="43" w:firstLine="569"/>
        <w:jc w:val="center"/>
        <w:rPr>
          <w:b/>
          <w:bCs/>
          <w:color w:val="000000"/>
          <w:sz w:val="28"/>
          <w:szCs w:val="28"/>
          <w:highlight w:val="white"/>
        </w:rPr>
      </w:pPr>
    </w:p>
    <w:p w:rsidR="001064F9" w:rsidRDefault="001064F9" w:rsidP="005F35E6">
      <w:pPr>
        <w:shd w:val="clear" w:color="auto" w:fill="FFFFFF"/>
        <w:ind w:right="-54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В случае совершения взрыва на территории образовательного учреждения или в его здании сотруднику охраны необходимо немедленно организовать и обеспечить выполнение следующих основных мероприятий:</w:t>
      </w:r>
    </w:p>
    <w:p w:rsidR="001064F9" w:rsidRDefault="001064F9" w:rsidP="005F35E6">
      <w:pPr>
        <w:shd w:val="clear" w:color="auto" w:fill="FFFFFF"/>
        <w:ind w:right="-54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- по списку экстренного вызова вызвать на объект пожарных, скорую помощь, спасателей, коммунальные службы (газ, электричество, тепло);</w:t>
      </w:r>
    </w:p>
    <w:p w:rsidR="001064F9" w:rsidRDefault="001064F9" w:rsidP="005F35E6">
      <w:pPr>
        <w:shd w:val="clear" w:color="auto" w:fill="FFFFFF"/>
        <w:ind w:right="-54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- по списку экстренного оповещения сообщить о происшествии руководству (администрации) образовательного учреждения, в правоохранительные органы;</w:t>
      </w:r>
    </w:p>
    <w:p w:rsidR="001064F9" w:rsidRDefault="001064F9" w:rsidP="005F35E6">
      <w:pPr>
        <w:shd w:val="clear" w:color="auto" w:fill="FFFFFF"/>
        <w:ind w:right="-54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- содействовать эвакуации персонала из очага взрыва, разрушенных или поврежденных взрывом помещений;</w:t>
      </w:r>
    </w:p>
    <w:p w:rsidR="001064F9" w:rsidRDefault="001064F9" w:rsidP="005F35E6">
      <w:pPr>
        <w:shd w:val="clear" w:color="auto" w:fill="FFFFFF"/>
        <w:ind w:right="-54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- до прибытия службы скорой помощи оказать пострадавшим экстренную медицинскую помощь;</w:t>
      </w:r>
    </w:p>
    <w:p w:rsidR="001064F9" w:rsidRDefault="001064F9" w:rsidP="005F35E6">
      <w:pPr>
        <w:shd w:val="clear" w:color="auto" w:fill="FFFFFF"/>
        <w:ind w:right="-54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- отключить подачу электроэнергии, газа, воды, тепла в поврежденные взрывом помещения;</w:t>
      </w:r>
    </w:p>
    <w:p w:rsidR="001064F9" w:rsidRDefault="001064F9" w:rsidP="005F35E6">
      <w:pPr>
        <w:shd w:val="clear" w:color="auto" w:fill="FFFFFF"/>
        <w:ind w:right="-54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- обеспечить оцепление места взрыва и его изоляцию до прибытия компетентных органов силами других сотрудников охраны или персонала объекта;</w:t>
      </w:r>
    </w:p>
    <w:p w:rsidR="001064F9" w:rsidRDefault="001064F9" w:rsidP="005F35E6">
      <w:pPr>
        <w:shd w:val="clear" w:color="auto" w:fill="FFFFFF"/>
        <w:ind w:right="-54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- при возникновении пожара принять меры к его тушению собственными силами и имеющимися противопожарными средствами.</w:t>
      </w:r>
    </w:p>
    <w:p w:rsidR="001064F9" w:rsidRDefault="001064F9" w:rsidP="005F35E6">
      <w:pPr>
        <w:shd w:val="clear" w:color="auto" w:fill="FFFFFF"/>
        <w:ind w:left="43" w:firstLine="569"/>
        <w:jc w:val="both"/>
        <w:rPr>
          <w:b/>
          <w:bCs/>
          <w:color w:val="000000"/>
          <w:sz w:val="28"/>
          <w:szCs w:val="28"/>
          <w:highlight w:val="white"/>
        </w:rPr>
      </w:pPr>
    </w:p>
    <w:p w:rsidR="001064F9" w:rsidRDefault="001064F9" w:rsidP="005F35E6">
      <w:pPr>
        <w:shd w:val="clear" w:color="auto" w:fill="FFFFFF"/>
        <w:jc w:val="center"/>
        <w:rPr>
          <w:b/>
          <w:bCs/>
          <w:color w:val="000000"/>
          <w:sz w:val="28"/>
          <w:szCs w:val="28"/>
          <w:highlight w:val="white"/>
        </w:rPr>
      </w:pPr>
      <w:r>
        <w:rPr>
          <w:b/>
          <w:bCs/>
          <w:color w:val="000000"/>
          <w:sz w:val="28"/>
          <w:szCs w:val="28"/>
          <w:highlight w:val="white"/>
        </w:rPr>
        <w:t>Захват заложников.</w:t>
      </w:r>
    </w:p>
    <w:p w:rsidR="001064F9" w:rsidRDefault="001064F9" w:rsidP="005F35E6">
      <w:pPr>
        <w:shd w:val="clear" w:color="auto" w:fill="FFFFFF"/>
        <w:ind w:left="43" w:firstLine="569"/>
        <w:jc w:val="center"/>
        <w:rPr>
          <w:b/>
          <w:bCs/>
          <w:color w:val="000000"/>
          <w:sz w:val="28"/>
          <w:szCs w:val="28"/>
          <w:highlight w:val="white"/>
        </w:rPr>
      </w:pPr>
    </w:p>
    <w:p w:rsidR="001064F9" w:rsidRDefault="001064F9" w:rsidP="005F35E6">
      <w:pPr>
        <w:shd w:val="clear" w:color="auto" w:fill="FFFFFF"/>
        <w:ind w:right="-54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При захвате учащихся, воспитанников, сотрудников образовательного учреждения или его посетителей в заложники сотруднику охраны необходимо</w:t>
      </w:r>
      <w:r>
        <w:rPr>
          <w:color w:val="000000"/>
          <w:sz w:val="28"/>
          <w:szCs w:val="28"/>
        </w:rPr>
        <w:t>:</w:t>
      </w:r>
    </w:p>
    <w:p w:rsidR="001064F9" w:rsidRDefault="001064F9" w:rsidP="005F35E6">
      <w:pPr>
        <w:shd w:val="clear" w:color="auto" w:fill="FFFFFF"/>
        <w:ind w:right="-54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- незамедлительно сообщить о чрезвычайном происшествии в правоохранительные органы и руководству объекта;</w:t>
      </w:r>
    </w:p>
    <w:p w:rsidR="001064F9" w:rsidRDefault="001064F9" w:rsidP="005F35E6">
      <w:pPr>
        <w:shd w:val="clear" w:color="auto" w:fill="FFFFFF"/>
        <w:ind w:right="-54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- при возможности блокировать место происшествия, силами других сотрудников охраны;</w:t>
      </w:r>
    </w:p>
    <w:p w:rsidR="001064F9" w:rsidRDefault="001064F9" w:rsidP="005F35E6">
      <w:pPr>
        <w:shd w:val="clear" w:color="auto" w:fill="FFFFFF"/>
        <w:ind w:right="-54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- повысить бдительность сотрудников охраны на всех постах. Перевести систему видео наблюдения объекта в режим записи;</w:t>
      </w:r>
    </w:p>
    <w:p w:rsidR="001064F9" w:rsidRDefault="001064F9" w:rsidP="005F35E6">
      <w:pPr>
        <w:shd w:val="clear" w:color="auto" w:fill="FFFFFF"/>
        <w:ind w:right="-54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- не вступая в переговоры с террористами, по возможности выполнять их требования, если это не связано с причинением ущерба жизни и здоровью людей;</w:t>
      </w:r>
    </w:p>
    <w:p w:rsidR="001064F9" w:rsidRDefault="001064F9" w:rsidP="005F35E6">
      <w:pPr>
        <w:shd w:val="clear" w:color="auto" w:fill="FFFFFF"/>
        <w:ind w:right="-54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- обеспечить эвакуацию персонала, оказавшихся вне места захвата заложников;</w:t>
      </w:r>
    </w:p>
    <w:p w:rsidR="001064F9" w:rsidRDefault="001064F9" w:rsidP="005F35E6">
      <w:pPr>
        <w:shd w:val="clear" w:color="auto" w:fill="FFFFFF"/>
        <w:ind w:right="-54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- прекратить доступ на объект людей и проезд автотранспорта;</w:t>
      </w:r>
    </w:p>
    <w:p w:rsidR="001064F9" w:rsidRDefault="001064F9" w:rsidP="005F35E6">
      <w:pPr>
        <w:shd w:val="clear" w:color="auto" w:fill="FFFFFF"/>
        <w:ind w:right="-54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- принять меры к беспрепятственному проходу и проезду на объект сотрудников правоохранительных органов;</w:t>
      </w:r>
    </w:p>
    <w:p w:rsidR="001064F9" w:rsidRDefault="001064F9" w:rsidP="005F35E6">
      <w:pPr>
        <w:shd w:val="clear" w:color="auto" w:fill="FFFFFF"/>
        <w:ind w:right="-54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- по прибытии спецподразделений ФСБ России и МВД России предоставить им всю необходимую информацию: схемы объекта, поэтажные планы, расположение систем видео наблюдения, вентиляции, электроснабжения и др.;</w:t>
      </w:r>
    </w:p>
    <w:p w:rsidR="001064F9" w:rsidRDefault="001064F9" w:rsidP="005F35E6">
      <w:pPr>
        <w:shd w:val="clear" w:color="auto" w:fill="FFFFFF"/>
        <w:ind w:right="-5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- в дальнейшем действовать в соответствии с распоряжениями руководителя контртеррористической операции.</w:t>
      </w:r>
    </w:p>
    <w:p w:rsidR="001064F9" w:rsidRDefault="001064F9" w:rsidP="005F35E6">
      <w:pPr>
        <w:ind w:right="-54"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образовательного учреждения необходимо:</w:t>
      </w:r>
    </w:p>
    <w:p w:rsidR="001064F9" w:rsidRDefault="001064F9" w:rsidP="005F35E6">
      <w:pPr>
        <w:ind w:right="-54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незамедлительно сообщить о сложившейся ситуации в правоохранительные органы;</w:t>
      </w:r>
    </w:p>
    <w:p w:rsidR="001064F9" w:rsidRDefault="001064F9" w:rsidP="005F35E6">
      <w:pPr>
        <w:ind w:right="-54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не вступать в переговоры с террористами по своей инициативе;</w:t>
      </w:r>
    </w:p>
    <w:p w:rsidR="001064F9" w:rsidRDefault="001064F9" w:rsidP="005F35E6">
      <w:pPr>
        <w:ind w:right="-54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 возможности надо выполнять требования преступников, если это не связано с причинением ущерба жизни и здоровью людей;</w:t>
      </w:r>
    </w:p>
    <w:p w:rsidR="001064F9" w:rsidRDefault="001064F9" w:rsidP="005F35E6">
      <w:pPr>
        <w:ind w:right="-54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не допускать действий, которые могут спровоцировать нападающих к применению оружия и привести к человеческим жертвам;</w:t>
      </w:r>
    </w:p>
    <w:p w:rsidR="001064F9" w:rsidRDefault="001064F9" w:rsidP="005F35E6">
      <w:pPr>
        <w:ind w:right="-54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оказать помощь сотрудникам МВД, ФСБ в получении интересующей их информации.</w:t>
      </w:r>
    </w:p>
    <w:p w:rsidR="001064F9" w:rsidRDefault="001064F9" w:rsidP="005F35E6">
      <w:pPr>
        <w:shd w:val="clear" w:color="auto" w:fill="FFFFFF"/>
        <w:ind w:right="-54" w:firstLine="720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При обучении учащихся, воспитанников, сотрудников образовательного учреждения следует обращать их внимание на следующие рекомендации специалистов.</w:t>
      </w:r>
    </w:p>
    <w:p w:rsidR="001064F9" w:rsidRDefault="001064F9" w:rsidP="005F35E6">
      <w:pPr>
        <w:shd w:val="clear" w:color="auto" w:fill="FFFFFF"/>
        <w:ind w:right="-54" w:firstLine="720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Любой человек по стечению обстоятельств может оказаться заложником у террористов и бандитов. При этом жизнь заложников становиться предметом торга: политического или корыстного. </w:t>
      </w:r>
    </w:p>
    <w:p w:rsidR="001064F9" w:rsidRDefault="001064F9" w:rsidP="005F35E6">
      <w:pPr>
        <w:shd w:val="clear" w:color="auto" w:fill="FFFFFF"/>
        <w:ind w:right="-54" w:firstLine="720"/>
        <w:jc w:val="both"/>
        <w:rPr>
          <w:sz w:val="28"/>
          <w:szCs w:val="28"/>
          <w:u w:val="single"/>
        </w:rPr>
      </w:pPr>
      <w:r>
        <w:rPr>
          <w:color w:val="000000"/>
          <w:sz w:val="28"/>
          <w:szCs w:val="28"/>
          <w:highlight w:val="white"/>
        </w:rPr>
        <w:t xml:space="preserve">В ситуации, когда проявились признаки угрозы захвата заложниками, </w:t>
      </w:r>
      <w:r>
        <w:rPr>
          <w:color w:val="000000"/>
          <w:sz w:val="28"/>
          <w:szCs w:val="28"/>
          <w:highlight w:val="white"/>
          <w:u w:val="single"/>
        </w:rPr>
        <w:t>необходимо</w:t>
      </w:r>
      <w:r>
        <w:rPr>
          <w:color w:val="000000"/>
          <w:sz w:val="28"/>
          <w:szCs w:val="28"/>
          <w:u w:val="single"/>
        </w:rPr>
        <w:t>:</w:t>
      </w:r>
    </w:p>
    <w:p w:rsidR="001064F9" w:rsidRDefault="001064F9" w:rsidP="005F35E6">
      <w:pPr>
        <w:shd w:val="clear" w:color="auto" w:fill="FFFFFF"/>
        <w:ind w:right="-54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- постараться избежать попадания в их число. Немедленно покинуть опасную зону или спрятаться</w:t>
      </w:r>
      <w:r>
        <w:rPr>
          <w:color w:val="000000"/>
          <w:sz w:val="28"/>
          <w:szCs w:val="28"/>
        </w:rPr>
        <w:t>;</w:t>
      </w:r>
    </w:p>
    <w:p w:rsidR="001064F9" w:rsidRDefault="001064F9" w:rsidP="005F35E6">
      <w:pPr>
        <w:shd w:val="clear" w:color="auto" w:fill="FFFFFF"/>
        <w:tabs>
          <w:tab w:val="left" w:pos="9826"/>
        </w:tabs>
        <w:ind w:right="-54" w:firstLine="720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- спрятавшись, дождаться ухода террористов, при первой возможности покинуть убежище и удалиться.</w:t>
      </w:r>
    </w:p>
    <w:p w:rsidR="001064F9" w:rsidRDefault="001064F9" w:rsidP="005F35E6">
      <w:pPr>
        <w:ind w:right="-54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Исключением являются ситуации, когда кто-либо из потенциальных заложников оказался в поле зрения террористов или при высокой вероятности встречи с ними.</w:t>
      </w:r>
    </w:p>
    <w:p w:rsidR="001064F9" w:rsidRDefault="001064F9" w:rsidP="005F35E6">
      <w:pPr>
        <w:shd w:val="clear" w:color="auto" w:fill="FFFFFF"/>
        <w:ind w:right="-54" w:firstLine="720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Оказавшись в заложниках, следует придерживаться следующих правил.</w:t>
      </w:r>
    </w:p>
    <w:p w:rsidR="001064F9" w:rsidRDefault="001064F9" w:rsidP="005F35E6">
      <w:pPr>
        <w:shd w:val="clear" w:color="auto" w:fill="FFFFFF"/>
        <w:ind w:right="-54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Необходимо стойко и сдержанно переносить лишения и оскорбления террористов, не смотреть в глаза преступникам, не вести себя вызывающе.</w:t>
      </w:r>
    </w:p>
    <w:p w:rsidR="001064F9" w:rsidRDefault="001064F9" w:rsidP="005F35E6">
      <w:pPr>
        <w:shd w:val="clear" w:color="auto" w:fill="FFFFFF"/>
        <w:ind w:right="-54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Не допускать действий, которые могут спровоцировать преступников к применению физической силы или оружия.</w:t>
      </w:r>
    </w:p>
    <w:p w:rsidR="001064F9" w:rsidRDefault="001064F9" w:rsidP="005F35E6">
      <w:pPr>
        <w:shd w:val="clear" w:color="auto" w:fill="FFFFFF"/>
        <w:ind w:right="-54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Выполнять требования преступников, не противоречить им, не допускать истерик и паники.</w:t>
      </w:r>
    </w:p>
    <w:p w:rsidR="001064F9" w:rsidRDefault="001064F9" w:rsidP="005F35E6">
      <w:pPr>
        <w:shd w:val="clear" w:color="auto" w:fill="FFFFFF"/>
        <w:ind w:right="-54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Спрашивать разрешение у захватчиков на совершение любых действий: сесть, встать, попить, сходить в туалет и др.</w:t>
      </w:r>
    </w:p>
    <w:p w:rsidR="001064F9" w:rsidRDefault="001064F9" w:rsidP="005F35E6">
      <w:pPr>
        <w:shd w:val="clear" w:color="auto" w:fill="FFFFFF"/>
        <w:ind w:right="-54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При ранении, постараться самостоятельно оказать себе первую доврачебную помощь.</w:t>
      </w:r>
    </w:p>
    <w:p w:rsidR="001064F9" w:rsidRDefault="001064F9" w:rsidP="005F35E6">
      <w:pPr>
        <w:shd w:val="clear" w:color="auto" w:fill="FFFFFF"/>
        <w:ind w:right="-54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При наличии возможности, используя любой доступный способ связи, без риска для жизни, проявляя осторожность, попытаться сообщить о произошедшем в правоохранительные органы, подразделение безопасности или службу охраны объекта.</w:t>
      </w:r>
    </w:p>
    <w:p w:rsidR="001064F9" w:rsidRDefault="001064F9" w:rsidP="005F35E6">
      <w:pPr>
        <w:shd w:val="clear" w:color="auto" w:fill="FFFFFF"/>
        <w:ind w:right="-54" w:firstLine="720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При проведении сотрудниками спецподразделений операции по освобождению заложников необходимо соблюдать следующие требования:</w:t>
      </w:r>
    </w:p>
    <w:p w:rsidR="001064F9" w:rsidRDefault="001064F9" w:rsidP="005F35E6">
      <w:pPr>
        <w:shd w:val="clear" w:color="auto" w:fill="FFFFFF"/>
        <w:ind w:right="-54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- лечь на пол  лицом вниз, по возможности прижавшись к стене, голову закрыть руками и не двига</w:t>
      </w:r>
      <w:r>
        <w:rPr>
          <w:color w:val="000000"/>
          <w:sz w:val="28"/>
          <w:szCs w:val="28"/>
        </w:rPr>
        <w:t>ться;</w:t>
      </w:r>
    </w:p>
    <w:p w:rsidR="001064F9" w:rsidRDefault="001064F9" w:rsidP="005F35E6">
      <w:pPr>
        <w:shd w:val="clear" w:color="auto" w:fill="FFFFFF"/>
        <w:ind w:right="-54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- ни в коем случае не бежать навстречу сотрудникам спецслужб или от них, так как они могут принять бегущего за преступника</w:t>
      </w:r>
      <w:r>
        <w:rPr>
          <w:color w:val="000000"/>
          <w:sz w:val="28"/>
          <w:szCs w:val="28"/>
        </w:rPr>
        <w:t>;</w:t>
      </w:r>
    </w:p>
    <w:p w:rsidR="001064F9" w:rsidRDefault="001064F9" w:rsidP="005F35E6">
      <w:pPr>
        <w:shd w:val="clear" w:color="auto" w:fill="FFFFFF"/>
        <w:ind w:right="-5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- если есть возможность, необходимо держаться подальше от проёмов дверей и окон</w:t>
      </w:r>
      <w:r>
        <w:rPr>
          <w:color w:val="000000"/>
          <w:sz w:val="28"/>
          <w:szCs w:val="28"/>
        </w:rPr>
        <w:t>;</w:t>
      </w:r>
    </w:p>
    <w:p w:rsidR="001064F9" w:rsidRDefault="001064F9" w:rsidP="005F35E6">
      <w:pPr>
        <w:shd w:val="clear" w:color="auto" w:fill="FFFFFF"/>
        <w:ind w:right="-54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- не возмущаться, если при штурме и захвате с пострадавшим могут поначалу (до установления личности) поступить несколько некорректно, как с вероятным преступником. Освобожденного заложника могут обыскать, заковать в наручники, связать, нанести эмоциональную или физическую травму, подвергнуть допросу. Необходимо к этому отнестись с пониманием, т.к. в подобных ситуациях такие действия штурмующих (до окончательной идентификации всех лиц и выявления истинных преступников) оправданы</w:t>
      </w:r>
      <w:r>
        <w:rPr>
          <w:color w:val="000000"/>
          <w:sz w:val="28"/>
          <w:szCs w:val="28"/>
        </w:rPr>
        <w:t>.</w:t>
      </w:r>
    </w:p>
    <w:p w:rsidR="001064F9" w:rsidRDefault="001064F9" w:rsidP="005F35E6">
      <w:pPr>
        <w:ind w:right="-5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Необходимо постараться фиксировать в памяти все события, которые сопровождают захват. Эта информация будет очень важна для правоохранительных органов. </w:t>
      </w:r>
    </w:p>
    <w:p w:rsidR="001064F9" w:rsidRDefault="001064F9" w:rsidP="005F35E6">
      <w:pPr>
        <w:shd w:val="clear" w:color="auto" w:fill="FFFFFF"/>
        <w:ind w:right="-5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Главное - не паниковать, даже если бандиты перестали себя контролировать.</w:t>
      </w:r>
    </w:p>
    <w:p w:rsidR="001064F9" w:rsidRDefault="001064F9" w:rsidP="005F35E6">
      <w:pPr>
        <w:shd w:val="clear" w:color="auto" w:fill="FFFFFF"/>
        <w:ind w:left="43" w:firstLine="569"/>
        <w:jc w:val="both"/>
        <w:rPr>
          <w:color w:val="000000"/>
          <w:sz w:val="28"/>
          <w:szCs w:val="28"/>
          <w:highlight w:val="white"/>
        </w:rPr>
      </w:pPr>
    </w:p>
    <w:p w:rsidR="001064F9" w:rsidRDefault="001064F9" w:rsidP="005F35E6">
      <w:pPr>
        <w:shd w:val="clear" w:color="auto" w:fill="FFFFFF"/>
        <w:ind w:right="-54"/>
        <w:jc w:val="center"/>
        <w:rPr>
          <w:b/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  <w:t xml:space="preserve">Демаскирующие признаки взрывных устройств </w:t>
      </w:r>
    </w:p>
    <w:p w:rsidR="001064F9" w:rsidRDefault="001064F9" w:rsidP="005F35E6">
      <w:pPr>
        <w:shd w:val="clear" w:color="auto" w:fill="FFFFFF"/>
        <w:ind w:right="-54"/>
        <w:jc w:val="center"/>
        <w:rPr>
          <w:b/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  <w:t xml:space="preserve">в почтовых отправлениях. </w:t>
      </w:r>
    </w:p>
    <w:p w:rsidR="001064F9" w:rsidRDefault="001064F9" w:rsidP="005F35E6">
      <w:pPr>
        <w:shd w:val="clear" w:color="auto" w:fill="FFFFFF"/>
        <w:ind w:left="43" w:firstLine="569"/>
        <w:jc w:val="center"/>
        <w:rPr>
          <w:b/>
          <w:color w:val="000000"/>
          <w:sz w:val="28"/>
          <w:szCs w:val="28"/>
          <w:highlight w:val="white"/>
        </w:rPr>
      </w:pPr>
    </w:p>
    <w:p w:rsidR="001064F9" w:rsidRDefault="001064F9" w:rsidP="005F35E6">
      <w:pPr>
        <w:shd w:val="clear" w:color="auto" w:fill="FFFFFF"/>
        <w:ind w:right="-54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При внешнем осмотре поступающих в канцелярию объекта писем и бандеролей необходимо обращать внимание на признаки возможного наличия внутри почтового отправления взрывного устройства или иного взрывоопасного объекта могут указывать:</w:t>
      </w:r>
    </w:p>
    <w:p w:rsidR="001064F9" w:rsidRDefault="001064F9" w:rsidP="005F35E6">
      <w:pPr>
        <w:shd w:val="clear" w:color="auto" w:fill="FFFFFF"/>
        <w:ind w:right="-54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- кустарный (самодельный) способ изготовления упаковки почтового отправления: нестандартная коробка, пакет или конверт, непрофессиональный способ заклейки, использование бытовых липких или электроизоляционных лент, дополнительного клея;</w:t>
      </w:r>
    </w:p>
    <w:p w:rsidR="001064F9" w:rsidRDefault="001064F9" w:rsidP="005F35E6">
      <w:pPr>
        <w:shd w:val="clear" w:color="auto" w:fill="FFFFFF"/>
        <w:ind w:right="-54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- необычно тяжелый вес и неравномерное заполнение внутренней полости почтового отправления;</w:t>
      </w:r>
    </w:p>
    <w:p w:rsidR="001064F9" w:rsidRDefault="001064F9" w:rsidP="005F35E6">
      <w:pPr>
        <w:shd w:val="clear" w:color="auto" w:fill="FFFFFF"/>
        <w:ind w:right="-54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- наличие большого числа почтовых марок, необычные надписи («лично», «вскрывать здесь» и др.), исполнение надписей адреса отправителя и получателя печатными буквами или путем наклейки вырезанных букв газетного текста;</w:t>
      </w:r>
    </w:p>
    <w:p w:rsidR="001064F9" w:rsidRDefault="001064F9" w:rsidP="005F35E6">
      <w:pPr>
        <w:shd w:val="clear" w:color="auto" w:fill="FFFFFF"/>
        <w:ind w:right="-54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- отсутствие обратного адреса отправителя или несовпадение с фактическим местом отправки по штемпелю почтового предприятия;</w:t>
      </w:r>
    </w:p>
    <w:p w:rsidR="001064F9" w:rsidRDefault="001064F9" w:rsidP="005F35E6">
      <w:pPr>
        <w:shd w:val="clear" w:color="auto" w:fill="FFFFFF"/>
        <w:ind w:right="-54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- присутствие внутри почтового отправления металлических предметов, проводов, источников тока, которые могут являться элементами конструкции взрывного устройства;</w:t>
      </w:r>
    </w:p>
    <w:p w:rsidR="001064F9" w:rsidRDefault="001064F9" w:rsidP="005F35E6">
      <w:pPr>
        <w:shd w:val="clear" w:color="auto" w:fill="FFFFFF"/>
        <w:ind w:right="-54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- наличие внутри почтового отправления сыпучих веществ, что обнаруживается при переворачивании объекта;</w:t>
      </w:r>
    </w:p>
    <w:p w:rsidR="001064F9" w:rsidRDefault="001064F9" w:rsidP="005F35E6">
      <w:pPr>
        <w:shd w:val="clear" w:color="auto" w:fill="FFFFFF"/>
        <w:ind w:right="-54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- масляные и иные пятна на поверхности, указывающие на наличие внутри веществ с соответствующими свойствами; необычный запах, исходящий от почтового отправления;</w:t>
      </w:r>
    </w:p>
    <w:p w:rsidR="001064F9" w:rsidRDefault="001064F9" w:rsidP="005F35E6">
      <w:pPr>
        <w:shd w:val="clear" w:color="auto" w:fill="FFFFFF"/>
        <w:ind w:right="-54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- разрывы упаковки и странные по своему назначению предметы (фольга, электрические коммутационные изделия и т.д.), выступающие в местах разрыва; а также наличие в разрывах частиц, напоминающих порох или иное взрывчатое вещество.</w:t>
      </w:r>
    </w:p>
    <w:p w:rsidR="001064F9" w:rsidRDefault="001064F9" w:rsidP="005F35E6">
      <w:pPr>
        <w:pStyle w:val="NormalWeb"/>
        <w:spacing w:before="0" w:beforeAutospacing="0" w:after="0" w:afterAutospacing="0"/>
        <w:jc w:val="center"/>
        <w:rPr>
          <w:rStyle w:val="Strong"/>
          <w:rFonts w:cs="Arial CYR"/>
        </w:rPr>
      </w:pPr>
    </w:p>
    <w:p w:rsidR="001064F9" w:rsidRDefault="001064F9" w:rsidP="005F35E6">
      <w:pPr>
        <w:pStyle w:val="NormalWeb"/>
        <w:spacing w:before="0" w:beforeAutospacing="0" w:after="0" w:afterAutospacing="0"/>
        <w:jc w:val="center"/>
        <w:rPr>
          <w:rStyle w:val="Strong"/>
          <w:rFonts w:cs="Arial CYR"/>
          <w:sz w:val="28"/>
          <w:szCs w:val="28"/>
        </w:rPr>
      </w:pPr>
      <w:r>
        <w:rPr>
          <w:rStyle w:val="Strong"/>
          <w:rFonts w:cs="Arial CYR"/>
          <w:sz w:val="28"/>
          <w:szCs w:val="28"/>
        </w:rPr>
        <w:t>Угроза в письме.</w:t>
      </w:r>
    </w:p>
    <w:p w:rsidR="001064F9" w:rsidRDefault="001064F9" w:rsidP="005F35E6">
      <w:pPr>
        <w:pStyle w:val="NormalWeb"/>
        <w:spacing w:before="0" w:beforeAutospacing="0" w:after="0" w:afterAutospacing="0"/>
        <w:ind w:firstLine="408"/>
        <w:jc w:val="both"/>
        <w:rPr>
          <w:rStyle w:val="Strong"/>
          <w:rFonts w:cs="Arial CYR"/>
          <w:sz w:val="28"/>
          <w:szCs w:val="28"/>
        </w:rPr>
      </w:pPr>
    </w:p>
    <w:p w:rsidR="001064F9" w:rsidRDefault="001064F9" w:rsidP="005F35E6">
      <w:pPr>
        <w:pStyle w:val="NormalWeb"/>
        <w:spacing w:before="0" w:beforeAutospacing="0" w:after="0" w:afterAutospacing="0"/>
        <w:ind w:right="-54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Угрозы в письменной форме могут поступить как по почте, так и в различного рода анонимных материалах (записках, надписях, информа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ции на дискете и т.д.). </w:t>
      </w:r>
    </w:p>
    <w:p w:rsidR="001064F9" w:rsidRDefault="001064F9" w:rsidP="005F35E6">
      <w:pPr>
        <w:pStyle w:val="NormalWeb"/>
        <w:spacing w:before="0" w:beforeAutospacing="0" w:after="0" w:afterAutospacing="0"/>
        <w:ind w:right="-54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этих случаях необходимо:</w:t>
      </w:r>
    </w:p>
    <w:p w:rsidR="001064F9" w:rsidRDefault="001064F9" w:rsidP="005F35E6">
      <w:pPr>
        <w:pStyle w:val="NormalWeb"/>
        <w:spacing w:before="0" w:beforeAutospacing="0" w:after="0" w:afterAutospacing="0"/>
        <w:ind w:right="-54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064F9" w:rsidRDefault="001064F9" w:rsidP="005F35E6">
      <w:pPr>
        <w:pStyle w:val="NormalWeb"/>
        <w:spacing w:before="0" w:beforeAutospacing="0" w:after="0" w:afterAutospacing="0"/>
        <w:ind w:right="-54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после получения такого документа обращаться с ним максимально осторожно;</w:t>
      </w:r>
    </w:p>
    <w:p w:rsidR="001064F9" w:rsidRDefault="001064F9" w:rsidP="005F35E6">
      <w:pPr>
        <w:pStyle w:val="NormalWeb"/>
        <w:spacing w:before="0" w:beforeAutospacing="0" w:after="0" w:afterAutospacing="0"/>
        <w:ind w:right="-54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постараться не оставлять на нем отпечатков своих пальцев;</w:t>
      </w:r>
    </w:p>
    <w:p w:rsidR="001064F9" w:rsidRDefault="001064F9" w:rsidP="005F35E6">
      <w:pPr>
        <w:pStyle w:val="NormalWeb"/>
        <w:spacing w:before="0" w:beforeAutospacing="0" w:after="0" w:afterAutospacing="0"/>
        <w:ind w:right="-54" w:firstLine="720"/>
        <w:jc w:val="both"/>
        <w:rPr>
          <w:rStyle w:val="Strong"/>
          <w:rFonts w:cs="Arial CYR"/>
          <w:b w:val="0"/>
          <w:bCs w:val="0"/>
        </w:rPr>
      </w:pPr>
      <w:r>
        <w:rPr>
          <w:rStyle w:val="Strong"/>
          <w:rFonts w:cs="Arial CYR"/>
          <w:b w:val="0"/>
          <w:bCs w:val="0"/>
          <w:sz w:val="28"/>
          <w:szCs w:val="28"/>
        </w:rPr>
        <w:t xml:space="preserve">- не мять документ, не делать на нем пометок; </w:t>
      </w:r>
    </w:p>
    <w:p w:rsidR="001064F9" w:rsidRDefault="001064F9" w:rsidP="005F35E6">
      <w:pPr>
        <w:pStyle w:val="NormalWeb"/>
        <w:spacing w:before="0" w:beforeAutospacing="0" w:after="0" w:afterAutospacing="0"/>
        <w:ind w:right="-54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 по возможности убрать его в чистый плотно закрываемый полиэтиленовый пакет и поместить в отдельную жесткую папку;</w:t>
      </w:r>
    </w:p>
    <w:p w:rsidR="001064F9" w:rsidRDefault="001064F9" w:rsidP="005F35E6">
      <w:pPr>
        <w:pStyle w:val="NormalWeb"/>
        <w:spacing w:before="0" w:beforeAutospacing="0" w:after="0" w:afterAutospacing="0"/>
        <w:ind w:right="-54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документ поступил в конверте, его вскрытие производить только с левой или правой стороны, аккуратно отрезая кромки ножницами;</w:t>
      </w:r>
    </w:p>
    <w:p w:rsidR="001064F9" w:rsidRDefault="001064F9" w:rsidP="005F35E6">
      <w:pPr>
        <w:pStyle w:val="NormalWeb"/>
        <w:spacing w:before="0" w:beforeAutospacing="0" w:after="0" w:afterAutospacing="0"/>
        <w:ind w:right="-54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trong"/>
          <w:rFonts w:cs="Arial CYR"/>
          <w:b w:val="0"/>
          <w:bCs w:val="0"/>
          <w:sz w:val="28"/>
          <w:szCs w:val="28"/>
        </w:rPr>
        <w:t xml:space="preserve">- сохранять все: </w:t>
      </w:r>
      <w:r>
        <w:rPr>
          <w:rFonts w:ascii="Times New Roman" w:hAnsi="Times New Roman" w:cs="Times New Roman"/>
          <w:sz w:val="28"/>
          <w:szCs w:val="28"/>
        </w:rPr>
        <w:t>сам документ с текстом, любые вложения, конверт и упаковку, - ничего не выбрасывать;</w:t>
      </w:r>
    </w:p>
    <w:p w:rsidR="001064F9" w:rsidRDefault="001064F9" w:rsidP="005F35E6">
      <w:pPr>
        <w:pStyle w:val="NormalWeb"/>
        <w:spacing w:before="0" w:beforeAutospacing="0" w:after="0" w:afterAutospacing="0"/>
        <w:ind w:right="-54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расширять круг лиц, знакомых с содержанием документа.</w:t>
      </w:r>
    </w:p>
    <w:p w:rsidR="001064F9" w:rsidRDefault="001064F9" w:rsidP="005F35E6">
      <w:pPr>
        <w:pStyle w:val="NormalWeb"/>
        <w:spacing w:before="0" w:beforeAutospacing="0" w:after="0" w:afterAutospacing="0"/>
        <w:ind w:right="-54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это поможет правоохранительным органам при проведении последующих криминалистических исследований. </w:t>
      </w:r>
    </w:p>
    <w:p w:rsidR="001064F9" w:rsidRDefault="001064F9" w:rsidP="005F35E6">
      <w:pPr>
        <w:pStyle w:val="NormalWeb"/>
        <w:spacing w:before="0" w:beforeAutospacing="0" w:after="0" w:afterAutospacing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1064F9" w:rsidRDefault="001064F9" w:rsidP="005F35E6">
      <w:pPr>
        <w:pStyle w:val="NormalWeb"/>
        <w:spacing w:before="0" w:beforeAutospacing="0" w:after="0" w:afterAutospacing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1064F9" w:rsidRDefault="001064F9" w:rsidP="005F35E6">
      <w:pPr>
        <w:pStyle w:val="NormalWeb"/>
        <w:spacing w:before="0" w:beforeAutospacing="0" w:after="0" w:afterAutospacing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1064F9" w:rsidRDefault="001064F9" w:rsidP="005F35E6">
      <w:pPr>
        <w:pStyle w:val="NormalWeb"/>
        <w:spacing w:before="0" w:beforeAutospacing="0" w:after="0" w:afterAutospacing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1064F9" w:rsidRDefault="001064F9" w:rsidP="005F35E6">
      <w:pPr>
        <w:pStyle w:val="NormalWeb"/>
        <w:spacing w:before="0" w:beforeAutospacing="0" w:after="0" w:afterAutospacing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1064F9" w:rsidRDefault="001064F9" w:rsidP="005F35E6">
      <w:pPr>
        <w:pStyle w:val="NormalWeb"/>
        <w:spacing w:before="0" w:beforeAutospacing="0" w:after="0" w:afterAutospacing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1064F9" w:rsidRDefault="001064F9" w:rsidP="005F35E6">
      <w:pPr>
        <w:pStyle w:val="NormalWeb"/>
        <w:spacing w:before="0" w:beforeAutospacing="0" w:after="0" w:afterAutospacing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1064F9" w:rsidRDefault="001064F9" w:rsidP="005F35E6">
      <w:pPr>
        <w:pStyle w:val="NormalWeb"/>
        <w:spacing w:before="0" w:beforeAutospacing="0" w:after="0" w:afterAutospacing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1064F9" w:rsidRDefault="001064F9" w:rsidP="005F35E6">
      <w:pPr>
        <w:pStyle w:val="NormalWeb"/>
        <w:spacing w:before="0" w:beforeAutospacing="0" w:after="0" w:afterAutospacing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1064F9" w:rsidRDefault="001064F9" w:rsidP="005F35E6">
      <w:pPr>
        <w:pStyle w:val="NormalWeb"/>
        <w:spacing w:before="0" w:beforeAutospacing="0" w:after="0" w:afterAutospacing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1064F9" w:rsidRDefault="001064F9" w:rsidP="005F35E6">
      <w:pPr>
        <w:pStyle w:val="NormalWeb"/>
        <w:spacing w:before="0" w:beforeAutospacing="0" w:after="0" w:afterAutospacing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1064F9" w:rsidRDefault="001064F9" w:rsidP="005F35E6">
      <w:pPr>
        <w:pStyle w:val="NormalWeb"/>
        <w:spacing w:before="0" w:beforeAutospacing="0" w:after="0" w:afterAutospacing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1064F9" w:rsidRDefault="001064F9" w:rsidP="005F35E6">
      <w:pPr>
        <w:pStyle w:val="NormalWeb"/>
        <w:spacing w:before="0" w:beforeAutospacing="0" w:after="0" w:afterAutospacing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1064F9" w:rsidRDefault="001064F9" w:rsidP="005F35E6">
      <w:pPr>
        <w:pStyle w:val="NormalWeb"/>
        <w:spacing w:before="0" w:beforeAutospacing="0" w:after="0" w:afterAutospacing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1064F9" w:rsidRDefault="001064F9" w:rsidP="005F35E6">
      <w:pPr>
        <w:pStyle w:val="NormalWeb"/>
        <w:spacing w:before="0" w:beforeAutospacing="0" w:after="0" w:afterAutospacing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1064F9" w:rsidRDefault="001064F9" w:rsidP="005F35E6">
      <w:pPr>
        <w:pStyle w:val="NormalWeb"/>
        <w:spacing w:before="0" w:beforeAutospacing="0" w:after="0" w:afterAutospacing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1064F9" w:rsidRDefault="001064F9" w:rsidP="005F35E6">
      <w:pPr>
        <w:pStyle w:val="NormalWeb"/>
        <w:spacing w:before="0" w:beforeAutospacing="0" w:after="0" w:afterAutospacing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1064F9" w:rsidRDefault="001064F9" w:rsidP="005F35E6">
      <w:pPr>
        <w:pStyle w:val="NormalWeb"/>
        <w:spacing w:before="0" w:beforeAutospacing="0" w:after="0" w:afterAutospacing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1064F9" w:rsidRDefault="001064F9" w:rsidP="005F35E6">
      <w:pPr>
        <w:pStyle w:val="NormalWeb"/>
        <w:spacing w:before="0" w:beforeAutospacing="0" w:after="0" w:afterAutospacing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1064F9" w:rsidRDefault="001064F9" w:rsidP="005F35E6">
      <w:pPr>
        <w:pStyle w:val="NormalWeb"/>
        <w:spacing w:before="0" w:beforeAutospacing="0" w:after="0" w:afterAutospacing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1064F9" w:rsidRDefault="001064F9" w:rsidP="005F35E6">
      <w:pPr>
        <w:pStyle w:val="NormalWeb"/>
        <w:spacing w:before="0" w:beforeAutospacing="0" w:after="0" w:afterAutospacing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1064F9" w:rsidRDefault="001064F9" w:rsidP="005F35E6">
      <w:pPr>
        <w:pStyle w:val="NormalWeb"/>
        <w:spacing w:before="0" w:beforeAutospacing="0" w:after="0" w:afterAutospacing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1064F9" w:rsidRDefault="001064F9" w:rsidP="005F35E6">
      <w:pPr>
        <w:pStyle w:val="NormalWeb"/>
        <w:spacing w:before="0" w:beforeAutospacing="0" w:after="0" w:afterAutospacing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1064F9" w:rsidRDefault="001064F9" w:rsidP="005F35E6">
      <w:pPr>
        <w:pStyle w:val="NormalWeb"/>
        <w:spacing w:before="0" w:beforeAutospacing="0" w:after="0" w:afterAutospacing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1064F9" w:rsidRDefault="001064F9" w:rsidP="005F35E6">
      <w:pPr>
        <w:pStyle w:val="NormalWeb"/>
        <w:spacing w:before="0" w:beforeAutospacing="0" w:after="0" w:afterAutospacing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1064F9" w:rsidRPr="005F35E6" w:rsidRDefault="001064F9" w:rsidP="005F35E6">
      <w:pPr>
        <w:tabs>
          <w:tab w:val="left" w:pos="6330"/>
        </w:tabs>
        <w:jc w:val="right"/>
      </w:pPr>
      <w:r>
        <w:rPr>
          <w:i/>
        </w:rPr>
        <w:t>Приложение 1</w:t>
      </w:r>
      <w:r w:rsidRPr="005F35E6">
        <w:rPr>
          <w:i/>
        </w:rPr>
        <w:t>2</w:t>
      </w:r>
    </w:p>
    <w:p w:rsidR="001064F9" w:rsidRDefault="001064F9" w:rsidP="005F35E6">
      <w:pPr>
        <w:shd w:val="clear" w:color="auto" w:fill="FFFFFF"/>
        <w:jc w:val="right"/>
        <w:rPr>
          <w:highlight w:val="white"/>
        </w:rPr>
      </w:pPr>
    </w:p>
    <w:p w:rsidR="001064F9" w:rsidRDefault="001064F9" w:rsidP="005F35E6">
      <w:pPr>
        <w:shd w:val="clear" w:color="auto" w:fill="FFFFFF"/>
        <w:jc w:val="right"/>
      </w:pPr>
      <w:r>
        <w:rPr>
          <w:highlight w:val="white"/>
        </w:rPr>
        <w:t>Для служебного пользования</w:t>
      </w:r>
    </w:p>
    <w:p w:rsidR="001064F9" w:rsidRDefault="001064F9" w:rsidP="005F35E6">
      <w:pPr>
        <w:shd w:val="clear" w:color="auto" w:fill="FFFFFF"/>
        <w:jc w:val="right"/>
      </w:pPr>
      <w:r>
        <w:t>Экз. №_______</w:t>
      </w:r>
    </w:p>
    <w:p w:rsidR="001064F9" w:rsidRDefault="001064F9" w:rsidP="005F35E6">
      <w:pPr>
        <w:shd w:val="clear" w:color="auto" w:fill="FFFFFF"/>
        <w:ind w:left="12"/>
        <w:jc w:val="center"/>
        <w:rPr>
          <w:b/>
          <w:sz w:val="28"/>
          <w:szCs w:val="28"/>
        </w:rPr>
      </w:pPr>
      <w:r>
        <w:rPr>
          <w:b/>
          <w:sz w:val="28"/>
          <w:szCs w:val="28"/>
          <w:highlight w:val="white"/>
        </w:rPr>
        <w:t>АКТ</w:t>
      </w:r>
    </w:p>
    <w:p w:rsidR="001064F9" w:rsidRDefault="001064F9" w:rsidP="005F35E6">
      <w:pPr>
        <w:shd w:val="clear" w:color="auto" w:fill="FFFFFF"/>
        <w:ind w:right="62"/>
        <w:jc w:val="center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 xml:space="preserve">комиссионной проверки состояния антитеррористической </w:t>
      </w:r>
    </w:p>
    <w:p w:rsidR="001064F9" w:rsidRDefault="001064F9" w:rsidP="005F35E6">
      <w:pPr>
        <w:shd w:val="clear" w:color="auto" w:fill="FFFFFF"/>
        <w:ind w:right="62"/>
        <w:jc w:val="center"/>
        <w:rPr>
          <w:b/>
          <w:sz w:val="28"/>
          <w:szCs w:val="28"/>
        </w:rPr>
      </w:pPr>
      <w:r>
        <w:rPr>
          <w:b/>
          <w:sz w:val="28"/>
          <w:szCs w:val="28"/>
          <w:highlight w:val="white"/>
        </w:rPr>
        <w:t xml:space="preserve">защищенности </w:t>
      </w:r>
      <w:r>
        <w:rPr>
          <w:b/>
          <w:sz w:val="28"/>
          <w:szCs w:val="28"/>
        </w:rPr>
        <w:t>образовательного учреждения</w:t>
      </w:r>
    </w:p>
    <w:p w:rsidR="001064F9" w:rsidRDefault="001064F9" w:rsidP="005F35E6">
      <w:pPr>
        <w:shd w:val="clear" w:color="auto" w:fill="FFFFFF"/>
        <w:tabs>
          <w:tab w:val="left" w:pos="1481"/>
        </w:tabs>
        <w:jc w:val="center"/>
      </w:pPr>
      <w:r>
        <w:rPr>
          <w:highlight w:val="white"/>
        </w:rPr>
        <w:t>«_____» ___________ 200__ г.</w:t>
      </w:r>
      <w:r>
        <w:t xml:space="preserve">                               ________________</w:t>
      </w:r>
    </w:p>
    <w:p w:rsidR="001064F9" w:rsidRDefault="001064F9" w:rsidP="005F35E6">
      <w:pPr>
        <w:shd w:val="clear" w:color="auto" w:fill="FFFFFF"/>
        <w:ind w:firstLine="284"/>
      </w:pPr>
      <w:r>
        <w:rPr>
          <w:sz w:val="28"/>
          <w:szCs w:val="28"/>
          <w:highlight w:val="white"/>
        </w:rPr>
        <w:t>В соответствии с:</w:t>
      </w:r>
      <w:r>
        <w:t xml:space="preserve"> ________________________________________</w:t>
      </w:r>
    </w:p>
    <w:p w:rsidR="001064F9" w:rsidRDefault="001064F9" w:rsidP="005F35E6">
      <w:pPr>
        <w:shd w:val="clear" w:color="auto" w:fill="FFFFFF"/>
      </w:pPr>
      <w:r>
        <w:t>__________________________________________________________</w:t>
      </w:r>
    </w:p>
    <w:p w:rsidR="001064F9" w:rsidRDefault="001064F9" w:rsidP="005F35E6">
      <w:pPr>
        <w:shd w:val="clear" w:color="auto" w:fill="FFFFFF"/>
        <w:tabs>
          <w:tab w:val="left" w:leader="underscore" w:pos="6893"/>
        </w:tabs>
        <w:ind w:left="6"/>
        <w:jc w:val="center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(планом работы  Антитеррористической комиссии муниципального образования, рабочей группы АТК РБ,  распоряжением, приказом, указанием,  графиком проверок и т.д.)</w:t>
      </w:r>
    </w:p>
    <w:p w:rsidR="001064F9" w:rsidRDefault="001064F9" w:rsidP="005F35E6">
      <w:pPr>
        <w:pBdr>
          <w:bottom w:val="single" w:sz="4" w:space="1" w:color="auto"/>
        </w:pBdr>
        <w:shd w:val="clear" w:color="auto" w:fill="FFFFFF"/>
        <w:tabs>
          <w:tab w:val="left" w:leader="underscore" w:pos="8222"/>
        </w:tabs>
        <w:ind w:left="6"/>
        <w:jc w:val="both"/>
        <w:rPr>
          <w:highlight w:val="white"/>
        </w:rPr>
      </w:pPr>
      <w:r>
        <w:rPr>
          <w:sz w:val="28"/>
          <w:szCs w:val="28"/>
          <w:highlight w:val="white"/>
        </w:rPr>
        <w:t>на основании предписания</w:t>
      </w:r>
      <w:r>
        <w:rPr>
          <w:highlight w:val="white"/>
        </w:rPr>
        <w:t>:</w:t>
      </w:r>
    </w:p>
    <w:p w:rsidR="001064F9" w:rsidRDefault="001064F9" w:rsidP="005F35E6">
      <w:pPr>
        <w:pBdr>
          <w:bottom w:val="single" w:sz="4" w:space="1" w:color="auto"/>
        </w:pBdr>
        <w:shd w:val="clear" w:color="auto" w:fill="FFFFFF"/>
        <w:tabs>
          <w:tab w:val="left" w:leader="underscore" w:pos="8222"/>
        </w:tabs>
        <w:ind w:left="6"/>
        <w:jc w:val="both"/>
        <w:rPr>
          <w:highlight w:val="white"/>
        </w:rPr>
      </w:pPr>
    </w:p>
    <w:p w:rsidR="001064F9" w:rsidRDefault="001064F9" w:rsidP="005F35E6">
      <w:pPr>
        <w:shd w:val="clear" w:color="auto" w:fill="FFFFFF"/>
        <w:tabs>
          <w:tab w:val="left" w:leader="underscore" w:pos="8222"/>
        </w:tabs>
        <w:rPr>
          <w:sz w:val="20"/>
          <w:szCs w:val="20"/>
          <w:highlight w:val="white"/>
        </w:rPr>
      </w:pPr>
    </w:p>
    <w:p w:rsidR="001064F9" w:rsidRDefault="001064F9" w:rsidP="005F35E6">
      <w:pPr>
        <w:shd w:val="clear" w:color="auto" w:fill="FFFFFF"/>
        <w:tabs>
          <w:tab w:val="left" w:leader="underscore" w:pos="8222"/>
        </w:tabs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 (межведомственной) комиссией в составе:_______________________</w:t>
      </w:r>
    </w:p>
    <w:p w:rsidR="001064F9" w:rsidRDefault="001064F9" w:rsidP="005F35E6">
      <w:pPr>
        <w:shd w:val="clear" w:color="auto" w:fill="FFFFFF"/>
        <w:ind w:left="2" w:right="62"/>
        <w:rPr>
          <w:sz w:val="28"/>
          <w:szCs w:val="28"/>
          <w:highlight w:val="white"/>
        </w:rPr>
      </w:pPr>
    </w:p>
    <w:p w:rsidR="001064F9" w:rsidRDefault="001064F9" w:rsidP="005F35E6">
      <w:pPr>
        <w:shd w:val="clear" w:color="auto" w:fill="FFFFFF"/>
        <w:ind w:left="2" w:right="-54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Председатель (руководитель) комиссии:______________________________</w:t>
      </w:r>
    </w:p>
    <w:p w:rsidR="001064F9" w:rsidRDefault="001064F9" w:rsidP="005F35E6">
      <w:pPr>
        <w:shd w:val="clear" w:color="auto" w:fill="FFFFFF"/>
        <w:ind w:left="2" w:right="-54"/>
      </w:pPr>
      <w:r>
        <w:rPr>
          <w:sz w:val="28"/>
          <w:szCs w:val="28"/>
          <w:highlight w:val="white"/>
        </w:rPr>
        <w:t>Члены комиссии</w:t>
      </w:r>
      <w:r>
        <w:rPr>
          <w:b/>
          <w:highlight w:val="white"/>
        </w:rPr>
        <w:t>:</w:t>
      </w:r>
      <w:r>
        <w:t>___________________________________________________________</w:t>
      </w:r>
    </w:p>
    <w:p w:rsidR="001064F9" w:rsidRDefault="001064F9" w:rsidP="005F35E6">
      <w:pPr>
        <w:shd w:val="clear" w:color="auto" w:fill="FFFFFF"/>
        <w:ind w:left="2" w:right="-54"/>
        <w:rPr>
          <w:b/>
        </w:rPr>
      </w:pPr>
      <w:r>
        <w:rPr>
          <w:b/>
        </w:rPr>
        <w:t>______________________________________________________________________________</w:t>
      </w:r>
    </w:p>
    <w:p w:rsidR="001064F9" w:rsidRDefault="001064F9" w:rsidP="005F35E6">
      <w:pPr>
        <w:shd w:val="clear" w:color="auto" w:fill="FFFFFF"/>
        <w:ind w:left="2" w:right="-54"/>
        <w:rPr>
          <w:b/>
        </w:rPr>
      </w:pPr>
      <w:r>
        <w:rPr>
          <w:b/>
        </w:rPr>
        <w:t>______________________________________________________________________________</w:t>
      </w:r>
    </w:p>
    <w:p w:rsidR="001064F9" w:rsidRDefault="001064F9" w:rsidP="005F35E6">
      <w:pPr>
        <w:shd w:val="clear" w:color="auto" w:fill="FFFFFF"/>
        <w:ind w:left="2" w:right="-54"/>
        <w:jc w:val="center"/>
        <w:rPr>
          <w:sz w:val="20"/>
          <w:szCs w:val="20"/>
        </w:rPr>
      </w:pPr>
      <w:r>
        <w:rPr>
          <w:sz w:val="20"/>
          <w:szCs w:val="20"/>
          <w:highlight w:val="white"/>
        </w:rPr>
        <w:t>(ф.и.о.проверяющих, должность, ведомство)</w:t>
      </w:r>
    </w:p>
    <w:p w:rsidR="001064F9" w:rsidRDefault="001064F9" w:rsidP="005F35E6">
      <w:pPr>
        <w:shd w:val="clear" w:color="auto" w:fill="FFFFFF"/>
        <w:tabs>
          <w:tab w:val="left" w:leader="underscore" w:pos="8222"/>
        </w:tabs>
        <w:ind w:left="2" w:right="-54"/>
      </w:pPr>
      <w:r>
        <w:rPr>
          <w:sz w:val="28"/>
          <w:szCs w:val="28"/>
          <w:highlight w:val="white"/>
        </w:rPr>
        <w:t>с участием</w:t>
      </w:r>
      <w:r>
        <w:rPr>
          <w:sz w:val="20"/>
          <w:szCs w:val="20"/>
          <w:highlight w:val="white"/>
        </w:rPr>
        <w:t>(в присутствии)</w:t>
      </w:r>
      <w:r>
        <w:t>________________________________________________________</w:t>
      </w:r>
    </w:p>
    <w:p w:rsidR="001064F9" w:rsidRDefault="001064F9" w:rsidP="005F35E6">
      <w:pPr>
        <w:shd w:val="clear" w:color="auto" w:fill="FFFFFF"/>
        <w:tabs>
          <w:tab w:val="left" w:leader="underscore" w:pos="8222"/>
        </w:tabs>
        <w:ind w:left="2" w:right="-54"/>
      </w:pPr>
      <w:r>
        <w:t>_______________________________________________________________________________</w:t>
      </w:r>
    </w:p>
    <w:p w:rsidR="001064F9" w:rsidRDefault="001064F9" w:rsidP="005F35E6">
      <w:pPr>
        <w:shd w:val="clear" w:color="auto" w:fill="FFFFFF"/>
        <w:ind w:left="2" w:right="-54"/>
        <w:jc w:val="center"/>
        <w:rPr>
          <w:sz w:val="20"/>
          <w:szCs w:val="20"/>
        </w:rPr>
      </w:pPr>
      <w:r>
        <w:rPr>
          <w:sz w:val="20"/>
          <w:szCs w:val="20"/>
          <w:highlight w:val="white"/>
        </w:rPr>
        <w:t>(руководителя образовательного учреждения, лица его замещающего, зам. по БЖ и т.д.)</w:t>
      </w:r>
    </w:p>
    <w:p w:rsidR="001064F9" w:rsidRDefault="001064F9" w:rsidP="005F35E6">
      <w:pPr>
        <w:shd w:val="clear" w:color="auto" w:fill="FFFFFF"/>
        <w:ind w:left="2" w:right="-54"/>
        <w:jc w:val="both"/>
      </w:pPr>
      <w:r>
        <w:rPr>
          <w:sz w:val="28"/>
          <w:szCs w:val="28"/>
          <w:highlight w:val="white"/>
        </w:rPr>
        <w:t>осуществлена проверка состояния антитеррористической защищённости</w:t>
      </w:r>
      <w:r>
        <w:t>_______________________________________________________________________________</w:t>
      </w:r>
    </w:p>
    <w:p w:rsidR="001064F9" w:rsidRDefault="001064F9" w:rsidP="005F35E6">
      <w:pPr>
        <w:shd w:val="clear" w:color="auto" w:fill="FFFFFF"/>
        <w:ind w:left="2" w:right="-54"/>
      </w:pPr>
      <w:r>
        <w:t>_______________________________________________________________________________</w:t>
      </w:r>
    </w:p>
    <w:p w:rsidR="001064F9" w:rsidRDefault="001064F9" w:rsidP="005F35E6">
      <w:pPr>
        <w:shd w:val="clear" w:color="auto" w:fill="FFFFFF"/>
        <w:ind w:left="2" w:right="-54"/>
        <w:jc w:val="center"/>
        <w:rPr>
          <w:sz w:val="20"/>
          <w:szCs w:val="20"/>
        </w:rPr>
      </w:pPr>
      <w:r>
        <w:rPr>
          <w:sz w:val="20"/>
          <w:szCs w:val="20"/>
          <w:highlight w:val="white"/>
        </w:rPr>
        <w:t>(полное наименование объекта проверки)</w:t>
      </w:r>
    </w:p>
    <w:p w:rsidR="001064F9" w:rsidRDefault="001064F9" w:rsidP="005F35E6">
      <w:pPr>
        <w:shd w:val="clear" w:color="auto" w:fill="FFFFFF"/>
        <w:ind w:left="2" w:right="-54"/>
        <w:rPr>
          <w:sz w:val="28"/>
          <w:szCs w:val="28"/>
        </w:rPr>
      </w:pPr>
      <w:r>
        <w:rPr>
          <w:sz w:val="28"/>
          <w:szCs w:val="28"/>
          <w:highlight w:val="white"/>
        </w:rPr>
        <w:t>В ходе проверки установлено следующее:</w:t>
      </w:r>
    </w:p>
    <w:p w:rsidR="001064F9" w:rsidRDefault="001064F9" w:rsidP="005F35E6">
      <w:pPr>
        <w:shd w:val="clear" w:color="auto" w:fill="FFFFFF"/>
        <w:ind w:left="2" w:right="-54" w:firstLine="718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1. Общие сведения об объекте, его наименование, характеристика помещений и территории объекта:</w:t>
      </w:r>
    </w:p>
    <w:p w:rsidR="001064F9" w:rsidRDefault="001064F9" w:rsidP="005F35E6">
      <w:pPr>
        <w:shd w:val="clear" w:color="auto" w:fill="FFFFFF"/>
        <w:ind w:left="2" w:right="-54" w:firstLine="255"/>
        <w:jc w:val="both"/>
        <w:rPr>
          <w:highlight w:val="white"/>
        </w:rPr>
      </w:pPr>
      <w:r>
        <w:rPr>
          <w:sz w:val="20"/>
          <w:szCs w:val="20"/>
          <w:highlight w:val="white"/>
        </w:rPr>
        <w:t>(форма собственности)</w:t>
      </w:r>
      <w:r>
        <w:rPr>
          <w:highlight w:val="white"/>
        </w:rPr>
        <w:t>____________________________________________________________</w:t>
      </w:r>
    </w:p>
    <w:p w:rsidR="001064F9" w:rsidRDefault="001064F9" w:rsidP="005F35E6">
      <w:pPr>
        <w:shd w:val="clear" w:color="auto" w:fill="FFFFFF"/>
        <w:tabs>
          <w:tab w:val="left" w:leader="underscore" w:pos="8364"/>
        </w:tabs>
        <w:ind w:left="2" w:right="-54"/>
      </w:pPr>
      <w:r>
        <w:rPr>
          <w:highlight w:val="white"/>
        </w:rPr>
        <w:t>______________________________________________________</w:t>
      </w:r>
    </w:p>
    <w:p w:rsidR="001064F9" w:rsidRDefault="001064F9" w:rsidP="005F35E6">
      <w:pPr>
        <w:shd w:val="clear" w:color="auto" w:fill="FFFFFF"/>
        <w:tabs>
          <w:tab w:val="left" w:leader="underscore" w:pos="6857"/>
        </w:tabs>
        <w:ind w:left="2" w:right="-54"/>
        <w:rPr>
          <w:sz w:val="28"/>
          <w:szCs w:val="28"/>
        </w:rPr>
      </w:pPr>
      <w:r>
        <w:rPr>
          <w:highlight w:val="white"/>
        </w:rPr>
        <w:t xml:space="preserve">- </w:t>
      </w:r>
      <w:r>
        <w:rPr>
          <w:sz w:val="28"/>
          <w:szCs w:val="28"/>
          <w:highlight w:val="white"/>
        </w:rPr>
        <w:t>адрес, телефон</w:t>
      </w:r>
      <w:r>
        <w:rPr>
          <w:sz w:val="28"/>
          <w:szCs w:val="28"/>
        </w:rPr>
        <w:t>__________________________________________________</w:t>
      </w:r>
    </w:p>
    <w:p w:rsidR="001064F9" w:rsidRDefault="001064F9" w:rsidP="005F35E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right="-54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- руководитель___________________________________________________</w:t>
      </w:r>
    </w:p>
    <w:p w:rsidR="001064F9" w:rsidRDefault="001064F9" w:rsidP="005F35E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right="-54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- заместитель руководителя по безопасности жизнедеятельности ________</w:t>
      </w:r>
    </w:p>
    <w:p w:rsidR="001064F9" w:rsidRDefault="001064F9" w:rsidP="005F35E6">
      <w:pPr>
        <w:widowControl w:val="0"/>
        <w:shd w:val="clear" w:color="auto" w:fill="FFFFFF"/>
        <w:tabs>
          <w:tab w:val="left" w:pos="504"/>
          <w:tab w:val="left" w:leader="underscore" w:pos="6912"/>
        </w:tabs>
        <w:autoSpaceDE w:val="0"/>
        <w:autoSpaceDN w:val="0"/>
        <w:adjustRightInd w:val="0"/>
        <w:ind w:right="-54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-максимальная посещаемость (вместимость чел.)______________________</w:t>
      </w:r>
    </w:p>
    <w:p w:rsidR="001064F9" w:rsidRDefault="001064F9" w:rsidP="005F35E6">
      <w:pPr>
        <w:widowControl w:val="0"/>
        <w:shd w:val="clear" w:color="auto" w:fill="FFFFFF"/>
        <w:tabs>
          <w:tab w:val="left" w:pos="504"/>
          <w:tab w:val="left" w:leader="underscore" w:pos="6912"/>
        </w:tabs>
        <w:autoSpaceDE w:val="0"/>
        <w:autoSpaceDN w:val="0"/>
        <w:adjustRightInd w:val="0"/>
        <w:ind w:right="-54"/>
        <w:rPr>
          <w:highlight w:val="white"/>
        </w:rPr>
      </w:pPr>
      <w:r>
        <w:rPr>
          <w:sz w:val="28"/>
          <w:szCs w:val="28"/>
          <w:highlight w:val="white"/>
        </w:rPr>
        <w:t>- характеристика прилегающей местности</w:t>
      </w:r>
      <w:r>
        <w:rPr>
          <w:highlight w:val="white"/>
        </w:rPr>
        <w:t>__________________________________</w:t>
      </w:r>
    </w:p>
    <w:p w:rsidR="001064F9" w:rsidRDefault="001064F9" w:rsidP="005F35E6">
      <w:pPr>
        <w:shd w:val="clear" w:color="auto" w:fill="FFFFFF"/>
        <w:ind w:left="2" w:right="-54"/>
        <w:jc w:val="center"/>
        <w:rPr>
          <w:sz w:val="20"/>
          <w:szCs w:val="20"/>
        </w:rPr>
      </w:pPr>
      <w:r>
        <w:rPr>
          <w:sz w:val="20"/>
          <w:szCs w:val="20"/>
          <w:highlight w:val="white"/>
        </w:rPr>
        <w:t xml:space="preserve">                                                                                           ( жилой сектор, предприятия и т.д.)</w:t>
      </w:r>
    </w:p>
    <w:p w:rsidR="001064F9" w:rsidRDefault="001064F9" w:rsidP="005F35E6">
      <w:pPr>
        <w:shd w:val="clear" w:color="auto" w:fill="FFFFFF"/>
        <w:tabs>
          <w:tab w:val="left" w:pos="547"/>
          <w:tab w:val="left" w:leader="underscore" w:pos="6888"/>
        </w:tabs>
        <w:ind w:left="2" w:right="-54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- наличие построек, подъездных коммуникаций, автостоянок, других сооружений на территории объекта________________</w:t>
      </w:r>
    </w:p>
    <w:p w:rsidR="001064F9" w:rsidRDefault="001064F9" w:rsidP="005F35E6">
      <w:pPr>
        <w:shd w:val="clear" w:color="auto" w:fill="FFFFFF"/>
        <w:tabs>
          <w:tab w:val="left" w:pos="547"/>
          <w:tab w:val="left" w:leader="underscore" w:pos="6900"/>
        </w:tabs>
        <w:ind w:left="2" w:right="-54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- наличие аварийных (запасных) выходов, путей эвакуации, их состояние, </w:t>
      </w:r>
    </w:p>
    <w:p w:rsidR="001064F9" w:rsidRDefault="001064F9" w:rsidP="005F35E6">
      <w:pPr>
        <w:shd w:val="clear" w:color="auto" w:fill="FFFFFF"/>
        <w:tabs>
          <w:tab w:val="left" w:pos="547"/>
          <w:tab w:val="left" w:leader="underscore" w:pos="6900"/>
        </w:tabs>
        <w:ind w:left="2" w:right="-54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- время открытия, место нахождения ключей_______</w:t>
      </w:r>
    </w:p>
    <w:p w:rsidR="001064F9" w:rsidRDefault="001064F9" w:rsidP="005F35E6">
      <w:pPr>
        <w:shd w:val="clear" w:color="auto" w:fill="FFFFFF"/>
        <w:tabs>
          <w:tab w:val="left" w:pos="547"/>
          <w:tab w:val="left" w:leader="underscore" w:pos="6902"/>
        </w:tabs>
        <w:ind w:left="2" w:right="-54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- наличие трансформаторных будок, электрощитовых, их состояние_______</w:t>
      </w:r>
    </w:p>
    <w:p w:rsidR="001064F9" w:rsidRDefault="001064F9" w:rsidP="005F35E6">
      <w:pPr>
        <w:shd w:val="clear" w:color="auto" w:fill="FFFFFF"/>
        <w:tabs>
          <w:tab w:val="left" w:pos="547"/>
          <w:tab w:val="left" w:leader="underscore" w:pos="6902"/>
        </w:tabs>
        <w:ind w:left="2" w:right="-54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- освещенность объекта и его территории в ночное время суток</w:t>
      </w:r>
    </w:p>
    <w:p w:rsidR="001064F9" w:rsidRDefault="001064F9" w:rsidP="005F35E6">
      <w:pPr>
        <w:shd w:val="clear" w:color="auto" w:fill="FFFFFF"/>
        <w:tabs>
          <w:tab w:val="left" w:pos="547"/>
          <w:tab w:val="left" w:leader="underscore" w:pos="6902"/>
        </w:tabs>
        <w:ind w:left="2" w:right="-54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__________________________________________________________________</w:t>
      </w:r>
    </w:p>
    <w:p w:rsidR="001064F9" w:rsidRDefault="001064F9" w:rsidP="005F35E6">
      <w:pPr>
        <w:shd w:val="clear" w:color="auto" w:fill="FFFFFF"/>
        <w:tabs>
          <w:tab w:val="left" w:leader="underscore" w:pos="6902"/>
        </w:tabs>
        <w:ind w:firstLine="720"/>
        <w:jc w:val="both"/>
        <w:rPr>
          <w:sz w:val="28"/>
          <w:szCs w:val="28"/>
          <w:highlight w:val="white"/>
        </w:rPr>
      </w:pPr>
    </w:p>
    <w:p w:rsidR="001064F9" w:rsidRDefault="001064F9" w:rsidP="005F35E6">
      <w:pPr>
        <w:shd w:val="clear" w:color="auto" w:fill="FFFFFF"/>
        <w:tabs>
          <w:tab w:val="left" w:leader="underscore" w:pos="6902"/>
        </w:tabs>
        <w:ind w:firstLine="720"/>
        <w:jc w:val="both"/>
        <w:rPr>
          <w:sz w:val="28"/>
          <w:szCs w:val="28"/>
          <w:highlight w:val="white"/>
        </w:rPr>
      </w:pPr>
    </w:p>
    <w:p w:rsidR="001064F9" w:rsidRDefault="001064F9" w:rsidP="005F35E6">
      <w:pPr>
        <w:shd w:val="clear" w:color="auto" w:fill="FFFFFF"/>
        <w:tabs>
          <w:tab w:val="left" w:leader="underscore" w:pos="6902"/>
        </w:tabs>
        <w:ind w:firstLine="720"/>
        <w:jc w:val="both"/>
        <w:rPr>
          <w:sz w:val="28"/>
          <w:szCs w:val="28"/>
          <w:highlight w:val="white"/>
        </w:rPr>
      </w:pPr>
    </w:p>
    <w:p w:rsidR="001064F9" w:rsidRDefault="001064F9" w:rsidP="005F35E6">
      <w:pPr>
        <w:shd w:val="clear" w:color="auto" w:fill="FFFFFF"/>
        <w:tabs>
          <w:tab w:val="left" w:leader="underscore" w:pos="6902"/>
        </w:tabs>
        <w:ind w:right="-54" w:firstLine="72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2. Организация и состояние работы по обеспечению антитеррористической защищенности объекта, меры по предупреждению чрезвычайных ситуаций:</w:t>
      </w:r>
    </w:p>
    <w:p w:rsidR="001064F9" w:rsidRDefault="001064F9" w:rsidP="005F35E6">
      <w:pPr>
        <w:shd w:val="clear" w:color="auto" w:fill="FFFFFF"/>
        <w:tabs>
          <w:tab w:val="left" w:pos="0"/>
          <w:tab w:val="left" w:leader="underscore" w:pos="6898"/>
        </w:tabs>
        <w:ind w:right="-54" w:firstLine="72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Предыдущие проверки состояния антитеррористической защищенности объекта, когда, кем проводилась, выводы проверок и основные недостатки_________________________________________________________________.</w:t>
      </w:r>
    </w:p>
    <w:p w:rsidR="001064F9" w:rsidRDefault="001064F9" w:rsidP="005F35E6">
      <w:pPr>
        <w:shd w:val="clear" w:color="auto" w:fill="FFFFFF"/>
        <w:tabs>
          <w:tab w:val="left" w:pos="0"/>
          <w:tab w:val="left" w:leader="underscore" w:pos="6898"/>
        </w:tabs>
        <w:ind w:right="-54" w:firstLine="72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Исполнение решений, указаний, распоряжений вышестоящих комиссий, приказов и указаний вышестоящих ведомств Кемеровской области по вопросам антитеррористической защищенности _______________________________.</w:t>
      </w:r>
    </w:p>
    <w:p w:rsidR="001064F9" w:rsidRDefault="001064F9" w:rsidP="005F35E6">
      <w:pPr>
        <w:shd w:val="clear" w:color="auto" w:fill="FFFFFF"/>
        <w:tabs>
          <w:tab w:val="left" w:pos="0"/>
          <w:tab w:val="left" w:leader="underscore" w:pos="8505"/>
        </w:tabs>
        <w:ind w:right="-54" w:firstLine="720"/>
        <w:jc w:val="both"/>
        <w:rPr>
          <w:b/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Организационные меры руководства по укреплению антитеррористической защиты объекта</w:t>
      </w:r>
      <w:r>
        <w:rPr>
          <w:b/>
          <w:sz w:val="28"/>
          <w:szCs w:val="28"/>
          <w:highlight w:val="white"/>
        </w:rPr>
        <w:t xml:space="preserve"> ________________</w:t>
      </w:r>
      <w:r>
        <w:rPr>
          <w:sz w:val="28"/>
          <w:szCs w:val="28"/>
          <w:highlight w:val="white"/>
        </w:rPr>
        <w:t>_________________________________.</w:t>
      </w:r>
    </w:p>
    <w:p w:rsidR="001064F9" w:rsidRDefault="001064F9" w:rsidP="005F35E6">
      <w:pPr>
        <w:shd w:val="clear" w:color="auto" w:fill="FFFFFF"/>
        <w:tabs>
          <w:tab w:val="left" w:pos="0"/>
          <w:tab w:val="left" w:leader="underscore" w:pos="6898"/>
        </w:tabs>
        <w:ind w:firstLine="426"/>
        <w:jc w:val="center"/>
        <w:rPr>
          <w:b/>
          <w:sz w:val="28"/>
          <w:szCs w:val="28"/>
          <w:highlight w:val="white"/>
        </w:rPr>
      </w:pPr>
    </w:p>
    <w:p w:rsidR="001064F9" w:rsidRDefault="001064F9" w:rsidP="005F35E6">
      <w:pPr>
        <w:shd w:val="clear" w:color="auto" w:fill="FFFFFF"/>
        <w:tabs>
          <w:tab w:val="left" w:leader="underscore" w:pos="6900"/>
        </w:tabs>
        <w:ind w:left="5" w:firstLine="715"/>
        <w:jc w:val="both"/>
        <w:rPr>
          <w:sz w:val="28"/>
          <w:szCs w:val="28"/>
        </w:rPr>
      </w:pPr>
      <w:r>
        <w:rPr>
          <w:sz w:val="28"/>
          <w:szCs w:val="28"/>
          <w:highlight w:val="white"/>
        </w:rPr>
        <w:t>3. Организация охраны объекта.</w:t>
      </w:r>
    </w:p>
    <w:p w:rsidR="001064F9" w:rsidRDefault="001064F9" w:rsidP="005F35E6">
      <w:pPr>
        <w:jc w:val="both"/>
        <w:rPr>
          <w:sz w:val="28"/>
          <w:szCs w:val="28"/>
        </w:rPr>
      </w:pPr>
      <w:r>
        <w:rPr>
          <w:sz w:val="28"/>
          <w:szCs w:val="28"/>
          <w:highlight w:val="white"/>
        </w:rPr>
        <w:t>Параметры охраняемой территории</w:t>
      </w:r>
      <w:r>
        <w:rPr>
          <w:highlight w:val="white"/>
        </w:rPr>
        <w:t>:</w:t>
      </w:r>
      <w:r>
        <w:t xml:space="preserve"> __________________________________________</w:t>
      </w:r>
      <w:r>
        <w:rPr>
          <w:sz w:val="28"/>
          <w:szCs w:val="28"/>
        </w:rPr>
        <w:t>.</w:t>
      </w:r>
    </w:p>
    <w:p w:rsidR="001064F9" w:rsidRDefault="001064F9" w:rsidP="005F35E6">
      <w:pPr>
        <w:jc w:val="both"/>
      </w:pPr>
      <w:r>
        <w:rPr>
          <w:highlight w:val="white"/>
        </w:rPr>
        <w:t>(площадь (кв. м), периметр (м)</w:t>
      </w:r>
    </w:p>
    <w:p w:rsidR="001064F9" w:rsidRDefault="001064F9" w:rsidP="005F35E6">
      <w:pPr>
        <w:jc w:val="both"/>
        <w:rPr>
          <w:highlight w:val="white"/>
        </w:rPr>
      </w:pPr>
      <w:r>
        <w:rPr>
          <w:sz w:val="28"/>
          <w:szCs w:val="28"/>
          <w:highlight w:val="white"/>
        </w:rPr>
        <w:t>Инженерные заграждения</w:t>
      </w:r>
      <w:r>
        <w:rPr>
          <w:highlight w:val="white"/>
        </w:rPr>
        <w:t>_________________________________________________</w:t>
      </w:r>
      <w:r>
        <w:rPr>
          <w:sz w:val="28"/>
          <w:szCs w:val="28"/>
          <w:highlight w:val="white"/>
        </w:rPr>
        <w:t>.</w:t>
      </w:r>
      <w:r>
        <w:rPr>
          <w:highlight w:val="white"/>
        </w:rPr>
        <w:tab/>
      </w:r>
    </w:p>
    <w:p w:rsidR="001064F9" w:rsidRDefault="001064F9" w:rsidP="005F35E6">
      <w:pPr>
        <w:jc w:val="both"/>
        <w:rPr>
          <w:highlight w:val="white"/>
        </w:rPr>
      </w:pPr>
      <w:r>
        <w:rPr>
          <w:highlight w:val="white"/>
        </w:rPr>
        <w:t xml:space="preserve">         (конструкция и параметры, в т.ч. высота (м), общая протяженность (м) ограждения)</w:t>
      </w:r>
    </w:p>
    <w:p w:rsidR="001064F9" w:rsidRDefault="001064F9" w:rsidP="005F35E6">
      <w:pPr>
        <w:jc w:val="both"/>
        <w:rPr>
          <w:sz w:val="28"/>
          <w:szCs w:val="28"/>
          <w:highlight w:val="white"/>
        </w:rPr>
      </w:pPr>
    </w:p>
    <w:p w:rsidR="001064F9" w:rsidRDefault="001064F9" w:rsidP="005F35E6">
      <w:pPr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Инженерно-технические средства охранной, пожарной и тревожной сигнализации, их характеристика </w:t>
      </w:r>
      <w:r>
        <w:rPr>
          <w:highlight w:val="white"/>
        </w:rPr>
        <w:t>______________________________________________</w:t>
      </w:r>
      <w:r>
        <w:rPr>
          <w:sz w:val="28"/>
          <w:szCs w:val="28"/>
          <w:highlight w:val="white"/>
        </w:rPr>
        <w:t>.</w:t>
      </w:r>
    </w:p>
    <w:p w:rsidR="001064F9" w:rsidRDefault="001064F9" w:rsidP="005F35E6">
      <w:pPr>
        <w:jc w:val="both"/>
        <w:rPr>
          <w:sz w:val="28"/>
          <w:szCs w:val="28"/>
          <w:highlight w:val="white"/>
        </w:rPr>
      </w:pPr>
      <w:r>
        <w:rPr>
          <w:highlight w:val="white"/>
        </w:rPr>
        <w:t>С</w:t>
      </w:r>
      <w:r>
        <w:rPr>
          <w:sz w:val="28"/>
          <w:szCs w:val="28"/>
          <w:highlight w:val="white"/>
        </w:rPr>
        <w:t>остояние распашных внутренних металлических решеток на окнах_______</w:t>
      </w:r>
      <w:r>
        <w:rPr>
          <w:sz w:val="28"/>
          <w:szCs w:val="28"/>
          <w:highlight w:val="white"/>
        </w:rPr>
        <w:tab/>
        <w:t>.</w:t>
      </w:r>
    </w:p>
    <w:p w:rsidR="001064F9" w:rsidRDefault="001064F9" w:rsidP="005F35E6">
      <w:pPr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Средств оповещения _________________________________________________.</w:t>
      </w:r>
    </w:p>
    <w:p w:rsidR="001064F9" w:rsidRDefault="001064F9" w:rsidP="005F35E6">
      <w:pPr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Кнопки   экстренного  вызова  милиции   (организации,  осуществляющей  охрану  объекта) _____________. </w:t>
      </w:r>
    </w:p>
    <w:p w:rsidR="001064F9" w:rsidRDefault="001064F9" w:rsidP="005F35E6">
      <w:pPr>
        <w:jc w:val="both"/>
        <w:rPr>
          <w:sz w:val="28"/>
          <w:szCs w:val="28"/>
        </w:rPr>
      </w:pPr>
      <w:r>
        <w:rPr>
          <w:sz w:val="28"/>
          <w:szCs w:val="28"/>
          <w:highlight w:val="white"/>
        </w:rPr>
        <w:t>Телефона с автоматическим определителем номера звонившего абонента</w:t>
      </w:r>
      <w:r>
        <w:rPr>
          <w:sz w:val="28"/>
          <w:szCs w:val="28"/>
        </w:rPr>
        <w:t>____.</w:t>
      </w:r>
    </w:p>
    <w:p w:rsidR="001064F9" w:rsidRDefault="001064F9" w:rsidP="005F35E6">
      <w:pPr>
        <w:jc w:val="both"/>
        <w:rPr>
          <w:sz w:val="28"/>
          <w:szCs w:val="28"/>
          <w:highlight w:val="white"/>
        </w:rPr>
      </w:pPr>
    </w:p>
    <w:p w:rsidR="001064F9" w:rsidRDefault="001064F9" w:rsidP="005F35E6">
      <w:pPr>
        <w:shd w:val="clear" w:color="auto" w:fill="FFFFFF"/>
        <w:tabs>
          <w:tab w:val="left" w:leader="underscore" w:pos="687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  <w:highlight w:val="white"/>
        </w:rPr>
        <w:t>3.1. Система охраны объекта:</w:t>
      </w:r>
    </w:p>
    <w:p w:rsidR="001064F9" w:rsidRDefault="001064F9" w:rsidP="005F35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highlight w:val="white"/>
        </w:rPr>
        <w:t>Организационная основа охраны (подразделение отдела вневедомственной охраны территориального УВД-ОВД, ведомственная охрана, служба безопасности, частное охранное предприятие, сторожа, вахтеры и др.).</w:t>
      </w:r>
    </w:p>
    <w:p w:rsidR="001064F9" w:rsidRDefault="001064F9" w:rsidP="005F35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highlight w:val="white"/>
        </w:rPr>
        <w:t>Наименование организации, осуществляющей охранную деятельность (адрес, ф.и.о. руководителя, номер его служебного телефона, где зарегистрирована, номер, дата выдачи и срок действия лицензии на охранную деятельность)</w:t>
      </w:r>
      <w:r>
        <w:rPr>
          <w:sz w:val="28"/>
          <w:szCs w:val="28"/>
        </w:rPr>
        <w:t>________________________________________________________</w:t>
      </w:r>
    </w:p>
    <w:p w:rsidR="001064F9" w:rsidRDefault="001064F9" w:rsidP="005F35E6">
      <w:pPr>
        <w:jc w:val="both"/>
      </w:pPr>
    </w:p>
    <w:p w:rsidR="001064F9" w:rsidRDefault="001064F9" w:rsidP="005F35E6">
      <w:pPr>
        <w:ind w:firstLine="720"/>
        <w:jc w:val="both"/>
      </w:pPr>
      <w:r>
        <w:rPr>
          <w:sz w:val="28"/>
          <w:szCs w:val="28"/>
          <w:highlight w:val="white"/>
        </w:rPr>
        <w:t>3.2. Средства охраны</w:t>
      </w:r>
      <w:r>
        <w:rPr>
          <w:highlight w:val="white"/>
        </w:rPr>
        <w:t xml:space="preserve"> (в соответствии с действующим законодательством):</w:t>
      </w:r>
    </w:p>
    <w:p w:rsidR="001064F9" w:rsidRDefault="001064F9" w:rsidP="005F35E6">
      <w:pPr>
        <w:jc w:val="both"/>
      </w:pPr>
      <w:r>
        <w:rPr>
          <w:highlight w:val="white"/>
        </w:rPr>
        <w:t>____________________________________________________________________</w:t>
      </w:r>
      <w:r>
        <w:rPr>
          <w:highlight w:val="white"/>
        </w:rPr>
        <w:tab/>
      </w:r>
    </w:p>
    <w:p w:rsidR="001064F9" w:rsidRDefault="001064F9" w:rsidP="005F35E6">
      <w:pPr>
        <w:jc w:val="both"/>
        <w:rPr>
          <w:highlight w:val="white"/>
        </w:rPr>
      </w:pPr>
      <w:r>
        <w:rPr>
          <w:sz w:val="28"/>
          <w:szCs w:val="28"/>
          <w:highlight w:val="white"/>
        </w:rPr>
        <w:t>- защитные средства</w:t>
      </w:r>
      <w:r>
        <w:rPr>
          <w:highlight w:val="white"/>
        </w:rPr>
        <w:t xml:space="preserve"> (тип, количество)________________________________</w:t>
      </w:r>
    </w:p>
    <w:p w:rsidR="001064F9" w:rsidRDefault="001064F9" w:rsidP="005F35E6">
      <w:pPr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-специальные средства (тип, количество)______________________________</w:t>
      </w:r>
    </w:p>
    <w:p w:rsidR="001064F9" w:rsidRDefault="001064F9" w:rsidP="005F35E6">
      <w:pPr>
        <w:jc w:val="both"/>
      </w:pPr>
      <w:r>
        <w:rPr>
          <w:sz w:val="28"/>
          <w:szCs w:val="28"/>
          <w:highlight w:val="white"/>
        </w:rPr>
        <w:t>-организация оповещения и связи</w:t>
      </w:r>
      <w:r>
        <w:t>___________________________________</w:t>
      </w:r>
    </w:p>
    <w:p w:rsidR="001064F9" w:rsidRDefault="001064F9" w:rsidP="005F35E6">
      <w:pPr>
        <w:jc w:val="both"/>
      </w:pPr>
    </w:p>
    <w:p w:rsidR="001064F9" w:rsidRDefault="001064F9" w:rsidP="005F35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highlight w:val="white"/>
        </w:rPr>
        <w:t>4. Организация  пропускного режима.</w:t>
      </w:r>
    </w:p>
    <w:p w:rsidR="001064F9" w:rsidRDefault="001064F9" w:rsidP="005F35E6">
      <w:pPr>
        <w:jc w:val="both"/>
      </w:pPr>
      <w:r>
        <w:rPr>
          <w:sz w:val="28"/>
          <w:szCs w:val="28"/>
          <w:highlight w:val="white"/>
        </w:rPr>
        <w:t>-наличие положения по организации пропускного режим</w:t>
      </w:r>
      <w:r>
        <w:rPr>
          <w:sz w:val="28"/>
          <w:szCs w:val="28"/>
        </w:rPr>
        <w:t>а</w:t>
      </w:r>
      <w:r>
        <w:t xml:space="preserve"> ____________</w:t>
      </w:r>
      <w:r>
        <w:rPr>
          <w:sz w:val="28"/>
          <w:szCs w:val="28"/>
        </w:rPr>
        <w:t>;</w:t>
      </w:r>
    </w:p>
    <w:p w:rsidR="001064F9" w:rsidRDefault="001064F9" w:rsidP="005F35E6">
      <w:pPr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-наличие журналов учета посетителей; </w:t>
      </w:r>
    </w:p>
    <w:p w:rsidR="001064F9" w:rsidRDefault="001064F9" w:rsidP="005F35E6">
      <w:pPr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- контроль за помещениями образовательного учреждения, сданными в аренду (фирмам, их наименование, частным лицам, профиль деятельности)_______;</w:t>
      </w:r>
      <w:r>
        <w:rPr>
          <w:sz w:val="28"/>
          <w:szCs w:val="28"/>
          <w:highlight w:val="white"/>
        </w:rPr>
        <w:tab/>
      </w:r>
    </w:p>
    <w:p w:rsidR="001064F9" w:rsidRDefault="001064F9" w:rsidP="005F35E6">
      <w:pPr>
        <w:jc w:val="both"/>
        <w:rPr>
          <w:sz w:val="28"/>
          <w:szCs w:val="28"/>
          <w:highlight w:val="white"/>
        </w:rPr>
      </w:pPr>
    </w:p>
    <w:p w:rsidR="001064F9" w:rsidRDefault="001064F9" w:rsidP="005F35E6">
      <w:pPr>
        <w:jc w:val="both"/>
        <w:rPr>
          <w:sz w:val="28"/>
          <w:szCs w:val="28"/>
        </w:rPr>
      </w:pPr>
      <w:r>
        <w:rPr>
          <w:sz w:val="28"/>
          <w:szCs w:val="28"/>
          <w:highlight w:val="white"/>
        </w:rPr>
        <w:t>-обеспечение контроля за производством ремонтных и других видов работ, проверки рабочих о наличии у них регистрации, информирование правоохранительных органов</w:t>
      </w:r>
      <w:r>
        <w:rPr>
          <w:sz w:val="28"/>
          <w:szCs w:val="28"/>
        </w:rPr>
        <w:t xml:space="preserve"> __________________________________________;</w:t>
      </w:r>
    </w:p>
    <w:p w:rsidR="001064F9" w:rsidRDefault="001064F9" w:rsidP="005F35E6">
      <w:pPr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- проведение проверок на предмет обнаружения бесхозных вещей и предметов на объекте или в непосредственной близости от него _____________________;</w:t>
      </w:r>
    </w:p>
    <w:p w:rsidR="001064F9" w:rsidRDefault="001064F9" w:rsidP="005F35E6">
      <w:pPr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- обеспечение контроля за вносимыми (ввозимыми) на территорию объекта грузами и предметами ручной клади, своевременным вывозом твердых бытовых отходов _____________________________________________________;</w:t>
      </w:r>
    </w:p>
    <w:p w:rsidR="001064F9" w:rsidRDefault="001064F9" w:rsidP="005F35E6">
      <w:pPr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- ежедневное проведение проверок подвалов, чердаков, подсобных помещений, осуществление контроля за их закрытием и опечатыванием;</w:t>
      </w:r>
    </w:p>
    <w:p w:rsidR="001064F9" w:rsidRDefault="001064F9" w:rsidP="005F35E6">
      <w:pPr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- проведение проверок состояния решеток на окнах и ограждений, наличия и исправности средств пожаротушения __________________________________.</w:t>
      </w:r>
    </w:p>
    <w:p w:rsidR="001064F9" w:rsidRDefault="001064F9" w:rsidP="005F35E6">
      <w:pPr>
        <w:jc w:val="both"/>
        <w:rPr>
          <w:b/>
          <w:sz w:val="28"/>
          <w:szCs w:val="28"/>
          <w:highlight w:val="white"/>
        </w:rPr>
      </w:pPr>
    </w:p>
    <w:p w:rsidR="001064F9" w:rsidRDefault="001064F9" w:rsidP="005F35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highlight w:val="white"/>
        </w:rPr>
        <w:t>5. Оценка источников и полноты финансирования мероприятий по укреплению антитеррористической и пожарной безопасности объекта.</w:t>
      </w:r>
    </w:p>
    <w:p w:rsidR="001064F9" w:rsidRDefault="001064F9" w:rsidP="005F35E6">
      <w:pPr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Источники финансирования, когда, сколько получено финансовых средств и на какие мероприятия израсходованы___________________________________</w:t>
      </w:r>
    </w:p>
    <w:p w:rsidR="001064F9" w:rsidRDefault="001064F9" w:rsidP="005F35E6">
      <w:pPr>
        <w:jc w:val="both"/>
        <w:rPr>
          <w:sz w:val="28"/>
          <w:szCs w:val="28"/>
        </w:rPr>
      </w:pPr>
      <w:r>
        <w:rPr>
          <w:sz w:val="28"/>
          <w:szCs w:val="28"/>
          <w:highlight w:val="white"/>
        </w:rPr>
        <w:t>___________________________________________________________________</w:t>
      </w:r>
      <w:r>
        <w:rPr>
          <w:sz w:val="28"/>
          <w:szCs w:val="28"/>
          <w:highlight w:val="white"/>
        </w:rPr>
        <w:tab/>
      </w:r>
    </w:p>
    <w:p w:rsidR="001064F9" w:rsidRDefault="001064F9" w:rsidP="005F35E6">
      <w:pPr>
        <w:jc w:val="both"/>
        <w:rPr>
          <w:b/>
          <w:sz w:val="28"/>
          <w:szCs w:val="28"/>
          <w:highlight w:val="white"/>
        </w:rPr>
      </w:pPr>
    </w:p>
    <w:p w:rsidR="001064F9" w:rsidRDefault="001064F9" w:rsidP="005F35E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highlight w:val="white"/>
        </w:rPr>
        <w:t>Недостатки в обеспечении антитеррористической защищенности образовательного учреждения:</w:t>
      </w:r>
    </w:p>
    <w:p w:rsidR="001064F9" w:rsidRDefault="001064F9" w:rsidP="005F35E6">
      <w:pPr>
        <w:jc w:val="both"/>
        <w:rPr>
          <w:b/>
          <w:sz w:val="28"/>
          <w:szCs w:val="28"/>
          <w:highlight w:val="white"/>
        </w:rPr>
      </w:pPr>
    </w:p>
    <w:p w:rsidR="001064F9" w:rsidRDefault="001064F9" w:rsidP="005F35E6">
      <w:pPr>
        <w:shd w:val="clear" w:color="auto" w:fill="FFFFFF"/>
        <w:rPr>
          <w:sz w:val="28"/>
          <w:szCs w:val="28"/>
        </w:rPr>
      </w:pPr>
      <w:r>
        <w:rPr>
          <w:b/>
          <w:sz w:val="28"/>
          <w:szCs w:val="28"/>
          <w:highlight w:val="white"/>
        </w:rPr>
        <w:t>Выводы комиссии:</w:t>
      </w:r>
      <w:r>
        <w:rPr>
          <w:sz w:val="28"/>
          <w:szCs w:val="28"/>
        </w:rPr>
        <w:t>_________________________________________________</w:t>
      </w:r>
    </w:p>
    <w:p w:rsidR="001064F9" w:rsidRDefault="001064F9" w:rsidP="005F35E6">
      <w:pPr>
        <w:shd w:val="clear" w:color="auto" w:fill="FFFFFF"/>
        <w:rPr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1064F9" w:rsidRDefault="001064F9" w:rsidP="005F35E6">
      <w:pPr>
        <w:shd w:val="clear" w:color="auto" w:fill="FFFFFF"/>
        <w:rPr>
          <w:sz w:val="28"/>
          <w:szCs w:val="28"/>
          <w:highlight w:val="white"/>
        </w:rPr>
      </w:pPr>
    </w:p>
    <w:p w:rsidR="001064F9" w:rsidRDefault="001064F9" w:rsidP="005F35E6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  <w:highlight w:val="white"/>
        </w:rPr>
        <w:t>Рекомендации (предложения) членов комиссии</w:t>
      </w:r>
      <w:r>
        <w:rPr>
          <w:b/>
          <w:sz w:val="28"/>
          <w:szCs w:val="28"/>
        </w:rPr>
        <w:t>________________________</w:t>
      </w:r>
    </w:p>
    <w:p w:rsidR="001064F9" w:rsidRDefault="001064F9" w:rsidP="005F35E6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64F9" w:rsidRDefault="001064F9" w:rsidP="005F35E6">
      <w:pPr>
        <w:shd w:val="clear" w:color="auto" w:fill="FFFFFF"/>
        <w:ind w:right="4241"/>
        <w:rPr>
          <w:sz w:val="28"/>
          <w:szCs w:val="28"/>
          <w:highlight w:val="white"/>
        </w:rPr>
      </w:pPr>
    </w:p>
    <w:p w:rsidR="001064F9" w:rsidRDefault="001064F9" w:rsidP="005F35E6">
      <w:pPr>
        <w:shd w:val="clear" w:color="auto" w:fill="FFFFFF"/>
        <w:ind w:right="-1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>Председатель комиссии: ____________________________________________</w:t>
      </w:r>
    </w:p>
    <w:p w:rsidR="001064F9" w:rsidRDefault="001064F9" w:rsidP="005F35E6">
      <w:pPr>
        <w:shd w:val="clear" w:color="auto" w:fill="FFFFFF"/>
        <w:rPr>
          <w:b/>
          <w:sz w:val="28"/>
          <w:szCs w:val="28"/>
          <w:highlight w:val="white"/>
        </w:rPr>
      </w:pPr>
    </w:p>
    <w:p w:rsidR="001064F9" w:rsidRDefault="001064F9" w:rsidP="005F35E6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  <w:highlight w:val="white"/>
        </w:rPr>
        <w:t>Члены комиссии:</w:t>
      </w:r>
      <w:r>
        <w:rPr>
          <w:b/>
          <w:sz w:val="28"/>
          <w:szCs w:val="28"/>
        </w:rPr>
        <w:t>___________________________________________________</w:t>
      </w:r>
    </w:p>
    <w:p w:rsidR="001064F9" w:rsidRDefault="001064F9" w:rsidP="005F35E6">
      <w:pPr>
        <w:shd w:val="clear" w:color="auto" w:fill="FFFFFF"/>
        <w:rPr>
          <w:b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</w:t>
      </w:r>
    </w:p>
    <w:p w:rsidR="001064F9" w:rsidRDefault="001064F9" w:rsidP="005F35E6">
      <w:pPr>
        <w:shd w:val="clear" w:color="auto" w:fill="FFFFFF"/>
        <w:ind w:left="3583"/>
        <w:rPr>
          <w:highlight w:val="white"/>
        </w:rPr>
      </w:pPr>
    </w:p>
    <w:p w:rsidR="001064F9" w:rsidRDefault="001064F9" w:rsidP="005F35E6">
      <w:pPr>
        <w:shd w:val="clear" w:color="auto" w:fill="FFFFFF"/>
        <w:rPr>
          <w:b/>
          <w:sz w:val="28"/>
          <w:szCs w:val="28"/>
          <w:highlight w:val="white"/>
        </w:rPr>
      </w:pPr>
    </w:p>
    <w:p w:rsidR="001064F9" w:rsidRDefault="001064F9" w:rsidP="005F35E6">
      <w:pPr>
        <w:shd w:val="clear" w:color="auto" w:fill="FFFFFF"/>
        <w:rPr>
          <w:b/>
        </w:rPr>
      </w:pPr>
      <w:r>
        <w:rPr>
          <w:b/>
          <w:sz w:val="28"/>
          <w:szCs w:val="28"/>
          <w:highlight w:val="white"/>
        </w:rPr>
        <w:t>Ознакомлен, копию акта получил</w:t>
      </w:r>
      <w:r>
        <w:rPr>
          <w:b/>
          <w:highlight w:val="white"/>
        </w:rPr>
        <w:t>:</w:t>
      </w:r>
      <w:r>
        <w:rPr>
          <w:b/>
        </w:rPr>
        <w:t xml:space="preserve">                    ________________________________</w:t>
      </w:r>
    </w:p>
    <w:p w:rsidR="001064F9" w:rsidRDefault="001064F9" w:rsidP="005F35E6">
      <w:pPr>
        <w:shd w:val="clear" w:color="auto" w:fill="FFFFFF"/>
        <w:ind w:right="306"/>
        <w:jc w:val="right"/>
      </w:pPr>
      <w:r>
        <w:rPr>
          <w:highlight w:val="white"/>
        </w:rPr>
        <w:t>(ф.и.о., должность, дата, печать)</w:t>
      </w:r>
    </w:p>
    <w:p w:rsidR="001064F9" w:rsidRDefault="001064F9" w:rsidP="005F35E6">
      <w:pPr>
        <w:shd w:val="clear" w:color="auto" w:fill="FFFFFF"/>
        <w:ind w:left="34"/>
        <w:rPr>
          <w:b/>
          <w:highlight w:val="white"/>
        </w:rPr>
      </w:pPr>
    </w:p>
    <w:p w:rsidR="001064F9" w:rsidRDefault="001064F9" w:rsidP="005F35E6">
      <w:pPr>
        <w:shd w:val="clear" w:color="auto" w:fill="FFFFFF"/>
        <w:ind w:left="34"/>
        <w:rPr>
          <w:b/>
          <w:highlight w:val="white"/>
        </w:rPr>
      </w:pPr>
    </w:p>
    <w:p w:rsidR="001064F9" w:rsidRDefault="001064F9" w:rsidP="005F35E6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  <w:highlight w:val="white"/>
        </w:rPr>
        <w:t>Примечание:</w:t>
      </w:r>
    </w:p>
    <w:p w:rsidR="001064F9" w:rsidRDefault="001064F9" w:rsidP="005F35E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  <w:highlight w:val="white"/>
        </w:rPr>
        <w:t>Акт проверки составляется в 4-х экземплярах:</w:t>
      </w:r>
    </w:p>
    <w:p w:rsidR="001064F9" w:rsidRDefault="001064F9" w:rsidP="005F35E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  <w:highlight w:val="white"/>
        </w:rPr>
        <w:t>1-й экз. (подлинник) - остается у инициатора (руководителя) проверки.</w:t>
      </w:r>
    </w:p>
    <w:p w:rsidR="001064F9" w:rsidRDefault="001064F9" w:rsidP="005F35E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  <w:highlight w:val="white"/>
        </w:rPr>
        <w:t>2-й экз. (копия) - вручается руководителю образовательного учреждения.</w:t>
      </w:r>
    </w:p>
    <w:p w:rsidR="001064F9" w:rsidRDefault="001064F9" w:rsidP="005F35E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  <w:highlight w:val="white"/>
        </w:rPr>
        <w:t>3-й экз. (копия) - направляется руководителю вышестоящего ОУО.</w:t>
      </w:r>
    </w:p>
    <w:p w:rsidR="001064F9" w:rsidRDefault="001064F9" w:rsidP="005F35E6">
      <w:pPr>
        <w:shd w:val="clear" w:color="auto" w:fill="FFFFFF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4-й экз. (копия) - направляется в антитеррористическую комиссию муниципального образования, на территории которого расположено образовательное учреждение. </w:t>
      </w:r>
    </w:p>
    <w:p w:rsidR="001064F9" w:rsidRDefault="001064F9" w:rsidP="005F35E6">
      <w:pPr>
        <w:shd w:val="clear" w:color="auto" w:fill="FFFFFF"/>
        <w:ind w:left="4104"/>
        <w:jc w:val="right"/>
        <w:rPr>
          <w:i/>
          <w:color w:val="000000"/>
          <w:u w:val="single"/>
        </w:rPr>
      </w:pPr>
    </w:p>
    <w:p w:rsidR="001064F9" w:rsidRDefault="001064F9" w:rsidP="005F35E6">
      <w:pPr>
        <w:shd w:val="clear" w:color="auto" w:fill="FFFFFF"/>
        <w:ind w:left="4104"/>
        <w:jc w:val="right"/>
        <w:rPr>
          <w:i/>
          <w:color w:val="000000"/>
          <w:u w:val="single"/>
        </w:rPr>
      </w:pPr>
    </w:p>
    <w:p w:rsidR="001064F9" w:rsidRDefault="001064F9" w:rsidP="005F35E6">
      <w:pPr>
        <w:shd w:val="clear" w:color="auto" w:fill="FFFFFF"/>
        <w:ind w:left="4104"/>
        <w:jc w:val="right"/>
        <w:rPr>
          <w:i/>
          <w:color w:val="000000"/>
          <w:u w:val="single"/>
        </w:rPr>
      </w:pPr>
    </w:p>
    <w:p w:rsidR="001064F9" w:rsidRDefault="001064F9" w:rsidP="005F35E6">
      <w:pPr>
        <w:shd w:val="clear" w:color="auto" w:fill="FFFFFF"/>
        <w:ind w:left="4104"/>
        <w:jc w:val="right"/>
        <w:rPr>
          <w:i/>
          <w:color w:val="000000"/>
          <w:u w:val="single"/>
        </w:rPr>
      </w:pPr>
    </w:p>
    <w:p w:rsidR="001064F9" w:rsidRPr="009C2270" w:rsidRDefault="001064F9" w:rsidP="006C330D">
      <w:pPr>
        <w:shd w:val="clear" w:color="auto" w:fill="FFFFFF"/>
        <w:rPr>
          <w:color w:val="000000"/>
        </w:rPr>
      </w:pPr>
      <w:r w:rsidRPr="009C2270">
        <w:rPr>
          <w:color w:val="000000"/>
        </w:rPr>
        <w:t>Антитеррористическая комиссия муниципального района Белебеевский район РБ</w:t>
      </w:r>
    </w:p>
    <w:p w:rsidR="001064F9" w:rsidRDefault="001064F9" w:rsidP="005F35E6">
      <w:pPr>
        <w:shd w:val="clear" w:color="auto" w:fill="FFFFFF"/>
        <w:ind w:left="4104"/>
        <w:jc w:val="right"/>
        <w:rPr>
          <w:i/>
          <w:color w:val="000000"/>
          <w:u w:val="single"/>
        </w:rPr>
      </w:pPr>
    </w:p>
    <w:p w:rsidR="001064F9" w:rsidRDefault="001064F9" w:rsidP="005F35E6">
      <w:pPr>
        <w:shd w:val="clear" w:color="auto" w:fill="FFFFFF"/>
        <w:ind w:left="4104"/>
        <w:jc w:val="right"/>
        <w:rPr>
          <w:i/>
          <w:color w:val="000000"/>
          <w:u w:val="single"/>
        </w:rPr>
      </w:pPr>
    </w:p>
    <w:p w:rsidR="001064F9" w:rsidRDefault="001064F9" w:rsidP="005F35E6">
      <w:pPr>
        <w:shd w:val="clear" w:color="auto" w:fill="FFFFFF"/>
        <w:ind w:left="4104"/>
        <w:jc w:val="right"/>
        <w:rPr>
          <w:i/>
          <w:color w:val="000000"/>
          <w:u w:val="single"/>
        </w:rPr>
      </w:pPr>
    </w:p>
    <w:p w:rsidR="001064F9" w:rsidRDefault="001064F9" w:rsidP="005F35E6">
      <w:pPr>
        <w:shd w:val="clear" w:color="auto" w:fill="FFFFFF"/>
        <w:ind w:left="4104"/>
        <w:jc w:val="right"/>
        <w:rPr>
          <w:i/>
          <w:color w:val="000000"/>
          <w:u w:val="single"/>
        </w:rPr>
      </w:pPr>
    </w:p>
    <w:sectPr w:rsidR="001064F9" w:rsidSect="00240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E80B0A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8D330E7"/>
    <w:multiLevelType w:val="hybridMultilevel"/>
    <w:tmpl w:val="91F28C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5968FB"/>
    <w:multiLevelType w:val="multilevel"/>
    <w:tmpl w:val="638A2F3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556"/>
        </w:tabs>
        <w:ind w:left="1556" w:hanging="720"/>
      </w:pPr>
      <w:rPr>
        <w:rFonts w:cs="Times New Roman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974"/>
        </w:tabs>
        <w:ind w:left="1974" w:hanging="720"/>
      </w:pPr>
      <w:rPr>
        <w:rFonts w:cs="Times New Roman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752"/>
        </w:tabs>
        <w:ind w:left="2752" w:hanging="1080"/>
      </w:pPr>
      <w:rPr>
        <w:rFonts w:cs="Times New Roman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170"/>
        </w:tabs>
        <w:ind w:left="3170" w:hanging="1080"/>
      </w:pPr>
      <w:rPr>
        <w:rFonts w:cs="Times New Roman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948"/>
        </w:tabs>
        <w:ind w:left="3948" w:hanging="1440"/>
      </w:pPr>
      <w:rPr>
        <w:rFonts w:cs="Times New Roman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366"/>
        </w:tabs>
        <w:ind w:left="4366" w:hanging="1440"/>
      </w:pPr>
      <w:rPr>
        <w:rFonts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144"/>
        </w:tabs>
        <w:ind w:left="5144" w:hanging="1800"/>
      </w:pPr>
      <w:rPr>
        <w:rFonts w:cs="Times New Roman"/>
        <w:color w:val="000000"/>
      </w:rPr>
    </w:lvl>
  </w:abstractNum>
  <w:abstractNum w:abstractNumId="3">
    <w:nsid w:val="24825371"/>
    <w:multiLevelType w:val="hybridMultilevel"/>
    <w:tmpl w:val="EE7A44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3525BB"/>
    <w:multiLevelType w:val="hybridMultilevel"/>
    <w:tmpl w:val="68FC2060"/>
    <w:lvl w:ilvl="0" w:tplc="15EED17A">
      <w:start w:val="1"/>
      <w:numFmt w:val="bullet"/>
      <w:lvlText w:val=""/>
      <w:lvlJc w:val="left"/>
      <w:pPr>
        <w:tabs>
          <w:tab w:val="num" w:pos="2403"/>
        </w:tabs>
        <w:ind w:left="2403" w:hanging="360"/>
      </w:pPr>
      <w:rPr>
        <w:rFonts w:ascii="Symbol" w:hAnsi="Symbol" w:hint="default"/>
      </w:rPr>
    </w:lvl>
    <w:lvl w:ilvl="1" w:tplc="15EED17A">
      <w:start w:val="1"/>
      <w:numFmt w:val="bullet"/>
      <w:lvlText w:val=""/>
      <w:lvlJc w:val="left"/>
      <w:pPr>
        <w:tabs>
          <w:tab w:val="num" w:pos="2440"/>
        </w:tabs>
        <w:ind w:left="2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95"/>
        </w:tabs>
        <w:ind w:left="30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15"/>
        </w:tabs>
        <w:ind w:left="38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35"/>
        </w:tabs>
        <w:ind w:left="453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55"/>
        </w:tabs>
        <w:ind w:left="52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75"/>
        </w:tabs>
        <w:ind w:left="59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95"/>
        </w:tabs>
        <w:ind w:left="669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15"/>
        </w:tabs>
        <w:ind w:left="7415" w:hanging="360"/>
      </w:pPr>
      <w:rPr>
        <w:rFonts w:ascii="Wingdings" w:hAnsi="Wingdings" w:hint="default"/>
      </w:rPr>
    </w:lvl>
  </w:abstractNum>
  <w:abstractNum w:abstractNumId="5">
    <w:nsid w:val="28282E4A"/>
    <w:multiLevelType w:val="hybridMultilevel"/>
    <w:tmpl w:val="A678EF34"/>
    <w:lvl w:ilvl="0" w:tplc="8F98500E">
      <w:start w:val="2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6">
    <w:nsid w:val="30AB5E7A"/>
    <w:multiLevelType w:val="singleLevel"/>
    <w:tmpl w:val="22AC8EE0"/>
    <w:lvl w:ilvl="0">
      <w:start w:val="8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7">
    <w:nsid w:val="30EA387E"/>
    <w:multiLevelType w:val="multilevel"/>
    <w:tmpl w:val="95961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8">
    <w:nsid w:val="474D083D"/>
    <w:multiLevelType w:val="hybridMultilevel"/>
    <w:tmpl w:val="671E7E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066127D"/>
    <w:multiLevelType w:val="hybridMultilevel"/>
    <w:tmpl w:val="7716E0EA"/>
    <w:lvl w:ilvl="0" w:tplc="F62C8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DFA7E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8F6DD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9205A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00E25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FA804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DEAB2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E368A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726B4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51377D92"/>
    <w:multiLevelType w:val="hybridMultilevel"/>
    <w:tmpl w:val="E63415B8"/>
    <w:lvl w:ilvl="0" w:tplc="A57AEBB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1">
    <w:nsid w:val="519E6F7B"/>
    <w:multiLevelType w:val="hybridMultilevel"/>
    <w:tmpl w:val="23584594"/>
    <w:lvl w:ilvl="0" w:tplc="6B4E2E5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  <w:i w:val="0"/>
      </w:rPr>
    </w:lvl>
    <w:lvl w:ilvl="1" w:tplc="9B6ABAD6">
      <w:start w:val="4"/>
      <w:numFmt w:val="upperRoman"/>
      <w:lvlText w:val="%2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2">
    <w:nsid w:val="577568BF"/>
    <w:multiLevelType w:val="hybridMultilevel"/>
    <w:tmpl w:val="75E68C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3775F6"/>
    <w:multiLevelType w:val="singleLevel"/>
    <w:tmpl w:val="5A363170"/>
    <w:lvl w:ilvl="0">
      <w:start w:val="5"/>
      <w:numFmt w:val="decimal"/>
      <w:lvlText w:val="2.%1."/>
      <w:legacy w:legacy="1" w:legacySpace="0" w:legacyIndent="412"/>
      <w:lvlJc w:val="left"/>
      <w:rPr>
        <w:rFonts w:ascii="Times New Roman" w:hAnsi="Times New Roman" w:cs="Times New Roman" w:hint="default"/>
        <w:i w:val="0"/>
      </w:rPr>
    </w:lvl>
  </w:abstractNum>
  <w:abstractNum w:abstractNumId="14">
    <w:nsid w:val="5AC57A72"/>
    <w:multiLevelType w:val="multilevel"/>
    <w:tmpl w:val="387AEF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5">
    <w:nsid w:val="63366669"/>
    <w:multiLevelType w:val="hybridMultilevel"/>
    <w:tmpl w:val="1EB8D46E"/>
    <w:lvl w:ilvl="0" w:tplc="15EED17A">
      <w:start w:val="1"/>
      <w:numFmt w:val="bullet"/>
      <w:lvlText w:val=""/>
      <w:lvlJc w:val="left"/>
      <w:pPr>
        <w:tabs>
          <w:tab w:val="num" w:pos="2468"/>
        </w:tabs>
        <w:ind w:left="2468" w:hanging="360"/>
      </w:pPr>
      <w:rPr>
        <w:rFonts w:ascii="Symbol" w:hAnsi="Symbol" w:hint="default"/>
      </w:rPr>
    </w:lvl>
    <w:lvl w:ilvl="1" w:tplc="15EED17A">
      <w:start w:val="1"/>
      <w:numFmt w:val="bullet"/>
      <w:lvlText w:val=""/>
      <w:lvlJc w:val="left"/>
      <w:pPr>
        <w:tabs>
          <w:tab w:val="num" w:pos="2440"/>
        </w:tabs>
        <w:ind w:left="2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60"/>
        </w:tabs>
        <w:ind w:left="3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80"/>
        </w:tabs>
        <w:ind w:left="3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00"/>
        </w:tabs>
        <w:ind w:left="4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20"/>
        </w:tabs>
        <w:ind w:left="5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40"/>
        </w:tabs>
        <w:ind w:left="6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60"/>
        </w:tabs>
        <w:ind w:left="6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80"/>
        </w:tabs>
        <w:ind w:left="7480" w:hanging="360"/>
      </w:pPr>
      <w:rPr>
        <w:rFonts w:ascii="Wingdings" w:hAnsi="Wingdings" w:hint="default"/>
      </w:rPr>
    </w:lvl>
  </w:abstractNum>
  <w:abstractNum w:abstractNumId="16">
    <w:nsid w:val="66046D1F"/>
    <w:multiLevelType w:val="hybridMultilevel"/>
    <w:tmpl w:val="FDE291B6"/>
    <w:lvl w:ilvl="0" w:tplc="15EED17A">
      <w:start w:val="1"/>
      <w:numFmt w:val="bullet"/>
      <w:lvlText w:val=""/>
      <w:lvlJc w:val="left"/>
      <w:pPr>
        <w:tabs>
          <w:tab w:val="num" w:pos="2468"/>
        </w:tabs>
        <w:ind w:left="2468" w:hanging="360"/>
      </w:pPr>
      <w:rPr>
        <w:rFonts w:ascii="Symbol" w:hAnsi="Symbol" w:hint="default"/>
      </w:rPr>
    </w:lvl>
    <w:lvl w:ilvl="1" w:tplc="15EED17A">
      <w:start w:val="1"/>
      <w:numFmt w:val="bullet"/>
      <w:lvlText w:val=""/>
      <w:lvlJc w:val="left"/>
      <w:pPr>
        <w:tabs>
          <w:tab w:val="num" w:pos="2440"/>
        </w:tabs>
        <w:ind w:left="2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60"/>
        </w:tabs>
        <w:ind w:left="3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80"/>
        </w:tabs>
        <w:ind w:left="3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00"/>
        </w:tabs>
        <w:ind w:left="4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20"/>
        </w:tabs>
        <w:ind w:left="5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40"/>
        </w:tabs>
        <w:ind w:left="6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60"/>
        </w:tabs>
        <w:ind w:left="6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80"/>
        </w:tabs>
        <w:ind w:left="7480" w:hanging="360"/>
      </w:pPr>
      <w:rPr>
        <w:rFonts w:ascii="Wingdings" w:hAnsi="Wingdings" w:hint="default"/>
      </w:rPr>
    </w:lvl>
  </w:abstractNum>
  <w:abstractNum w:abstractNumId="17">
    <w:nsid w:val="79087562"/>
    <w:multiLevelType w:val="singleLevel"/>
    <w:tmpl w:val="2C56565A"/>
    <w:lvl w:ilvl="0">
      <w:start w:val="3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8">
    <w:nsid w:val="7C0B7729"/>
    <w:multiLevelType w:val="hybridMultilevel"/>
    <w:tmpl w:val="D526C3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3"/>
    <w:lvlOverride w:ilvl="0">
      <w:startOverride w:val="5"/>
    </w:lvlOverride>
  </w:num>
  <w:num w:numId="3">
    <w:abstractNumId w:val="1"/>
  </w:num>
  <w:num w:numId="4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lvl w:ilvl="0">
        <w:numFmt w:val="bullet"/>
        <w:lvlText w:val="•"/>
        <w:legacy w:legacy="1" w:legacySpace="0" w:legacyIndent="288"/>
        <w:lvlJc w:val="left"/>
        <w:rPr>
          <w:rFonts w:ascii="Arial" w:hAnsi="Arial" w:hint="default"/>
        </w:rPr>
      </w:lvl>
    </w:lvlOverride>
  </w:num>
  <w:num w:numId="6">
    <w:abstractNumId w:val="17"/>
    <w:lvlOverride w:ilvl="0">
      <w:startOverride w:val="3"/>
    </w:lvlOverride>
  </w:num>
  <w:num w:numId="7">
    <w:abstractNumId w:val="6"/>
    <w:lvlOverride w:ilvl="0">
      <w:startOverride w:val="8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6"/>
  </w:num>
  <w:num w:numId="18">
    <w:abstractNumId w:val="4"/>
  </w:num>
  <w:num w:numId="19">
    <w:abstractNumId w:val="15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1B8B"/>
    <w:rsid w:val="000E1B8B"/>
    <w:rsid w:val="001064F9"/>
    <w:rsid w:val="001A56C3"/>
    <w:rsid w:val="00211A6F"/>
    <w:rsid w:val="00240298"/>
    <w:rsid w:val="002B2CB3"/>
    <w:rsid w:val="004D7DE6"/>
    <w:rsid w:val="00591BC3"/>
    <w:rsid w:val="00593FE5"/>
    <w:rsid w:val="005F35E6"/>
    <w:rsid w:val="006402EC"/>
    <w:rsid w:val="006C330D"/>
    <w:rsid w:val="006E121A"/>
    <w:rsid w:val="006E78F6"/>
    <w:rsid w:val="00713838"/>
    <w:rsid w:val="007A1E11"/>
    <w:rsid w:val="007D005C"/>
    <w:rsid w:val="0088134A"/>
    <w:rsid w:val="00947ED5"/>
    <w:rsid w:val="009C2270"/>
    <w:rsid w:val="00C40BD5"/>
    <w:rsid w:val="00D5264A"/>
    <w:rsid w:val="00D96091"/>
    <w:rsid w:val="00DE6C8D"/>
    <w:rsid w:val="00DF367A"/>
    <w:rsid w:val="00F63E68"/>
    <w:rsid w:val="00F82786"/>
    <w:rsid w:val="00FA2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5F35E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F35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F35E6"/>
    <w:pPr>
      <w:keepNext/>
      <w:jc w:val="center"/>
      <w:outlineLvl w:val="1"/>
    </w:pPr>
    <w:rPr>
      <w:b/>
      <w:bCs/>
      <w:sz w:val="7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F35E6"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F35E6"/>
    <w:pPr>
      <w:keepNext/>
      <w:jc w:val="center"/>
      <w:outlineLvl w:val="3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5F35E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F35E6"/>
    <w:pPr>
      <w:keepNext/>
      <w:outlineLvl w:val="6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F35E6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F35E6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F35E6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F35E6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F35E6"/>
    <w:rPr>
      <w:rFonts w:ascii="Times New Roman" w:hAnsi="Times New Roman" w:cs="Times New Roman"/>
      <w:b/>
      <w:bCs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5F35E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5F35E6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F35E6"/>
    <w:rPr>
      <w:rFonts w:ascii="Arial" w:hAnsi="Arial" w:cs="Arial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5F35E6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F35E6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5F35E6"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DefaultParagraphFont"/>
    <w:link w:val="Footer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5F35E6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5F35E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5F35E6"/>
    <w:pPr>
      <w:jc w:val="center"/>
    </w:pPr>
    <w:rPr>
      <w:b/>
      <w:bCs/>
      <w:sz w:val="4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F35E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5F35E6"/>
    <w:pPr>
      <w:jc w:val="right"/>
    </w:pPr>
    <w:rPr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F35E6"/>
    <w:rPr>
      <w:rFonts w:ascii="Times New Roman" w:hAnsi="Times New Roman" w:cs="Times New Roman"/>
      <w:sz w:val="28"/>
      <w:szCs w:val="28"/>
      <w:lang w:eastAsia="ru-RU"/>
    </w:rPr>
  </w:style>
  <w:style w:type="paragraph" w:styleId="BodyText2">
    <w:name w:val="Body Text 2"/>
    <w:basedOn w:val="Normal"/>
    <w:link w:val="BodyText2Char"/>
    <w:uiPriority w:val="99"/>
    <w:semiHidden/>
    <w:rsid w:val="005F35E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F35E6"/>
    <w:rPr>
      <w:rFonts w:ascii="Times New Roman" w:hAnsi="Times New Roman" w:cs="Times New Roman"/>
      <w:sz w:val="24"/>
      <w:szCs w:val="24"/>
      <w:lang w:eastAsia="ru-RU"/>
    </w:rPr>
  </w:style>
  <w:style w:type="paragraph" w:styleId="BodyText3">
    <w:name w:val="Body Text 3"/>
    <w:basedOn w:val="Normal"/>
    <w:link w:val="BodyText3Char"/>
    <w:uiPriority w:val="99"/>
    <w:semiHidden/>
    <w:rsid w:val="005F35E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5F35E6"/>
    <w:rPr>
      <w:rFonts w:ascii="Times New Roman" w:hAnsi="Times New Roman" w:cs="Times New Roman"/>
      <w:sz w:val="16"/>
      <w:szCs w:val="16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5F35E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F35E6"/>
    <w:rPr>
      <w:rFonts w:ascii="Times New Roman" w:hAnsi="Times New Roman" w:cs="Times New Roman"/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rsid w:val="005F35E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5F35E6"/>
    <w:rPr>
      <w:rFonts w:ascii="Times New Roman" w:hAnsi="Times New Roman" w:cs="Times New Roman"/>
      <w:sz w:val="16"/>
      <w:szCs w:val="16"/>
      <w:lang w:eastAsia="ru-RU"/>
    </w:rPr>
  </w:style>
  <w:style w:type="paragraph" w:styleId="BlockText">
    <w:name w:val="Block Text"/>
    <w:basedOn w:val="Normal"/>
    <w:uiPriority w:val="99"/>
    <w:semiHidden/>
    <w:rsid w:val="005F35E6"/>
    <w:pPr>
      <w:shd w:val="clear" w:color="auto" w:fill="FFFFFF"/>
      <w:spacing w:line="226" w:lineRule="exact"/>
      <w:ind w:left="540" w:right="19" w:hanging="84"/>
      <w:jc w:val="both"/>
    </w:pPr>
    <w:rPr>
      <w:b/>
      <w:bCs/>
      <w:color w:val="000000"/>
      <w:spacing w:val="-1"/>
      <w:w w:val="83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F35E6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5F35E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</w:rPr>
  </w:style>
  <w:style w:type="paragraph" w:customStyle="1" w:styleId="Noparagraphstyle">
    <w:name w:val="[No paragraph style]"/>
    <w:uiPriority w:val="99"/>
    <w:rsid w:val="005F35E6"/>
    <w:pPr>
      <w:autoSpaceDE w:val="0"/>
      <w:autoSpaceDN w:val="0"/>
      <w:adjustRightInd w:val="0"/>
      <w:spacing w:line="288" w:lineRule="auto"/>
    </w:pPr>
    <w:rPr>
      <w:rFonts w:ascii="Times" w:eastAsia="Times New Roman" w:hAnsi="Times" w:cs="Times"/>
      <w:color w:val="000000"/>
      <w:sz w:val="24"/>
      <w:szCs w:val="24"/>
    </w:rPr>
  </w:style>
  <w:style w:type="paragraph" w:customStyle="1" w:styleId="ConsNormal">
    <w:name w:val="ConsNormal"/>
    <w:uiPriority w:val="99"/>
    <w:rsid w:val="005F35E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5F35E6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uiPriority w:val="99"/>
    <w:rsid w:val="005F35E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styleId="Strong">
    <w:name w:val="Strong"/>
    <w:basedOn w:val="DefaultParagraphFont"/>
    <w:uiPriority w:val="99"/>
    <w:qFormat/>
    <w:rsid w:val="005F35E6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D5264A"/>
    <w:rPr>
      <w:rFonts w:cs="Times New Roman"/>
      <w:color w:val="0069A9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12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orskino.ucoz.ru/OBJ/antiterror/papka2/papka_2_antiterror_obrazcy_dokumentov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91</TotalTime>
  <Pages>59</Pages>
  <Words>17071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User</cp:lastModifiedBy>
  <cp:revision>8</cp:revision>
  <dcterms:created xsi:type="dcterms:W3CDTF">2012-07-31T02:06:00Z</dcterms:created>
  <dcterms:modified xsi:type="dcterms:W3CDTF">2014-02-12T06:18:00Z</dcterms:modified>
</cp:coreProperties>
</file>