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2A" w:rsidRPr="008C458B" w:rsidRDefault="006D252A" w:rsidP="00FC7D74">
      <w:pPr>
        <w:suppressAutoHyphens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C458B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Информация</w:t>
      </w:r>
    </w:p>
    <w:p w:rsidR="006D252A" w:rsidRPr="008C458B" w:rsidRDefault="006D252A" w:rsidP="00FC7D7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C458B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о системе дополнительного образования </w:t>
      </w:r>
    </w:p>
    <w:p w:rsidR="006D252A" w:rsidRPr="008C458B" w:rsidRDefault="006D252A" w:rsidP="00FC7D7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C458B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 образовательных организациях муниципального района Белебеевский район РБ</w:t>
      </w:r>
    </w:p>
    <w:p w:rsidR="006D252A" w:rsidRPr="008C458B" w:rsidRDefault="006D252A" w:rsidP="00C96192">
      <w:pPr>
        <w:tabs>
          <w:tab w:val="left" w:pos="648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6D252A" w:rsidRPr="008C458B" w:rsidRDefault="006D252A" w:rsidP="00C96192">
      <w:pPr>
        <w:tabs>
          <w:tab w:val="left" w:pos="648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C458B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МАОУ ДОД ЦДТ р.п.Приютово</w:t>
      </w:r>
    </w:p>
    <w:p w:rsidR="006D252A" w:rsidRPr="003A0BE2" w:rsidRDefault="006D252A" w:rsidP="00C96192">
      <w:pPr>
        <w:tabs>
          <w:tab w:val="left" w:pos="648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9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188"/>
        <w:gridCol w:w="2646"/>
        <w:gridCol w:w="1389"/>
        <w:gridCol w:w="1270"/>
        <w:gridCol w:w="1427"/>
        <w:gridCol w:w="1362"/>
      </w:tblGrid>
      <w:tr w:rsidR="006D252A" w:rsidRPr="004308AD" w:rsidTr="00FC7D74">
        <w:tc>
          <w:tcPr>
            <w:tcW w:w="648" w:type="dxa"/>
          </w:tcPr>
          <w:p w:rsidR="006D252A" w:rsidRDefault="006D252A" w:rsidP="002567F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D252A" w:rsidRPr="004308AD" w:rsidRDefault="006D252A" w:rsidP="002567F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88" w:type="dxa"/>
          </w:tcPr>
          <w:p w:rsidR="006D252A" w:rsidRDefault="006D252A" w:rsidP="002567F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объединения</w:t>
            </w:r>
          </w:p>
          <w:p w:rsidR="006D252A" w:rsidRPr="004308AD" w:rsidRDefault="006D252A" w:rsidP="002567F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(секции, клубного формирования)</w:t>
            </w:r>
          </w:p>
        </w:tc>
        <w:tc>
          <w:tcPr>
            <w:tcW w:w="2646" w:type="dxa"/>
          </w:tcPr>
          <w:p w:rsidR="006D252A" w:rsidRPr="004308AD" w:rsidRDefault="006D252A" w:rsidP="002567F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организации,</w:t>
            </w: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</w:t>
            </w:r>
          </w:p>
        </w:tc>
        <w:tc>
          <w:tcPr>
            <w:tcW w:w="1389" w:type="dxa"/>
          </w:tcPr>
          <w:p w:rsidR="006D252A" w:rsidRPr="004308AD" w:rsidRDefault="006D252A" w:rsidP="002567F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Возрастные ограничения</w:t>
            </w:r>
          </w:p>
        </w:tc>
        <w:tc>
          <w:tcPr>
            <w:tcW w:w="1270" w:type="dxa"/>
          </w:tcPr>
          <w:p w:rsidR="006D252A" w:rsidRPr="004308AD" w:rsidRDefault="006D252A" w:rsidP="002567F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родительской платы (руб.)</w:t>
            </w:r>
          </w:p>
        </w:tc>
        <w:tc>
          <w:tcPr>
            <w:tcW w:w="1427" w:type="dxa"/>
          </w:tcPr>
          <w:p w:rsidR="006D252A" w:rsidRPr="004308AD" w:rsidRDefault="006D252A" w:rsidP="002567F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уже записанных на предстоящий год детей</w:t>
            </w:r>
          </w:p>
        </w:tc>
        <w:tc>
          <w:tcPr>
            <w:tcW w:w="1362" w:type="dxa"/>
          </w:tcPr>
          <w:p w:rsidR="006D252A" w:rsidRPr="004308AD" w:rsidRDefault="006D252A" w:rsidP="002567F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вакантных мест в объединение</w:t>
            </w:r>
          </w:p>
        </w:tc>
      </w:tr>
      <w:tr w:rsidR="006D252A" w:rsidRPr="004308AD" w:rsidTr="00FC7D74">
        <w:tc>
          <w:tcPr>
            <w:tcW w:w="648" w:type="dxa"/>
          </w:tcPr>
          <w:p w:rsidR="006D252A" w:rsidRPr="004308AD" w:rsidRDefault="006D252A" w:rsidP="00FC7D7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6D252A" w:rsidRPr="008C458B" w:rsidRDefault="006D252A" w:rsidP="008C45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«Здоровье»</w:t>
            </w:r>
          </w:p>
        </w:tc>
        <w:tc>
          <w:tcPr>
            <w:tcW w:w="2646" w:type="dxa"/>
          </w:tcPr>
          <w:p w:rsidR="006D252A" w:rsidRPr="00BC5338" w:rsidRDefault="006D252A" w:rsidP="008C458B">
            <w:pPr>
              <w:tabs>
                <w:tab w:val="left" w:pos="64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ДОД ЦДТ р.п.Приютово</w:t>
            </w:r>
          </w:p>
          <w:p w:rsidR="006D252A" w:rsidRPr="004308AD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  <w:r w:rsidRPr="00687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389" w:type="dxa"/>
            <w:vAlign w:val="center"/>
          </w:tcPr>
          <w:p w:rsidR="006D252A" w:rsidRPr="00687DB9" w:rsidRDefault="006D252A" w:rsidP="00E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B9">
              <w:rPr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1270" w:type="dxa"/>
          </w:tcPr>
          <w:p w:rsidR="006D252A" w:rsidRPr="00437600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D252A" w:rsidRPr="00687DB9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2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D252A" w:rsidRPr="004308AD" w:rsidTr="00FC7D74">
        <w:tc>
          <w:tcPr>
            <w:tcW w:w="648" w:type="dxa"/>
          </w:tcPr>
          <w:p w:rsidR="006D252A" w:rsidRPr="004308AD" w:rsidRDefault="006D252A" w:rsidP="00FC7D7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6D252A" w:rsidRPr="008C458B" w:rsidRDefault="006D252A" w:rsidP="008C45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«Теннис»</w:t>
            </w:r>
          </w:p>
        </w:tc>
        <w:tc>
          <w:tcPr>
            <w:tcW w:w="2646" w:type="dxa"/>
          </w:tcPr>
          <w:p w:rsidR="006D252A" w:rsidRPr="00BC5338" w:rsidRDefault="006D252A" w:rsidP="008C458B">
            <w:pPr>
              <w:tabs>
                <w:tab w:val="left" w:pos="64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ДОД ЦДТ р.п.Приютово</w:t>
            </w:r>
          </w:p>
          <w:p w:rsidR="006D252A" w:rsidRPr="004308AD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  <w:r w:rsidRPr="00687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389" w:type="dxa"/>
            <w:vAlign w:val="center"/>
          </w:tcPr>
          <w:p w:rsidR="006D252A" w:rsidRPr="00687DB9" w:rsidRDefault="006D252A" w:rsidP="00E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B9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1270" w:type="dxa"/>
          </w:tcPr>
          <w:p w:rsidR="006D252A" w:rsidRPr="00687DB9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7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2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252A" w:rsidRPr="004308AD" w:rsidTr="00FC7D74">
        <w:tc>
          <w:tcPr>
            <w:tcW w:w="648" w:type="dxa"/>
          </w:tcPr>
          <w:p w:rsidR="006D252A" w:rsidRPr="004308AD" w:rsidRDefault="006D252A" w:rsidP="00FC7D7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6D252A" w:rsidRPr="008C458B" w:rsidRDefault="006D252A" w:rsidP="008C4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Аэробика </w:t>
            </w:r>
          </w:p>
          <w:p w:rsidR="006D252A" w:rsidRPr="008C458B" w:rsidRDefault="006D252A" w:rsidP="008C4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C45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Fit</w:t>
            </w:r>
            <w:r w:rsidRPr="008C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C45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dans</w:t>
            </w:r>
            <w:r w:rsidRPr="008C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646" w:type="dxa"/>
          </w:tcPr>
          <w:p w:rsidR="006D252A" w:rsidRPr="00BC5338" w:rsidRDefault="006D252A" w:rsidP="008C458B">
            <w:pPr>
              <w:tabs>
                <w:tab w:val="left" w:pos="64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ДОД ЦДТ р.п.Приютово</w:t>
            </w:r>
          </w:p>
          <w:p w:rsidR="006D252A" w:rsidRPr="004308AD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  <w:r w:rsidRPr="00687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389" w:type="dxa"/>
            <w:vAlign w:val="center"/>
          </w:tcPr>
          <w:p w:rsidR="006D252A" w:rsidRPr="00687DB9" w:rsidRDefault="006D252A" w:rsidP="00E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B9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1270" w:type="dxa"/>
          </w:tcPr>
          <w:p w:rsidR="006D252A" w:rsidRPr="00687DB9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7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2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D252A" w:rsidRPr="004308AD" w:rsidTr="00FC7D74">
        <w:tc>
          <w:tcPr>
            <w:tcW w:w="648" w:type="dxa"/>
          </w:tcPr>
          <w:p w:rsidR="006D252A" w:rsidRPr="004308AD" w:rsidRDefault="006D252A" w:rsidP="00FC7D7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6D252A" w:rsidRPr="008C458B" w:rsidRDefault="006D252A" w:rsidP="008C45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«Изостудия»</w:t>
            </w:r>
          </w:p>
        </w:tc>
        <w:tc>
          <w:tcPr>
            <w:tcW w:w="2646" w:type="dxa"/>
          </w:tcPr>
          <w:p w:rsidR="006D252A" w:rsidRPr="00BC5338" w:rsidRDefault="006D252A" w:rsidP="008C458B">
            <w:pPr>
              <w:tabs>
                <w:tab w:val="left" w:pos="64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ДОД ЦДТ р.п.Приютово</w:t>
            </w:r>
          </w:p>
          <w:p w:rsidR="006D252A" w:rsidRPr="004308AD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  <w:r w:rsidRPr="00687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389" w:type="dxa"/>
            <w:vAlign w:val="center"/>
          </w:tcPr>
          <w:p w:rsidR="006D252A" w:rsidRPr="00687DB9" w:rsidRDefault="006D252A" w:rsidP="00E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B9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270" w:type="dxa"/>
          </w:tcPr>
          <w:p w:rsidR="006D252A" w:rsidRPr="00687DB9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7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2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D252A" w:rsidRPr="004308AD" w:rsidTr="00FC7D74">
        <w:tc>
          <w:tcPr>
            <w:tcW w:w="648" w:type="dxa"/>
          </w:tcPr>
          <w:p w:rsidR="006D252A" w:rsidRPr="004308AD" w:rsidRDefault="006D252A" w:rsidP="00FC7D7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6D252A" w:rsidRPr="008C458B" w:rsidRDefault="006D252A" w:rsidP="008C45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«Школа живописи»</w:t>
            </w:r>
          </w:p>
        </w:tc>
        <w:tc>
          <w:tcPr>
            <w:tcW w:w="2646" w:type="dxa"/>
          </w:tcPr>
          <w:p w:rsidR="006D252A" w:rsidRPr="00BC5338" w:rsidRDefault="006D252A" w:rsidP="008C458B">
            <w:pPr>
              <w:tabs>
                <w:tab w:val="left" w:pos="64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ДОД ЦДТ р.п.Приютово</w:t>
            </w:r>
          </w:p>
          <w:p w:rsidR="006D252A" w:rsidRPr="004308AD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  <w:r w:rsidRPr="00687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389" w:type="dxa"/>
            <w:vAlign w:val="center"/>
          </w:tcPr>
          <w:p w:rsidR="006D252A" w:rsidRPr="00687DB9" w:rsidRDefault="006D252A" w:rsidP="00E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B9">
              <w:rPr>
                <w:rFonts w:ascii="Times New Roman" w:hAnsi="Times New Roman" w:cs="Times New Roman"/>
                <w:sz w:val="24"/>
                <w:szCs w:val="24"/>
              </w:rPr>
              <w:t>6-13 лет</w:t>
            </w:r>
          </w:p>
        </w:tc>
        <w:tc>
          <w:tcPr>
            <w:tcW w:w="1270" w:type="dxa"/>
          </w:tcPr>
          <w:p w:rsidR="006D252A" w:rsidRPr="00687DB9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7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2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D252A" w:rsidRPr="004308AD" w:rsidTr="00FC7D74">
        <w:tc>
          <w:tcPr>
            <w:tcW w:w="648" w:type="dxa"/>
          </w:tcPr>
          <w:p w:rsidR="006D252A" w:rsidRPr="004308AD" w:rsidRDefault="006D252A" w:rsidP="00FC7D7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6D252A" w:rsidRPr="008C458B" w:rsidRDefault="006D252A" w:rsidP="008C45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«Искусница»</w:t>
            </w:r>
          </w:p>
        </w:tc>
        <w:tc>
          <w:tcPr>
            <w:tcW w:w="2646" w:type="dxa"/>
          </w:tcPr>
          <w:p w:rsidR="006D252A" w:rsidRPr="00BC5338" w:rsidRDefault="006D252A" w:rsidP="008C458B">
            <w:pPr>
              <w:tabs>
                <w:tab w:val="left" w:pos="64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ДОД ЦДТ р.п.Приютово</w:t>
            </w:r>
          </w:p>
          <w:p w:rsidR="006D252A" w:rsidRPr="004308AD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  <w:r w:rsidRPr="00687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389" w:type="dxa"/>
            <w:vAlign w:val="center"/>
          </w:tcPr>
          <w:p w:rsidR="006D252A" w:rsidRPr="00687DB9" w:rsidRDefault="006D252A" w:rsidP="00E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B9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270" w:type="dxa"/>
          </w:tcPr>
          <w:p w:rsidR="006D252A" w:rsidRPr="00687DB9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7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2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D252A" w:rsidRPr="004308AD" w:rsidTr="00FC7D74">
        <w:tc>
          <w:tcPr>
            <w:tcW w:w="648" w:type="dxa"/>
          </w:tcPr>
          <w:p w:rsidR="006D252A" w:rsidRPr="004308AD" w:rsidRDefault="006D252A" w:rsidP="00FC7D7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6D252A" w:rsidRPr="008C458B" w:rsidRDefault="006D252A" w:rsidP="008C45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«Своими руками»</w:t>
            </w:r>
          </w:p>
        </w:tc>
        <w:tc>
          <w:tcPr>
            <w:tcW w:w="2646" w:type="dxa"/>
          </w:tcPr>
          <w:p w:rsidR="006D252A" w:rsidRPr="00BC5338" w:rsidRDefault="006D252A" w:rsidP="008C458B">
            <w:pPr>
              <w:tabs>
                <w:tab w:val="left" w:pos="64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ДОД ЦДТ р.п.Приютово</w:t>
            </w:r>
          </w:p>
          <w:p w:rsidR="006D252A" w:rsidRPr="004308AD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  <w:r w:rsidRPr="00687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389" w:type="dxa"/>
            <w:vAlign w:val="center"/>
          </w:tcPr>
          <w:p w:rsidR="006D252A" w:rsidRPr="00687DB9" w:rsidRDefault="006D252A" w:rsidP="00E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B9">
              <w:rPr>
                <w:rFonts w:ascii="Times New Roman" w:hAnsi="Times New Roman" w:cs="Times New Roman"/>
                <w:sz w:val="24"/>
                <w:szCs w:val="24"/>
              </w:rPr>
              <w:t>9-13 лет</w:t>
            </w:r>
          </w:p>
        </w:tc>
        <w:tc>
          <w:tcPr>
            <w:tcW w:w="1270" w:type="dxa"/>
          </w:tcPr>
          <w:p w:rsidR="006D252A" w:rsidRPr="00687DB9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7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2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D252A" w:rsidRPr="004308AD" w:rsidTr="00FC7D74">
        <w:tc>
          <w:tcPr>
            <w:tcW w:w="648" w:type="dxa"/>
          </w:tcPr>
          <w:p w:rsidR="006D252A" w:rsidRPr="004308AD" w:rsidRDefault="006D252A" w:rsidP="00FC7D7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6D252A" w:rsidRPr="008C458B" w:rsidRDefault="006D252A" w:rsidP="008C45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«Торцевание»</w:t>
            </w:r>
          </w:p>
        </w:tc>
        <w:tc>
          <w:tcPr>
            <w:tcW w:w="2646" w:type="dxa"/>
          </w:tcPr>
          <w:p w:rsidR="006D252A" w:rsidRPr="00BC5338" w:rsidRDefault="006D252A" w:rsidP="008C458B">
            <w:pPr>
              <w:tabs>
                <w:tab w:val="left" w:pos="64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ДОД ЦДТ р.п.Приютово</w:t>
            </w:r>
          </w:p>
          <w:p w:rsidR="006D252A" w:rsidRPr="004308AD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  <w:r w:rsidRPr="00687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389" w:type="dxa"/>
            <w:vAlign w:val="center"/>
          </w:tcPr>
          <w:p w:rsidR="006D252A" w:rsidRPr="00687DB9" w:rsidRDefault="006D252A" w:rsidP="00E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B9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270" w:type="dxa"/>
          </w:tcPr>
          <w:p w:rsidR="006D252A" w:rsidRPr="00687DB9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7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2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252A" w:rsidRPr="004308AD" w:rsidTr="00FC7D74">
        <w:tc>
          <w:tcPr>
            <w:tcW w:w="648" w:type="dxa"/>
          </w:tcPr>
          <w:p w:rsidR="006D252A" w:rsidRPr="004308AD" w:rsidRDefault="006D252A" w:rsidP="00FC7D7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6D252A" w:rsidRPr="008C458B" w:rsidRDefault="006D252A" w:rsidP="008C45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«Радуга»</w:t>
            </w:r>
          </w:p>
        </w:tc>
        <w:tc>
          <w:tcPr>
            <w:tcW w:w="2646" w:type="dxa"/>
          </w:tcPr>
          <w:p w:rsidR="006D252A" w:rsidRPr="00BC5338" w:rsidRDefault="006D252A" w:rsidP="008C458B">
            <w:pPr>
              <w:tabs>
                <w:tab w:val="left" w:pos="64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ДОД ЦДТ р.п.Приютово</w:t>
            </w:r>
          </w:p>
          <w:p w:rsidR="006D252A" w:rsidRPr="004308AD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  <w:r w:rsidRPr="00687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389" w:type="dxa"/>
            <w:vAlign w:val="center"/>
          </w:tcPr>
          <w:p w:rsidR="006D252A" w:rsidRPr="00687DB9" w:rsidRDefault="006D252A" w:rsidP="00E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B9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270" w:type="dxa"/>
          </w:tcPr>
          <w:p w:rsidR="006D252A" w:rsidRPr="00687DB9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7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2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252A" w:rsidRPr="004308AD" w:rsidTr="00FC7D74">
        <w:tc>
          <w:tcPr>
            <w:tcW w:w="648" w:type="dxa"/>
          </w:tcPr>
          <w:p w:rsidR="006D252A" w:rsidRPr="004308AD" w:rsidRDefault="006D252A" w:rsidP="00FC7D7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6D252A" w:rsidRPr="008C458B" w:rsidRDefault="006D252A" w:rsidP="008C45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эстрадного танца «Созвездие»</w:t>
            </w:r>
          </w:p>
        </w:tc>
        <w:tc>
          <w:tcPr>
            <w:tcW w:w="2646" w:type="dxa"/>
          </w:tcPr>
          <w:p w:rsidR="006D252A" w:rsidRPr="00BC5338" w:rsidRDefault="006D252A" w:rsidP="008C458B">
            <w:pPr>
              <w:tabs>
                <w:tab w:val="left" w:pos="64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ДОД ЦДТ р.п.Приютово</w:t>
            </w:r>
          </w:p>
          <w:p w:rsidR="006D252A" w:rsidRPr="004308AD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  <w:r w:rsidRPr="00687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389" w:type="dxa"/>
            <w:vAlign w:val="center"/>
          </w:tcPr>
          <w:p w:rsidR="006D252A" w:rsidRPr="00687DB9" w:rsidRDefault="006D252A" w:rsidP="00E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B9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70" w:type="dxa"/>
          </w:tcPr>
          <w:p w:rsidR="006D252A" w:rsidRPr="00437600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D252A" w:rsidRPr="00437600" w:rsidRDefault="006D252A" w:rsidP="00E07F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2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252A" w:rsidRPr="004308AD" w:rsidTr="00FC7D74">
        <w:tc>
          <w:tcPr>
            <w:tcW w:w="648" w:type="dxa"/>
          </w:tcPr>
          <w:p w:rsidR="006D252A" w:rsidRPr="004308AD" w:rsidRDefault="006D252A" w:rsidP="00FC7D7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6D252A" w:rsidRPr="008C458B" w:rsidRDefault="006D252A" w:rsidP="008C45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объединения «Буратино»</w:t>
            </w:r>
          </w:p>
        </w:tc>
        <w:tc>
          <w:tcPr>
            <w:tcW w:w="2646" w:type="dxa"/>
          </w:tcPr>
          <w:p w:rsidR="006D252A" w:rsidRPr="00BC5338" w:rsidRDefault="006D252A" w:rsidP="008C458B">
            <w:pPr>
              <w:tabs>
                <w:tab w:val="left" w:pos="64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ДОД ЦДТ р.п.Приютово</w:t>
            </w:r>
          </w:p>
          <w:p w:rsidR="006D252A" w:rsidRPr="004308AD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  <w:r w:rsidRPr="00687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389" w:type="dxa"/>
            <w:vAlign w:val="center"/>
          </w:tcPr>
          <w:p w:rsidR="006D252A" w:rsidRPr="00687DB9" w:rsidRDefault="006D252A" w:rsidP="00E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B9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270" w:type="dxa"/>
          </w:tcPr>
          <w:p w:rsidR="006D252A" w:rsidRPr="00437600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7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2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D252A" w:rsidRPr="004308AD" w:rsidTr="00FC7D74">
        <w:tc>
          <w:tcPr>
            <w:tcW w:w="648" w:type="dxa"/>
          </w:tcPr>
          <w:p w:rsidR="006D252A" w:rsidRPr="004308AD" w:rsidRDefault="006D252A" w:rsidP="00FC7D7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6D252A" w:rsidRPr="008C458B" w:rsidRDefault="006D252A" w:rsidP="008C45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«Диалог с компьютером»</w:t>
            </w:r>
          </w:p>
        </w:tc>
        <w:tc>
          <w:tcPr>
            <w:tcW w:w="2646" w:type="dxa"/>
          </w:tcPr>
          <w:p w:rsidR="006D252A" w:rsidRPr="00BC5338" w:rsidRDefault="006D252A" w:rsidP="008C458B">
            <w:pPr>
              <w:tabs>
                <w:tab w:val="left" w:pos="64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ДОД ЦДТ р.п.Приютово</w:t>
            </w:r>
          </w:p>
          <w:p w:rsidR="006D252A" w:rsidRPr="004308AD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  <w:r w:rsidRPr="00687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389" w:type="dxa"/>
          </w:tcPr>
          <w:p w:rsidR="006D252A" w:rsidRPr="00687DB9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B9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1270" w:type="dxa"/>
          </w:tcPr>
          <w:p w:rsidR="006D252A" w:rsidRPr="00437600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7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2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D252A" w:rsidRPr="004308AD" w:rsidTr="00FC7D74">
        <w:tc>
          <w:tcPr>
            <w:tcW w:w="648" w:type="dxa"/>
          </w:tcPr>
          <w:p w:rsidR="006D252A" w:rsidRPr="004308AD" w:rsidRDefault="006D252A" w:rsidP="00FC7D7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6D252A" w:rsidRPr="008C458B" w:rsidRDefault="006D252A" w:rsidP="008C45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«Счастливый английский»</w:t>
            </w:r>
          </w:p>
        </w:tc>
        <w:tc>
          <w:tcPr>
            <w:tcW w:w="2646" w:type="dxa"/>
          </w:tcPr>
          <w:p w:rsidR="006D252A" w:rsidRPr="00BC5338" w:rsidRDefault="006D252A" w:rsidP="008C458B">
            <w:pPr>
              <w:tabs>
                <w:tab w:val="left" w:pos="64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ДОД ЦДТ р.п.Приютово</w:t>
            </w:r>
          </w:p>
          <w:p w:rsidR="006D252A" w:rsidRPr="004308AD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  <w:r w:rsidRPr="00687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389" w:type="dxa"/>
          </w:tcPr>
          <w:p w:rsidR="006D252A" w:rsidRPr="00687DB9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B9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270" w:type="dxa"/>
          </w:tcPr>
          <w:p w:rsidR="006D252A" w:rsidRPr="00437600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7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2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D252A" w:rsidRPr="004308AD" w:rsidTr="00FC7D74">
        <w:tc>
          <w:tcPr>
            <w:tcW w:w="648" w:type="dxa"/>
          </w:tcPr>
          <w:p w:rsidR="006D252A" w:rsidRPr="004308AD" w:rsidRDefault="006D252A" w:rsidP="00FC7D7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6D252A" w:rsidRPr="008C458B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«Театр кукол»»</w:t>
            </w:r>
          </w:p>
        </w:tc>
        <w:tc>
          <w:tcPr>
            <w:tcW w:w="2646" w:type="dxa"/>
          </w:tcPr>
          <w:p w:rsidR="006D252A" w:rsidRPr="00BC5338" w:rsidRDefault="006D252A" w:rsidP="008C458B">
            <w:pPr>
              <w:tabs>
                <w:tab w:val="left" w:pos="64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ДОД ЦДТ р.п.Приютово</w:t>
            </w:r>
          </w:p>
          <w:p w:rsidR="006D252A" w:rsidRPr="004308AD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  <w:r w:rsidRPr="00687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389" w:type="dxa"/>
          </w:tcPr>
          <w:p w:rsidR="006D252A" w:rsidRPr="004E1C87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8-15 лет</w:t>
            </w:r>
          </w:p>
        </w:tc>
        <w:tc>
          <w:tcPr>
            <w:tcW w:w="1270" w:type="dxa"/>
          </w:tcPr>
          <w:p w:rsidR="006D252A" w:rsidRPr="00687DB9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7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2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252A" w:rsidRPr="004308AD" w:rsidTr="00FC7D74">
        <w:tc>
          <w:tcPr>
            <w:tcW w:w="648" w:type="dxa"/>
          </w:tcPr>
          <w:p w:rsidR="006D252A" w:rsidRPr="004308AD" w:rsidRDefault="006D252A" w:rsidP="00FC7D7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6D252A" w:rsidRPr="008C458B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«Путь к успеху»</w:t>
            </w:r>
          </w:p>
        </w:tc>
        <w:tc>
          <w:tcPr>
            <w:tcW w:w="2646" w:type="dxa"/>
          </w:tcPr>
          <w:p w:rsidR="006D252A" w:rsidRPr="00BC5338" w:rsidRDefault="006D252A" w:rsidP="008C458B">
            <w:pPr>
              <w:tabs>
                <w:tab w:val="left" w:pos="64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ДОД ЦДТ р.п.Приютово</w:t>
            </w:r>
          </w:p>
          <w:p w:rsidR="006D252A" w:rsidRPr="004308AD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  <w:r w:rsidRPr="00687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389" w:type="dxa"/>
          </w:tcPr>
          <w:p w:rsidR="006D252A" w:rsidRPr="00350F27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1270" w:type="dxa"/>
          </w:tcPr>
          <w:p w:rsidR="006D252A" w:rsidRPr="00437600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7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2" w:type="dxa"/>
          </w:tcPr>
          <w:p w:rsidR="006D252A" w:rsidRPr="00C463DC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D252A" w:rsidRPr="008C458B" w:rsidRDefault="006D252A" w:rsidP="00FC7D7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C458B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ДЮЦ «Новое поколение» </w:t>
      </w:r>
    </w:p>
    <w:p w:rsidR="006D252A" w:rsidRPr="008C458B" w:rsidRDefault="006D252A" w:rsidP="00FC7D7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C458B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муниципального района Белебеевский район РБ</w:t>
      </w:r>
    </w:p>
    <w:p w:rsidR="006D252A" w:rsidRPr="00AB048F" w:rsidRDefault="006D252A" w:rsidP="00FC7D74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762" w:type="dxa"/>
        <w:tblInd w:w="-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2188"/>
        <w:gridCol w:w="2646"/>
        <w:gridCol w:w="1389"/>
        <w:gridCol w:w="1270"/>
        <w:gridCol w:w="1427"/>
        <w:gridCol w:w="1362"/>
      </w:tblGrid>
      <w:tr w:rsidR="006D252A" w:rsidRPr="004308AD">
        <w:tc>
          <w:tcPr>
            <w:tcW w:w="480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88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объединения</w:t>
            </w: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(секции, клубного формирования)</w:t>
            </w:r>
          </w:p>
        </w:tc>
        <w:tc>
          <w:tcPr>
            <w:tcW w:w="2646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организации, адрес</w:t>
            </w:r>
          </w:p>
        </w:tc>
        <w:tc>
          <w:tcPr>
            <w:tcW w:w="1389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ограничения</w:t>
            </w:r>
          </w:p>
        </w:tc>
        <w:tc>
          <w:tcPr>
            <w:tcW w:w="1270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родительской платы (руб.)</w:t>
            </w:r>
          </w:p>
        </w:tc>
        <w:tc>
          <w:tcPr>
            <w:tcW w:w="1427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уже записанных на предстоящий год детей</w:t>
            </w:r>
          </w:p>
        </w:tc>
        <w:tc>
          <w:tcPr>
            <w:tcW w:w="1362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 в объединение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2646" w:type="dxa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ДЮЦ «Новое поколение» корпус №1 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Горохова, д.19,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корппус№2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д.23</w:t>
            </w:r>
          </w:p>
        </w:tc>
        <w:tc>
          <w:tcPr>
            <w:tcW w:w="1389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270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2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D252A" w:rsidRPr="00555CF2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Бисероплетение</w:t>
            </w:r>
          </w:p>
        </w:tc>
        <w:tc>
          <w:tcPr>
            <w:tcW w:w="2646" w:type="dxa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ДЮЦ «Новое поколение» корпус №1 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Горохова, д.19</w:t>
            </w:r>
          </w:p>
        </w:tc>
        <w:tc>
          <w:tcPr>
            <w:tcW w:w="1389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5-12</w:t>
            </w:r>
          </w:p>
        </w:tc>
        <w:tc>
          <w:tcPr>
            <w:tcW w:w="1270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2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252A" w:rsidRPr="00555CF2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Палитра</w:t>
            </w:r>
          </w:p>
        </w:tc>
        <w:tc>
          <w:tcPr>
            <w:tcW w:w="2646" w:type="dxa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ДЮЦ «Новое поколение» корпус №1 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Горохова, д.19</w:t>
            </w:r>
          </w:p>
        </w:tc>
        <w:tc>
          <w:tcPr>
            <w:tcW w:w="1389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6-14</w:t>
            </w:r>
          </w:p>
        </w:tc>
        <w:tc>
          <w:tcPr>
            <w:tcW w:w="1270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2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252A" w:rsidRPr="004308AD" w:rsidTr="008C458B">
        <w:trPr>
          <w:trHeight w:val="1420"/>
        </w:trPr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Папье-маше</w:t>
            </w:r>
          </w:p>
        </w:tc>
        <w:tc>
          <w:tcPr>
            <w:tcW w:w="2646" w:type="dxa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ДЮЦ «Новое поколение» корпус №1 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Горохова, д.19,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д.23</w:t>
            </w:r>
          </w:p>
        </w:tc>
        <w:tc>
          <w:tcPr>
            <w:tcW w:w="1389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7-15</w:t>
            </w:r>
          </w:p>
          <w:p w:rsidR="006D252A" w:rsidRPr="00FC7D74" w:rsidRDefault="006D252A" w:rsidP="00E07F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7-15</w:t>
            </w:r>
          </w:p>
          <w:p w:rsidR="006D252A" w:rsidRPr="00FC7D74" w:rsidRDefault="006D252A" w:rsidP="00E0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D252A" w:rsidRPr="00FC7D74" w:rsidRDefault="006D252A" w:rsidP="00E07F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6D252A" w:rsidRPr="00FC7D74" w:rsidRDefault="006D252A" w:rsidP="00E07F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52A" w:rsidRPr="00FC7D74" w:rsidRDefault="006D252A" w:rsidP="00E0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6D252A" w:rsidRPr="00FC7D74" w:rsidRDefault="006D252A" w:rsidP="00E07F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52A" w:rsidRPr="00FC7D74" w:rsidRDefault="006D252A" w:rsidP="00E0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Умелые ручки</w:t>
            </w:r>
          </w:p>
        </w:tc>
        <w:tc>
          <w:tcPr>
            <w:tcW w:w="2646" w:type="dxa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ДЮЦ «Новое поколение» корпус №1 </w:t>
            </w:r>
          </w:p>
          <w:p w:rsidR="006D252A" w:rsidRPr="008C458B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Горохова, д.19</w:t>
            </w:r>
          </w:p>
        </w:tc>
        <w:tc>
          <w:tcPr>
            <w:tcW w:w="1389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6-16</w:t>
            </w:r>
          </w:p>
        </w:tc>
        <w:tc>
          <w:tcPr>
            <w:tcW w:w="1270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2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Росток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школе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6" w:type="dxa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ДЮЦ «Новое поколение» корпус №1 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Горохова, д.19,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корпус№2</w:t>
            </w:r>
          </w:p>
          <w:p w:rsidR="006D252A" w:rsidRPr="008C458B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д.23</w:t>
            </w:r>
          </w:p>
        </w:tc>
        <w:tc>
          <w:tcPr>
            <w:tcW w:w="1389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270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52A" w:rsidRPr="00FC7D74" w:rsidRDefault="006D252A" w:rsidP="008C45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Скаутский отряд «Бэстинг»</w:t>
            </w:r>
          </w:p>
        </w:tc>
        <w:tc>
          <w:tcPr>
            <w:tcW w:w="2646" w:type="dxa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ДЮЦ «Новое поколение» 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корпус №1 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Горохова, д.19</w:t>
            </w:r>
          </w:p>
        </w:tc>
        <w:tc>
          <w:tcPr>
            <w:tcW w:w="1389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270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2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Факел (театральное)</w:t>
            </w:r>
          </w:p>
        </w:tc>
        <w:tc>
          <w:tcPr>
            <w:tcW w:w="2646" w:type="dxa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ДЮЦ «Новое поколение» 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школы сада «Ягодка» №37</w:t>
            </w:r>
          </w:p>
        </w:tc>
        <w:tc>
          <w:tcPr>
            <w:tcW w:w="1389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270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2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ЮИД</w:t>
            </w:r>
          </w:p>
        </w:tc>
        <w:tc>
          <w:tcPr>
            <w:tcW w:w="2646" w:type="dxa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ДЮЦ «Новое поколение» корпус №1 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Горохова, д.19,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корппус№2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д.23</w:t>
            </w:r>
          </w:p>
        </w:tc>
        <w:tc>
          <w:tcPr>
            <w:tcW w:w="1389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2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Взгляд в прошлое (музей)</w:t>
            </w:r>
          </w:p>
        </w:tc>
        <w:tc>
          <w:tcPr>
            <w:tcW w:w="2646" w:type="dxa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ДЮЦ «Новое поколение» корпус №1 </w:t>
            </w:r>
          </w:p>
          <w:p w:rsidR="006D252A" w:rsidRPr="00FC7D74" w:rsidRDefault="006D252A" w:rsidP="008C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Горохова, д.19</w:t>
            </w:r>
          </w:p>
        </w:tc>
        <w:tc>
          <w:tcPr>
            <w:tcW w:w="1389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270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dxa"/>
          </w:tcPr>
          <w:p w:rsidR="006D252A" w:rsidRPr="00FC7D74" w:rsidRDefault="006D252A" w:rsidP="00E07F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гитара</w:t>
            </w:r>
          </w:p>
        </w:tc>
        <w:tc>
          <w:tcPr>
            <w:tcW w:w="2646" w:type="dxa"/>
            <w:vAlign w:val="center"/>
          </w:tcPr>
          <w:p w:rsidR="006D252A" w:rsidRPr="00FC7D74" w:rsidRDefault="006D252A" w:rsidP="008C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ДЮЦ «Новое поколение» корпус №1</w:t>
            </w:r>
          </w:p>
          <w:p w:rsidR="006D252A" w:rsidRDefault="006D252A" w:rsidP="008C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Горохова, д.19</w:t>
            </w:r>
          </w:p>
          <w:p w:rsidR="006D252A" w:rsidRPr="00FC7D74" w:rsidRDefault="006D252A" w:rsidP="008C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1270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2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гитара</w:t>
            </w:r>
          </w:p>
        </w:tc>
        <w:tc>
          <w:tcPr>
            <w:tcW w:w="2646" w:type="dxa"/>
            <w:vAlign w:val="center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ДЮЦ «Новое поколение» корпус №1,ул. Горохова, д.19</w:t>
            </w:r>
          </w:p>
        </w:tc>
        <w:tc>
          <w:tcPr>
            <w:tcW w:w="1389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1270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27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Юный дизайнер</w:t>
            </w:r>
          </w:p>
        </w:tc>
        <w:tc>
          <w:tcPr>
            <w:tcW w:w="2646" w:type="dxa"/>
            <w:vAlign w:val="center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ДЮЦ «Новое поколение» корпус №1,ул. Горохова, д.19</w:t>
            </w:r>
          </w:p>
        </w:tc>
        <w:tc>
          <w:tcPr>
            <w:tcW w:w="1389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1270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2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Юный дизайнер</w:t>
            </w:r>
          </w:p>
        </w:tc>
        <w:tc>
          <w:tcPr>
            <w:tcW w:w="2646" w:type="dxa"/>
            <w:vAlign w:val="center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ДЮЦ «Новое поколение» корпус №1,ул. Горохова, д.19</w:t>
            </w:r>
          </w:p>
        </w:tc>
        <w:tc>
          <w:tcPr>
            <w:tcW w:w="1389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1270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7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2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Золотая соломка</w:t>
            </w:r>
          </w:p>
        </w:tc>
        <w:tc>
          <w:tcPr>
            <w:tcW w:w="2646" w:type="dxa"/>
            <w:vAlign w:val="center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ДЮЦ «Новое поколение» корпус №1,ул. Горохова, д.19</w:t>
            </w:r>
          </w:p>
        </w:tc>
        <w:tc>
          <w:tcPr>
            <w:tcW w:w="1389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270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2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Лига</w:t>
            </w:r>
          </w:p>
        </w:tc>
        <w:tc>
          <w:tcPr>
            <w:tcW w:w="2646" w:type="dxa"/>
            <w:vAlign w:val="center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ДЮЦ «Новое поколение» корпус №1,ул. Горохова, д.19</w:t>
            </w:r>
          </w:p>
        </w:tc>
        <w:tc>
          <w:tcPr>
            <w:tcW w:w="1389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1270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2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Танцевальное</w:t>
            </w:r>
          </w:p>
        </w:tc>
        <w:tc>
          <w:tcPr>
            <w:tcW w:w="2646" w:type="dxa"/>
            <w:vAlign w:val="center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ДЮЦ «Новое поколение» корпус №1,ул. Горохова, д.19</w:t>
            </w:r>
          </w:p>
        </w:tc>
        <w:tc>
          <w:tcPr>
            <w:tcW w:w="1389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5-12</w:t>
            </w:r>
          </w:p>
        </w:tc>
        <w:tc>
          <w:tcPr>
            <w:tcW w:w="1270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2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Пилигрим </w:t>
            </w:r>
          </w:p>
          <w:p w:rsidR="006D252A" w:rsidRPr="00FC7D74" w:rsidRDefault="006D252A" w:rsidP="008C4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(театр студия)</w:t>
            </w:r>
          </w:p>
        </w:tc>
        <w:tc>
          <w:tcPr>
            <w:tcW w:w="2646" w:type="dxa"/>
            <w:vAlign w:val="center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ДЮЦ «Новое поколение» корпус №1,ул. Горохова, д.19</w:t>
            </w:r>
          </w:p>
        </w:tc>
        <w:tc>
          <w:tcPr>
            <w:tcW w:w="1389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1270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2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Театральное</w:t>
            </w:r>
          </w:p>
        </w:tc>
        <w:tc>
          <w:tcPr>
            <w:tcW w:w="2646" w:type="dxa"/>
            <w:vAlign w:val="center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ДЮЦ «Новое поколение» корпус №2,ул. К.Маркса, д.26</w:t>
            </w:r>
          </w:p>
        </w:tc>
        <w:tc>
          <w:tcPr>
            <w:tcW w:w="1389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270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2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D252A" w:rsidRPr="004308AD" w:rsidTr="008C458B">
        <w:trPr>
          <w:trHeight w:val="1161"/>
        </w:trPr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2646" w:type="dxa"/>
            <w:vAlign w:val="center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ДЮЦ «Новое поколение» корпус №1,ул. Горохова, д.19</w:t>
            </w:r>
          </w:p>
        </w:tc>
        <w:tc>
          <w:tcPr>
            <w:tcW w:w="1389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270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D252A" w:rsidRPr="00FC7D74" w:rsidRDefault="006D252A" w:rsidP="007919F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Секретарское дело. Делопроизводитель</w:t>
            </w:r>
          </w:p>
        </w:tc>
        <w:tc>
          <w:tcPr>
            <w:tcW w:w="2646" w:type="dxa"/>
            <w:vAlign w:val="center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ДЮЦ «Новое поколение» 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№2</w:t>
            </w:r>
          </w:p>
          <w:p w:rsidR="006D252A" w:rsidRPr="00FC7D74" w:rsidRDefault="006D252A" w:rsidP="008C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д.23</w:t>
            </w:r>
          </w:p>
        </w:tc>
        <w:tc>
          <w:tcPr>
            <w:tcW w:w="1389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1270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2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 по костюму</w:t>
            </w:r>
          </w:p>
        </w:tc>
        <w:tc>
          <w:tcPr>
            <w:tcW w:w="2646" w:type="dxa"/>
            <w:vAlign w:val="center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ДЮЦ «Новое поколение» 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№2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д.23</w:t>
            </w:r>
          </w:p>
        </w:tc>
        <w:tc>
          <w:tcPr>
            <w:tcW w:w="1389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1270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2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Швейное дело</w:t>
            </w:r>
          </w:p>
        </w:tc>
        <w:tc>
          <w:tcPr>
            <w:tcW w:w="2646" w:type="dxa"/>
            <w:vAlign w:val="center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ДЮЦ «Новое поколение» 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№2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д.23</w:t>
            </w:r>
          </w:p>
        </w:tc>
        <w:tc>
          <w:tcPr>
            <w:tcW w:w="1389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1270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2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Мастерица</w:t>
            </w:r>
          </w:p>
        </w:tc>
        <w:tc>
          <w:tcPr>
            <w:tcW w:w="2646" w:type="dxa"/>
            <w:vAlign w:val="center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ДЮЦ «Новое поколение» корпус №1,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Горохова, д.19</w:t>
            </w:r>
          </w:p>
        </w:tc>
        <w:tc>
          <w:tcPr>
            <w:tcW w:w="1389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270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2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чудес (кукольный театр)</w:t>
            </w:r>
          </w:p>
        </w:tc>
        <w:tc>
          <w:tcPr>
            <w:tcW w:w="2646" w:type="dxa"/>
            <w:vAlign w:val="center"/>
          </w:tcPr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ДЮЦ «Новое поколение» корпус №1,</w:t>
            </w:r>
          </w:p>
          <w:p w:rsidR="006D252A" w:rsidRPr="00FC7D74" w:rsidRDefault="006D252A" w:rsidP="008C45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Горохова, д.19</w:t>
            </w:r>
          </w:p>
        </w:tc>
        <w:tc>
          <w:tcPr>
            <w:tcW w:w="1389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270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2" w:type="dxa"/>
            <w:vAlign w:val="center"/>
          </w:tcPr>
          <w:p w:rsidR="006D252A" w:rsidRPr="00FC7D74" w:rsidRDefault="006D252A" w:rsidP="00E0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Росток</w:t>
            </w:r>
          </w:p>
        </w:tc>
        <w:tc>
          <w:tcPr>
            <w:tcW w:w="2646" w:type="dxa"/>
          </w:tcPr>
          <w:p w:rsidR="006D252A" w:rsidRPr="00FC7D74" w:rsidRDefault="006D252A" w:rsidP="008C458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</w:rPr>
              <w:t>МАОУ ДО ДЮЦ «Новое поколение»</w:t>
            </w:r>
          </w:p>
          <w:p w:rsidR="006D252A" w:rsidRPr="00FC7D74" w:rsidRDefault="006D252A" w:rsidP="008C458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</w:rPr>
              <w:t>ул. Карла-Маркса, 26</w:t>
            </w:r>
          </w:p>
        </w:tc>
        <w:tc>
          <w:tcPr>
            <w:tcW w:w="1389" w:type="dxa"/>
          </w:tcPr>
          <w:p w:rsidR="006D252A" w:rsidRPr="00FC7D74" w:rsidRDefault="006D252A" w:rsidP="00E07FD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270" w:type="dxa"/>
          </w:tcPr>
          <w:p w:rsidR="006D252A" w:rsidRPr="00FC7D74" w:rsidRDefault="006D252A" w:rsidP="00E07FD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6D252A" w:rsidRPr="00FC7D74" w:rsidRDefault="006D252A" w:rsidP="00E07FD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</w:tcPr>
          <w:p w:rsidR="006D252A" w:rsidRPr="00FC7D74" w:rsidRDefault="006D252A" w:rsidP="00E07FDD">
            <w:pPr>
              <w:suppressAutoHyphens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Юный эколог</w:t>
            </w:r>
          </w:p>
        </w:tc>
        <w:tc>
          <w:tcPr>
            <w:tcW w:w="2646" w:type="dxa"/>
          </w:tcPr>
          <w:p w:rsidR="006D252A" w:rsidRPr="00FC7D74" w:rsidRDefault="006D252A" w:rsidP="008C458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</w:rPr>
              <w:t>МАОУ ДО ДЮЦ «Новое поколение»</w:t>
            </w:r>
          </w:p>
          <w:p w:rsidR="006D252A" w:rsidRPr="00FC7D74" w:rsidRDefault="006D252A" w:rsidP="008C458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</w:rPr>
              <w:t>ул. Карла-Маркса, 26</w:t>
            </w:r>
          </w:p>
        </w:tc>
        <w:tc>
          <w:tcPr>
            <w:tcW w:w="1389" w:type="dxa"/>
          </w:tcPr>
          <w:p w:rsidR="006D252A" w:rsidRPr="00FC7D74" w:rsidRDefault="006D252A" w:rsidP="00E07FD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270" w:type="dxa"/>
          </w:tcPr>
          <w:p w:rsidR="006D252A" w:rsidRPr="00FC7D74" w:rsidRDefault="006D252A" w:rsidP="00E07FD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6D252A" w:rsidRPr="00FC7D74" w:rsidRDefault="006D252A" w:rsidP="00E07FD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</w:tcPr>
          <w:p w:rsidR="006D252A" w:rsidRPr="00FC7D74" w:rsidRDefault="006D252A" w:rsidP="00E07FDD">
            <w:pPr>
              <w:suppressAutoHyphens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252A" w:rsidRPr="004308AD" w:rsidTr="008C458B">
        <w:tc>
          <w:tcPr>
            <w:tcW w:w="480" w:type="dxa"/>
          </w:tcPr>
          <w:p w:rsidR="006D252A" w:rsidRPr="00FC7D74" w:rsidRDefault="006D252A" w:rsidP="008C45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6D252A" w:rsidRPr="00FC7D74" w:rsidRDefault="006D252A" w:rsidP="008C458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</w:t>
            </w:r>
            <w:r w:rsidRPr="00FC7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оомир</w:t>
            </w:r>
          </w:p>
        </w:tc>
        <w:tc>
          <w:tcPr>
            <w:tcW w:w="2646" w:type="dxa"/>
          </w:tcPr>
          <w:p w:rsidR="006D252A" w:rsidRPr="00FC7D74" w:rsidRDefault="006D252A" w:rsidP="008C458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</w:rPr>
              <w:t>МАОУ ДО ДЮЦ «Новое поколение»</w:t>
            </w:r>
          </w:p>
          <w:p w:rsidR="006D252A" w:rsidRPr="00FC7D74" w:rsidRDefault="006D252A" w:rsidP="008C458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</w:rPr>
              <w:t>ул. Карла-Маркса, 26</w:t>
            </w:r>
          </w:p>
        </w:tc>
        <w:tc>
          <w:tcPr>
            <w:tcW w:w="1389" w:type="dxa"/>
          </w:tcPr>
          <w:p w:rsidR="006D252A" w:rsidRPr="00FC7D74" w:rsidRDefault="006D252A" w:rsidP="00E07FD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</w:rPr>
              <w:t>9-13 лет</w:t>
            </w:r>
          </w:p>
        </w:tc>
        <w:tc>
          <w:tcPr>
            <w:tcW w:w="1270" w:type="dxa"/>
          </w:tcPr>
          <w:p w:rsidR="006D252A" w:rsidRPr="00FC7D74" w:rsidRDefault="006D252A" w:rsidP="00E07FD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6D252A" w:rsidRPr="00FC7D74" w:rsidRDefault="006D252A" w:rsidP="00E07FD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:rsidR="006D252A" w:rsidRPr="00FC7D74" w:rsidRDefault="006D252A" w:rsidP="00E07FDD">
            <w:pPr>
              <w:suppressAutoHyphens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7D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6D252A" w:rsidRDefault="006D252A" w:rsidP="00FC7D74">
      <w:pPr>
        <w:rPr>
          <w:rFonts w:cs="Times New Roman"/>
        </w:rPr>
      </w:pPr>
    </w:p>
    <w:p w:rsidR="006D252A" w:rsidRPr="00C96192" w:rsidRDefault="006D252A" w:rsidP="00C961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252A" w:rsidRPr="00C96192" w:rsidSect="00BC5338">
      <w:pgSz w:w="11907" w:h="16840" w:code="9"/>
      <w:pgMar w:top="720" w:right="720" w:bottom="720" w:left="720" w:header="720" w:footer="720" w:gutter="0"/>
      <w:paperSrc w:first="7" w:other="7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4D9"/>
    <w:multiLevelType w:val="hybridMultilevel"/>
    <w:tmpl w:val="91D62B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A34CE"/>
    <w:multiLevelType w:val="hybridMultilevel"/>
    <w:tmpl w:val="156E8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36A69FA"/>
    <w:multiLevelType w:val="multilevel"/>
    <w:tmpl w:val="8898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192"/>
    <w:rsid w:val="00002555"/>
    <w:rsid w:val="002567FC"/>
    <w:rsid w:val="00350F27"/>
    <w:rsid w:val="003A0BE2"/>
    <w:rsid w:val="004308AD"/>
    <w:rsid w:val="00437600"/>
    <w:rsid w:val="004E1C87"/>
    <w:rsid w:val="00555CF2"/>
    <w:rsid w:val="0063749C"/>
    <w:rsid w:val="006704BD"/>
    <w:rsid w:val="00687DB9"/>
    <w:rsid w:val="006D252A"/>
    <w:rsid w:val="007919F2"/>
    <w:rsid w:val="007971E2"/>
    <w:rsid w:val="00810E5B"/>
    <w:rsid w:val="008A73BE"/>
    <w:rsid w:val="008C17A9"/>
    <w:rsid w:val="008C458B"/>
    <w:rsid w:val="00AB048F"/>
    <w:rsid w:val="00B1433E"/>
    <w:rsid w:val="00BC5338"/>
    <w:rsid w:val="00BF2C7B"/>
    <w:rsid w:val="00C463DC"/>
    <w:rsid w:val="00C96192"/>
    <w:rsid w:val="00CA2630"/>
    <w:rsid w:val="00DA4EDD"/>
    <w:rsid w:val="00E07FDD"/>
    <w:rsid w:val="00E634EA"/>
    <w:rsid w:val="00ED5994"/>
    <w:rsid w:val="00FC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92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645</Words>
  <Characters>3682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Admin</dc:creator>
  <cp:keywords/>
  <dc:description/>
  <cp:lastModifiedBy>1</cp:lastModifiedBy>
  <cp:revision>3</cp:revision>
  <dcterms:created xsi:type="dcterms:W3CDTF">2015-09-07T12:44:00Z</dcterms:created>
  <dcterms:modified xsi:type="dcterms:W3CDTF">2015-09-07T12:55:00Z</dcterms:modified>
</cp:coreProperties>
</file>