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9" w:rsidRPr="004308AD" w:rsidRDefault="00503079" w:rsidP="004308AD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8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503079" w:rsidRPr="004308AD" w:rsidRDefault="00503079" w:rsidP="004308A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8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системе дополнительного образования в учреждениях культуры, молодёжной политики и спорта муниципального района Белебеевский район РБ</w:t>
      </w:r>
    </w:p>
    <w:p w:rsidR="00503079" w:rsidRPr="00AB048F" w:rsidRDefault="00503079" w:rsidP="00AB048F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930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188"/>
        <w:gridCol w:w="2646"/>
        <w:gridCol w:w="1389"/>
        <w:gridCol w:w="1270"/>
        <w:gridCol w:w="1427"/>
        <w:gridCol w:w="1362"/>
      </w:tblGrid>
      <w:tr w:rsidR="00503079" w:rsidRPr="004308AD" w:rsidTr="00636F8F">
        <w:tc>
          <w:tcPr>
            <w:tcW w:w="648" w:type="dxa"/>
          </w:tcPr>
          <w:p w:rsidR="00503079" w:rsidRPr="004308AD" w:rsidRDefault="00503079" w:rsidP="00914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№пп</w:t>
            </w:r>
          </w:p>
        </w:tc>
        <w:tc>
          <w:tcPr>
            <w:tcW w:w="2188" w:type="dxa"/>
          </w:tcPr>
          <w:p w:rsidR="00503079" w:rsidRPr="004308AD" w:rsidRDefault="00503079" w:rsidP="00914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объединения (секции, клубного формирования)</w:t>
            </w:r>
          </w:p>
        </w:tc>
        <w:tc>
          <w:tcPr>
            <w:tcW w:w="2646" w:type="dxa"/>
          </w:tcPr>
          <w:p w:rsidR="00503079" w:rsidRPr="004308AD" w:rsidRDefault="00503079" w:rsidP="00914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учреждения и адрес</w:t>
            </w:r>
          </w:p>
        </w:tc>
        <w:tc>
          <w:tcPr>
            <w:tcW w:w="1389" w:type="dxa"/>
          </w:tcPr>
          <w:p w:rsidR="00503079" w:rsidRPr="004308AD" w:rsidRDefault="00503079" w:rsidP="00914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Возрастные ограничения</w:t>
            </w:r>
          </w:p>
        </w:tc>
        <w:tc>
          <w:tcPr>
            <w:tcW w:w="1270" w:type="dxa"/>
          </w:tcPr>
          <w:p w:rsidR="00503079" w:rsidRPr="004308AD" w:rsidRDefault="00503079" w:rsidP="00914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родительской платы (руб.)</w:t>
            </w:r>
          </w:p>
        </w:tc>
        <w:tc>
          <w:tcPr>
            <w:tcW w:w="1427" w:type="dxa"/>
          </w:tcPr>
          <w:p w:rsidR="00503079" w:rsidRPr="004308AD" w:rsidRDefault="00503079" w:rsidP="00914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уже записанных на предстоящий год детей</w:t>
            </w:r>
          </w:p>
        </w:tc>
        <w:tc>
          <w:tcPr>
            <w:tcW w:w="1362" w:type="dxa"/>
          </w:tcPr>
          <w:p w:rsidR="00503079" w:rsidRPr="004308AD" w:rsidRDefault="00503079" w:rsidP="00914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вакантных мест в объединение</w:t>
            </w:r>
          </w:p>
        </w:tc>
      </w:tr>
      <w:tr w:rsidR="00503079" w:rsidRPr="004308AD" w:rsidTr="00636F8F">
        <w:tc>
          <w:tcPr>
            <w:tcW w:w="10930" w:type="dxa"/>
            <w:gridSpan w:val="7"/>
          </w:tcPr>
          <w:p w:rsidR="00503079" w:rsidRPr="004308AD" w:rsidRDefault="00503079" w:rsidP="000C5B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МОЛОДЁЖНОЙ ПОЛИТИКИ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8" w:type="dxa"/>
          </w:tcPr>
          <w:p w:rsidR="00503079" w:rsidRPr="004308AD" w:rsidRDefault="00503079" w:rsidP="00AB048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«Школа юного лидера» </w:t>
            </w:r>
          </w:p>
          <w:p w:rsidR="00503079" w:rsidRPr="004308AD" w:rsidRDefault="00503079" w:rsidP="00AB048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способностей и интересов личности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МП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центров и клубов «Ровесник», г. Белебей, ул. Красная, 123/2</w:t>
            </w:r>
          </w:p>
        </w:tc>
        <w:tc>
          <w:tcPr>
            <w:tcW w:w="1389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7 - 18</w:t>
            </w:r>
          </w:p>
        </w:tc>
        <w:tc>
          <w:tcPr>
            <w:tcW w:w="1270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8" w:type="dxa"/>
          </w:tcPr>
          <w:p w:rsidR="00503079" w:rsidRPr="004308AD" w:rsidRDefault="00503079" w:rsidP="00AB048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«Праздник»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праздников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МП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центров и клубов «Ровесник», г. Белебейул. Красная, 123/2</w:t>
            </w:r>
          </w:p>
        </w:tc>
        <w:tc>
          <w:tcPr>
            <w:tcW w:w="1389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7 - 18</w:t>
            </w:r>
          </w:p>
        </w:tc>
        <w:tc>
          <w:tcPr>
            <w:tcW w:w="1270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8" w:type="dxa"/>
          </w:tcPr>
          <w:p w:rsidR="00503079" w:rsidRPr="004308AD" w:rsidRDefault="00503079" w:rsidP="00AB048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«Мастер-ОК»</w:t>
            </w:r>
          </w:p>
          <w:p w:rsidR="00503079" w:rsidRPr="004308AD" w:rsidRDefault="00503079" w:rsidP="00AB048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поделок, вязание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МП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центров и клубов «Ровесник», г. Белебей, ул. Красная, 123/2</w:t>
            </w:r>
          </w:p>
        </w:tc>
        <w:tc>
          <w:tcPr>
            <w:tcW w:w="1389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7 - 18</w:t>
            </w:r>
          </w:p>
        </w:tc>
        <w:tc>
          <w:tcPr>
            <w:tcW w:w="1270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8" w:type="dxa"/>
          </w:tcPr>
          <w:p w:rsidR="00503079" w:rsidRPr="004308AD" w:rsidRDefault="00503079" w:rsidP="00E4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«Допризывник»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выживание в чрезвычайных ситуациях и способствование формированию моделей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образа жизни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МП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центров и клубов «Ровесник», г. Белебей, ул. Революционеров, д.10</w:t>
            </w:r>
          </w:p>
          <w:p w:rsidR="00503079" w:rsidRPr="004308AD" w:rsidRDefault="00503079" w:rsidP="004308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7 - 18</w:t>
            </w:r>
          </w:p>
        </w:tc>
        <w:tc>
          <w:tcPr>
            <w:tcW w:w="1270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2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«Самооборона без оружия» </w:t>
            </w:r>
          </w:p>
          <w:p w:rsidR="00503079" w:rsidRPr="004308AD" w:rsidRDefault="00503079" w:rsidP="00E42E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 безоружного и вооруженного противника;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МП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центров и клубов «Ровесник», г. Белебей, ул. Революционеров, д.10</w:t>
            </w:r>
          </w:p>
          <w:p w:rsidR="00503079" w:rsidRPr="004308AD" w:rsidRDefault="00503079" w:rsidP="004308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10 - 30</w:t>
            </w:r>
          </w:p>
        </w:tc>
        <w:tc>
          <w:tcPr>
            <w:tcW w:w="1270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2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8" w:type="dxa"/>
          </w:tcPr>
          <w:p w:rsidR="00503079" w:rsidRPr="004308AD" w:rsidRDefault="00503079" w:rsidP="00E4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Кружок «Патриоты Белебея»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приобщение к историческому и духовному прошлому России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МП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центров и клубов «Ровесник», г. Белебей, ул. Революционеров, д.10</w:t>
            </w:r>
          </w:p>
        </w:tc>
        <w:tc>
          <w:tcPr>
            <w:tcW w:w="1389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7 - 18</w:t>
            </w:r>
          </w:p>
        </w:tc>
        <w:tc>
          <w:tcPr>
            <w:tcW w:w="1270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079" w:rsidRPr="004308AD" w:rsidTr="00636F8F">
        <w:trPr>
          <w:trHeight w:val="1025"/>
        </w:trPr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8" w:type="dxa"/>
          </w:tcPr>
          <w:p w:rsidR="00503079" w:rsidRDefault="00503079" w:rsidP="004308A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«Местные»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03079" w:rsidRPr="004308AD" w:rsidRDefault="00503079" w:rsidP="004308A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туристский кружок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МП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центров и клубов «Ровесник», г. Белебей, ул. Революционеров, д.10</w:t>
            </w:r>
          </w:p>
        </w:tc>
        <w:tc>
          <w:tcPr>
            <w:tcW w:w="1389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10- 35</w:t>
            </w:r>
          </w:p>
        </w:tc>
        <w:tc>
          <w:tcPr>
            <w:tcW w:w="1270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2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8" w:type="dxa"/>
          </w:tcPr>
          <w:p w:rsidR="00503079" w:rsidRPr="004308AD" w:rsidRDefault="00503079" w:rsidP="00E42E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«Юный патриот» 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изучение прошлого и настоящего Белебеевского  района, обычаев, традиций и духовной культуры народов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МП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центров и клубов «Ровесник», г. Белебей, ул. Революционеров, д.10</w:t>
            </w:r>
          </w:p>
        </w:tc>
        <w:tc>
          <w:tcPr>
            <w:tcW w:w="1389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7 - 18</w:t>
            </w:r>
          </w:p>
        </w:tc>
        <w:tc>
          <w:tcPr>
            <w:tcW w:w="1270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«Звездные РИТМы»</w:t>
            </w:r>
            <w:r w:rsidRPr="004308A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танцевальная аэробика, 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фитбол, </w:t>
            </w:r>
            <w:r w:rsidRPr="004308AD">
              <w:rPr>
                <w:rStyle w:val="hidde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ритмика, оздоровительная гимнастика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МП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центров и клубов «Ровесник», г. Белебей, ул. Революционеров, д.10</w:t>
            </w:r>
          </w:p>
        </w:tc>
        <w:tc>
          <w:tcPr>
            <w:tcW w:w="1389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7 - 35</w:t>
            </w:r>
          </w:p>
        </w:tc>
        <w:tc>
          <w:tcPr>
            <w:tcW w:w="1270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</w:tcPr>
          <w:p w:rsidR="00503079" w:rsidRPr="004308AD" w:rsidRDefault="00503079" w:rsidP="00D93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8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 xml:space="preserve">Студия </w:t>
            </w:r>
            <w:r w:rsidRPr="00536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Детско- подростковый клуб «Бригантина»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МАУК Центр культуры и досуга</w:t>
            </w: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, р.п. Приютово ул. Первомайская 8а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8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Студия «Вместе»</w:t>
            </w: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 xml:space="preserve"> (волонтёрскоё движение)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Детско-подростковый клуб «Бригантина»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МАУК Центр культуры и досуга</w:t>
            </w: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 xml:space="preserve">, р.п. Приютово ул. Первомайская 8а 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7-17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8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Студия «Прогресс»</w:t>
            </w: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 xml:space="preserve"> (компьютерный класс)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Детско-подростковый клуб «Бригантина»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МАУК Центр культуры и досуга</w:t>
            </w: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 xml:space="preserve">, р.п. Приютово ул. Первомайская 8а 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10-15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8" w:type="dxa"/>
          </w:tcPr>
          <w:p w:rsidR="00503079" w:rsidRPr="005364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Футбольная секция 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Стадион «Нефтяник»</w:t>
            </w:r>
          </w:p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Р.п. Приютово, ул. Ленина,7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7-15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8" w:type="dxa"/>
          </w:tcPr>
          <w:p w:rsidR="00503079" w:rsidRPr="005364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Хоккейная секция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Стадион «Нефтяник»</w:t>
            </w:r>
          </w:p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ул. Ленина,7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7- 15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03079" w:rsidRPr="004308AD" w:rsidTr="00636F8F">
        <w:tc>
          <w:tcPr>
            <w:tcW w:w="10930" w:type="dxa"/>
            <w:gridSpan w:val="7"/>
          </w:tcPr>
          <w:p w:rsidR="00503079" w:rsidRPr="0053641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4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Баскетбол (Шарьизданов В.А.)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Школа №8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Тат.гимназия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Баскетбол (Чекушкин Е.А.)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МАУ ФСН «Чемпион»,ул.Амирова, 10А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СОШ №15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(Григорьева А.Ф.)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«СОК»Приютовский, ул.Островского ,34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(Болтенко А.Ф.)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«СОК» Приютовский, ул. Островского ,34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(Бабушкина Е.О.)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ФСК МАУ ФСН «Чемпион», ул. Амирова 10 А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(Цибульская М.В.)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ФСК МАУ ФСН «Чемпион», ул. Амирова 10 А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(Ахмедуллин А.М.)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Спорт зал    Татарская гимназия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(Игольников И.П.)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ФСК МАУ ФСН «Чемпион», ул. Войкова 125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Сош 18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(Силантьев А.С.)</w:t>
            </w: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ФСК МАУ ФСН «Чемпион», ул. Войкова 125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(Егоров Г.В.)</w:t>
            </w: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МАУ ФСН «Чемпион», ул. Амирова 10А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СОШ-Интернат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СОШ-Интернат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(Пименов И.А.)</w:t>
            </w: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МАУ ФСН «Чемпион», ул. Амирова 10А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СОШ-Интернат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СОШ-Интернат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(Гумеров С.Р)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«Лыжная база»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Волгоградская 15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(Ахмадеев Р.Ш.)</w:t>
            </w: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«Лыжная база»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Волгоградская 15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(Савельев Н.И)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(Абзалова И.В.)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Индустриальный колледж ул. Красная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(Емельянов А.Н)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Шакиров Р.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МАУ ФСН «Чемпион», ул. Амирова 10А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Школа Аксаково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 xml:space="preserve">       15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Армреслинг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(Задыхайло Н.В.)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ПЛ-89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(Идиятуллин В.Р.)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ДОСААФ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Ул.Уфимская 5А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16 и ст.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(Рахматуллин С.Е.)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ДОСААФ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Ул.Уфимская 5А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16 и старше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(Новгородов С.А.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Новгородова Е.Н.)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СОК Приютовский</w:t>
            </w:r>
          </w:p>
        </w:tc>
        <w:tc>
          <w:tcPr>
            <w:tcW w:w="1389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70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(Ямалетдинов Р.Ф.)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Хоккейная коробка СОШ №15</w:t>
            </w:r>
          </w:p>
        </w:tc>
        <w:tc>
          <w:tcPr>
            <w:tcW w:w="1389" w:type="dxa"/>
          </w:tcPr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B922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8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(БатыргареевА.Т.)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Ганиев И.М.</w:t>
            </w:r>
          </w:p>
        </w:tc>
        <w:tc>
          <w:tcPr>
            <w:tcW w:w="2646" w:type="dxa"/>
          </w:tcPr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Шахм.клуб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503079" w:rsidRPr="00B92249" w:rsidRDefault="00503079" w:rsidP="00B9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2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03079" w:rsidRPr="00B9224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079" w:rsidRPr="004308AD" w:rsidTr="00636F8F">
        <w:tc>
          <w:tcPr>
            <w:tcW w:w="10930" w:type="dxa"/>
            <w:gridSpan w:val="7"/>
          </w:tcPr>
          <w:p w:rsidR="00503079" w:rsidRPr="0053641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4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КУЛЬТУРЫ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1617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88" w:type="dxa"/>
          </w:tcPr>
          <w:p w:rsidR="00503079" w:rsidRPr="004308AD" w:rsidRDefault="00503079" w:rsidP="00161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Клуб «Вместе»</w:t>
            </w:r>
          </w:p>
        </w:tc>
        <w:tc>
          <w:tcPr>
            <w:tcW w:w="2646" w:type="dxa"/>
          </w:tcPr>
          <w:p w:rsidR="00503079" w:rsidRPr="004308A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библиотека, г.Белебей, ул. Красная д.134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1617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88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Образцовый коллектив литературно-поэтический театр «Афродита»</w:t>
            </w:r>
          </w:p>
        </w:tc>
        <w:tc>
          <w:tcPr>
            <w:tcW w:w="2646" w:type="dxa"/>
          </w:tcPr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  <w:tc>
          <w:tcPr>
            <w:tcW w:w="1270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1617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88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Детская поэтическая студия «Лучики»</w:t>
            </w:r>
          </w:p>
        </w:tc>
        <w:tc>
          <w:tcPr>
            <w:tcW w:w="2646" w:type="dxa"/>
          </w:tcPr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270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7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1617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8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«Движение»</w:t>
            </w:r>
          </w:p>
        </w:tc>
        <w:tc>
          <w:tcPr>
            <w:tcW w:w="2646" w:type="dxa"/>
          </w:tcPr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1270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2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B92249" w:rsidRDefault="00503079" w:rsidP="001617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88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студия народных инструментов</w:t>
            </w:r>
          </w:p>
        </w:tc>
        <w:tc>
          <w:tcPr>
            <w:tcW w:w="2646" w:type="dxa"/>
          </w:tcPr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270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7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1617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88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вокальный ансамбль «Горошинки»</w:t>
            </w:r>
          </w:p>
        </w:tc>
        <w:tc>
          <w:tcPr>
            <w:tcW w:w="2646" w:type="dxa"/>
          </w:tcPr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270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7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1617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88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«Академия талантов»</w:t>
            </w:r>
          </w:p>
        </w:tc>
        <w:tc>
          <w:tcPr>
            <w:tcW w:w="2646" w:type="dxa"/>
          </w:tcPr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5-14</w:t>
            </w:r>
          </w:p>
        </w:tc>
        <w:tc>
          <w:tcPr>
            <w:tcW w:w="1270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7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2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1617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88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Ансамбль башкирской песни «Йондоз»</w:t>
            </w:r>
          </w:p>
        </w:tc>
        <w:tc>
          <w:tcPr>
            <w:tcW w:w="2646" w:type="dxa"/>
          </w:tcPr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1270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1617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88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Народный коллектив театр эстрадных миниатюр «Паяц»</w:t>
            </w:r>
          </w:p>
        </w:tc>
        <w:tc>
          <w:tcPr>
            <w:tcW w:w="2646" w:type="dxa"/>
          </w:tcPr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14 -20</w:t>
            </w:r>
          </w:p>
        </w:tc>
        <w:tc>
          <w:tcPr>
            <w:tcW w:w="1270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2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B92249" w:rsidTr="00636F8F">
        <w:tc>
          <w:tcPr>
            <w:tcW w:w="648" w:type="dxa"/>
          </w:tcPr>
          <w:p w:rsidR="00503079" w:rsidRPr="00B92249" w:rsidRDefault="00503079" w:rsidP="001617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88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Народный коллектив молодежный театр-студия «Браво»</w:t>
            </w:r>
          </w:p>
        </w:tc>
        <w:tc>
          <w:tcPr>
            <w:tcW w:w="2646" w:type="dxa"/>
          </w:tcPr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16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1270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2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B92249" w:rsidTr="00636F8F">
        <w:tc>
          <w:tcPr>
            <w:tcW w:w="648" w:type="dxa"/>
          </w:tcPr>
          <w:p w:rsidR="00503079" w:rsidRPr="00B92249" w:rsidRDefault="00503079" w:rsidP="001617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88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Образцовый коллектив ансамбль кураистов «Дарман»</w:t>
            </w:r>
          </w:p>
        </w:tc>
        <w:tc>
          <w:tcPr>
            <w:tcW w:w="2646" w:type="dxa"/>
          </w:tcPr>
          <w:p w:rsidR="00503079" w:rsidRPr="008952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0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B92249" w:rsidTr="00636F8F">
        <w:tc>
          <w:tcPr>
            <w:tcW w:w="648" w:type="dxa"/>
          </w:tcPr>
          <w:p w:rsidR="00503079" w:rsidRPr="00B92249" w:rsidRDefault="00503079" w:rsidP="009B71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88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«Задоринки»</w:t>
            </w:r>
          </w:p>
        </w:tc>
        <w:tc>
          <w:tcPr>
            <w:tcW w:w="2646" w:type="dxa"/>
          </w:tcPr>
          <w:p w:rsidR="00503079" w:rsidRPr="008952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1617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70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7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B92249" w:rsidTr="00636F8F">
        <w:tc>
          <w:tcPr>
            <w:tcW w:w="648" w:type="dxa"/>
          </w:tcPr>
          <w:p w:rsidR="00503079" w:rsidRPr="00B92249" w:rsidRDefault="00503079" w:rsidP="009B71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88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Клуб авторской песни</w:t>
            </w:r>
          </w:p>
        </w:tc>
        <w:tc>
          <w:tcPr>
            <w:tcW w:w="2646" w:type="dxa"/>
          </w:tcPr>
          <w:p w:rsidR="00503079" w:rsidRPr="008952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D93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т 7 лет без ограничения</w:t>
            </w:r>
          </w:p>
        </w:tc>
        <w:tc>
          <w:tcPr>
            <w:tcW w:w="1270" w:type="dxa"/>
          </w:tcPr>
          <w:p w:rsidR="00503079" w:rsidRPr="0089521D" w:rsidRDefault="00503079" w:rsidP="00D93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89521D" w:rsidRDefault="00503079" w:rsidP="00D93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</w:tcPr>
          <w:p w:rsidR="00503079" w:rsidRPr="0089521D" w:rsidRDefault="00503079" w:rsidP="00D93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88" w:type="dxa"/>
          </w:tcPr>
          <w:p w:rsidR="00503079" w:rsidRPr="0089521D" w:rsidRDefault="00503079" w:rsidP="009B7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Рок-клуб «Нити»</w:t>
            </w:r>
          </w:p>
        </w:tc>
        <w:tc>
          <w:tcPr>
            <w:tcW w:w="2646" w:type="dxa"/>
          </w:tcPr>
          <w:p w:rsidR="00503079" w:rsidRPr="008952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дворец культуры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 xml:space="preserve"> г.Белебея</w:t>
            </w:r>
          </w:p>
          <w:p w:rsidR="00503079" w:rsidRPr="0089521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ул. М.Г.Амирова д.10 А</w:t>
            </w:r>
          </w:p>
        </w:tc>
        <w:tc>
          <w:tcPr>
            <w:tcW w:w="1389" w:type="dxa"/>
          </w:tcPr>
          <w:p w:rsidR="00503079" w:rsidRPr="0089521D" w:rsidRDefault="00503079" w:rsidP="00D93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т 16 лет без ограничения</w:t>
            </w:r>
          </w:p>
        </w:tc>
        <w:tc>
          <w:tcPr>
            <w:tcW w:w="1270" w:type="dxa"/>
          </w:tcPr>
          <w:p w:rsidR="00503079" w:rsidRPr="0089521D" w:rsidRDefault="00503079" w:rsidP="00D93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89521D" w:rsidRDefault="00503079" w:rsidP="00D93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</w:tcPr>
          <w:p w:rsidR="00503079" w:rsidRPr="0089521D" w:rsidRDefault="00503079" w:rsidP="00D93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88" w:type="dxa"/>
          </w:tcPr>
          <w:p w:rsidR="00503079" w:rsidRPr="0044797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D">
              <w:rPr>
                <w:rFonts w:ascii="Times New Roman" w:hAnsi="Times New Roman" w:cs="Times New Roman"/>
                <w:sz w:val="20"/>
                <w:szCs w:val="20"/>
              </w:rPr>
              <w:t>Секция по греко- римской борьбе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МАУК «Дом культуры р.п. Приютово» ул.Карла Маркса, 12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7-15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88" w:type="dxa"/>
          </w:tcPr>
          <w:p w:rsidR="00503079" w:rsidRPr="0044797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D">
              <w:rPr>
                <w:rFonts w:ascii="Times New Roman" w:hAnsi="Times New Roman" w:cs="Times New Roman"/>
                <w:sz w:val="20"/>
                <w:szCs w:val="20"/>
              </w:rPr>
              <w:t xml:space="preserve"> «Фитнесс - аэробика»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МБУК «Центр культуры и досуга р.п. Приютово»</w:t>
            </w:r>
          </w:p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ул. Первомайская 8а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18-50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88" w:type="dxa"/>
          </w:tcPr>
          <w:p w:rsidR="00503079" w:rsidRPr="0044797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D">
              <w:rPr>
                <w:rFonts w:ascii="Times New Roman" w:hAnsi="Times New Roman" w:cs="Times New Roman"/>
                <w:sz w:val="20"/>
                <w:szCs w:val="20"/>
              </w:rPr>
              <w:t>Литературный клуб «Знайки»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Приютовская детская поселенческая библиотека, ул. Бульвар мира,5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88" w:type="dxa"/>
          </w:tcPr>
          <w:p w:rsidR="00503079" w:rsidRPr="0044797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D">
              <w:rPr>
                <w:rFonts w:ascii="Times New Roman" w:hAnsi="Times New Roman" w:cs="Times New Roman"/>
                <w:sz w:val="20"/>
                <w:szCs w:val="20"/>
              </w:rPr>
              <w:t>Детский клуб творческого чтения «Умка»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Приютовская детская поселенческая библиотека, ул. Бульвар мира,5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88" w:type="dxa"/>
          </w:tcPr>
          <w:p w:rsidR="00503079" w:rsidRPr="0044797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D">
              <w:rPr>
                <w:rFonts w:ascii="Times New Roman" w:hAnsi="Times New Roman" w:cs="Times New Roman"/>
                <w:sz w:val="20"/>
                <w:szCs w:val="20"/>
              </w:rPr>
              <w:t>Литературный Клуб «Собеседник»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Приютовская поселенческая библиотека, ул. Бульвар мира,8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50 лет и старше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88" w:type="dxa"/>
          </w:tcPr>
          <w:p w:rsidR="00503079" w:rsidRPr="0044797D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97D">
              <w:rPr>
                <w:rFonts w:ascii="Times New Roman" w:hAnsi="Times New Roman" w:cs="Times New Roman"/>
                <w:sz w:val="20"/>
                <w:szCs w:val="20"/>
              </w:rPr>
              <w:t>Литературно- познавательный клуб «Алые паруса»</w:t>
            </w:r>
          </w:p>
        </w:tc>
        <w:tc>
          <w:tcPr>
            <w:tcW w:w="2646" w:type="dxa"/>
          </w:tcPr>
          <w:p w:rsidR="00503079" w:rsidRPr="00572428" w:rsidRDefault="00503079" w:rsidP="009B7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Приютовская поселенческая библиотека, ул. Бульвар мира,8</w:t>
            </w:r>
          </w:p>
        </w:tc>
        <w:tc>
          <w:tcPr>
            <w:tcW w:w="1389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15 – 18 лет</w:t>
            </w:r>
          </w:p>
        </w:tc>
        <w:tc>
          <w:tcPr>
            <w:tcW w:w="1270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2" w:type="dxa"/>
          </w:tcPr>
          <w:p w:rsidR="00503079" w:rsidRPr="00572428" w:rsidRDefault="00503079" w:rsidP="00D93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10930" w:type="dxa"/>
            <w:gridSpan w:val="7"/>
          </w:tcPr>
          <w:p w:rsidR="00503079" w:rsidRPr="004308AD" w:rsidRDefault="00503079" w:rsidP="000C5B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8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учреждения КУЛЬТУРЫ</w:t>
            </w:r>
          </w:p>
        </w:tc>
      </w:tr>
      <w:tr w:rsidR="00503079" w:rsidRPr="004308AD" w:rsidTr="00636F8F">
        <w:trPr>
          <w:trHeight w:val="968"/>
        </w:trPr>
        <w:tc>
          <w:tcPr>
            <w:tcW w:w="648" w:type="dxa"/>
            <w:tcBorders>
              <w:bottom w:val="single" w:sz="4" w:space="0" w:color="auto"/>
            </w:tcBorders>
          </w:tcPr>
          <w:p w:rsidR="00503079" w:rsidRPr="004308AD" w:rsidRDefault="00503079" w:rsidP="004308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"Рукоделие не безделье"</w:t>
            </w: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декоративно- прикладное искусства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Малиновский СДК, д. Малиновка, ул. Школьная, 4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079" w:rsidRPr="004308AD" w:rsidTr="00636F8F">
        <w:trPr>
          <w:trHeight w:val="80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"Юный теннисист"</w:t>
            </w: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Малиновский СДК, д. Малиновка, ул. Школьная, 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3079" w:rsidRPr="004308AD" w:rsidTr="00636F8F">
        <w:trPr>
          <w:trHeight w:val="83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«Романтика»</w:t>
            </w: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Клуб любителей музыки.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Малиновский СДК, д. Малиновка, ул. Школьная, 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rPr>
          <w:trHeight w:val="77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"Волна"</w:t>
            </w:r>
          </w:p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Клуб любителей музыки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Малиновский СДК, д. Малиновка, ул. Школьная, 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18 - 45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rPr>
          <w:trHeight w:val="45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«Очумелые ручки»</w:t>
            </w:r>
          </w:p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(декоративно-прикладное)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«Анновский СДК», с. Анновка, ул. Советская, д. 15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ind w:right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rPr>
          <w:trHeight w:val="843"/>
        </w:trPr>
        <w:tc>
          <w:tcPr>
            <w:tcW w:w="648" w:type="dxa"/>
            <w:tcBorders>
              <w:top w:val="single" w:sz="4" w:space="0" w:color="auto"/>
            </w:tcBorders>
          </w:tcPr>
          <w:p w:rsidR="00503079" w:rsidRPr="004308AD" w:rsidRDefault="00503079" w:rsidP="00095D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«Анновский СДК», с. Анновка, ул. Советская, д. 15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 – 16 лет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«Самоделки»</w:t>
            </w:r>
          </w:p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(декоративно прикладное) </w:t>
            </w:r>
          </w:p>
        </w:tc>
        <w:tc>
          <w:tcPr>
            <w:tcW w:w="2646" w:type="dxa"/>
          </w:tcPr>
          <w:p w:rsidR="00503079" w:rsidRPr="004308AD" w:rsidRDefault="00503079" w:rsidP="009B71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«Анновский СДК» Илькинский СК, д. Илькино, ул.Центральная, д.9</w:t>
            </w:r>
          </w:p>
        </w:tc>
        <w:tc>
          <w:tcPr>
            <w:tcW w:w="1389" w:type="dxa"/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7- 14 лет</w:t>
            </w:r>
          </w:p>
        </w:tc>
        <w:tc>
          <w:tcPr>
            <w:tcW w:w="1270" w:type="dxa"/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dxa"/>
          </w:tcPr>
          <w:p w:rsidR="00503079" w:rsidRPr="004308AD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Вокальный кружок «Шура хуран»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Семёнкинский СДК, с. Старосеменкино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ул. Дружбы,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40 – 55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Хореографический кружок «Сюрприз»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Семёнкинский СДК, с. Старосеменкино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ул. Дружбы,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«Затея»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МБУК Семёнкинский СДК, с. Старосеменкино 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ул. Дружбы,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40- 55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«Мастерица»</w:t>
            </w:r>
          </w:p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Семёнкинский СДК, с. Старосеменкино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ул. Дружбы,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8-16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Теннис 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МБУК Семёнкинский СДК, с. Старосеменкино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 ул. Дружбы,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18 – 24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Бильярд 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МБУК Семёнкинский СДК, с. Старосеменкино 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ул. Дружбы,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18 – 24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Хореографический кружок «Матрешки»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Новосеменкинский СК МБУК «Семенкинский СДК»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с. Новосемёнкино, 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ул. Пушкина,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 – 12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«Я актер»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Новосеменкинский СК МБУК «Семенкинский СДК»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с. Новосемёнкино, 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ул. Пушкина,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 – 12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Вокальный кружок «Туслах»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Новосеменкинский СК МБУК «Семенкинский СДК»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с. Новосемёнкино, 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ул. Пушкина,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40 – 55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Фольклерный кружок «Танташ»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Новосеменкинский СК МБУК «Семенкинский СДК»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с. Новосемёнкино, 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ул. Пушкина,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55 – 80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Клуб «Семья»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Новосеменкинский СК МБУК «Семенкинский СДК»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с. Новосемёнкино, 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ул. Пушкина,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20-35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4308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88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2646" w:type="dxa"/>
          </w:tcPr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Новосеменкинский СК МБУК «Семенкинский СДК»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 xml:space="preserve">с. Новосемёнкино, </w:t>
            </w:r>
          </w:p>
          <w:p w:rsidR="00503079" w:rsidRPr="004308AD" w:rsidRDefault="00503079" w:rsidP="00430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ул. Пушкина, 14</w:t>
            </w:r>
          </w:p>
        </w:tc>
        <w:tc>
          <w:tcPr>
            <w:tcW w:w="1389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18 - 25 лет</w:t>
            </w:r>
          </w:p>
        </w:tc>
        <w:tc>
          <w:tcPr>
            <w:tcW w:w="1270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dxa"/>
          </w:tcPr>
          <w:p w:rsidR="00503079" w:rsidRPr="004308AD" w:rsidRDefault="00503079" w:rsidP="00430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«Силовое троеборье» спортивный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 xml:space="preserve">«Непоседы» </w:t>
            </w:r>
          </w:p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нотки» </w:t>
            </w:r>
          </w:p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вокальный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 xml:space="preserve">«Солисты» </w:t>
            </w:r>
          </w:p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вокальный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 xml:space="preserve">«Звонкие голоса» </w:t>
            </w:r>
          </w:p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вокальный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 xml:space="preserve">«Айкидо» </w:t>
            </w:r>
          </w:p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15-24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 xml:space="preserve">«Истоки творчества» </w:t>
            </w:r>
          </w:p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15-24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 xml:space="preserve"> «Танцевальный рай» молодежная дискотека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25-49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 xml:space="preserve">«Фитнес» </w:t>
            </w:r>
          </w:p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25-49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88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 xml:space="preserve">«Рябинушка» </w:t>
            </w:r>
          </w:p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вокальный</w:t>
            </w:r>
          </w:p>
        </w:tc>
        <w:tc>
          <w:tcPr>
            <w:tcW w:w="2646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МАУК «Максим –Горьковский СДК», с. ЦУП им.М.Горького,  ул. Садовая,3, Белебеевский район, РБ</w:t>
            </w:r>
          </w:p>
        </w:tc>
        <w:tc>
          <w:tcPr>
            <w:tcW w:w="1389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50 и старше</w:t>
            </w:r>
          </w:p>
        </w:tc>
        <w:tc>
          <w:tcPr>
            <w:tcW w:w="1270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6D4392" w:rsidRDefault="00503079" w:rsidP="006D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88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 xml:space="preserve"> «Клуб любителей 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(бильярд, теннис, шашки, шахматы)</w:t>
            </w:r>
          </w:p>
        </w:tc>
        <w:tc>
          <w:tcPr>
            <w:tcW w:w="2646" w:type="dxa"/>
          </w:tcPr>
          <w:p w:rsidR="00503079" w:rsidRDefault="00503079" w:rsidP="009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МБУК «ИКЦ с.Слакбаш (Слакбашевский СДК)»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с.Слакбаш, ул.К.Иванова, 58</w:t>
            </w:r>
          </w:p>
        </w:tc>
        <w:tc>
          <w:tcPr>
            <w:tcW w:w="1389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Дети, подростки, молодежь</w:t>
            </w:r>
          </w:p>
        </w:tc>
        <w:tc>
          <w:tcPr>
            <w:tcW w:w="1270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6D439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88" w:type="dxa"/>
          </w:tcPr>
          <w:p w:rsidR="00503079" w:rsidRPr="00606526" w:rsidRDefault="00503079" w:rsidP="00F71B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 xml:space="preserve">«Мастер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омовенок» (декоративно-прикладное творчество</w:t>
            </w:r>
          </w:p>
        </w:tc>
        <w:tc>
          <w:tcPr>
            <w:tcW w:w="2646" w:type="dxa"/>
          </w:tcPr>
          <w:p w:rsidR="00503079" w:rsidRDefault="00503079" w:rsidP="009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МБУК «ИКЦ с.Слакбаш (Слакбашевский СДК)»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с.Слакбаш, ул.К.Иванова, 58</w:t>
            </w:r>
          </w:p>
        </w:tc>
        <w:tc>
          <w:tcPr>
            <w:tcW w:w="1389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 9 лет</w:t>
            </w:r>
          </w:p>
        </w:tc>
        <w:tc>
          <w:tcPr>
            <w:tcW w:w="1270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88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Вокальный детский русско-чувашский коллектив «Росиночка»</w:t>
            </w:r>
          </w:p>
        </w:tc>
        <w:tc>
          <w:tcPr>
            <w:tcW w:w="2646" w:type="dxa"/>
          </w:tcPr>
          <w:p w:rsidR="00503079" w:rsidRDefault="00503079" w:rsidP="009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МБУК «ИКЦ с.Слакбаш (Слакбашевский СДК)»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с.Слакбаш, ул.К.Иванова, 58</w:t>
            </w:r>
          </w:p>
        </w:tc>
        <w:tc>
          <w:tcPr>
            <w:tcW w:w="1389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 7 до 18 лет</w:t>
            </w:r>
          </w:p>
        </w:tc>
        <w:tc>
          <w:tcPr>
            <w:tcW w:w="1270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88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«Фантазия»</w:t>
            </w:r>
          </w:p>
        </w:tc>
        <w:tc>
          <w:tcPr>
            <w:tcW w:w="2646" w:type="dxa"/>
          </w:tcPr>
          <w:p w:rsidR="00503079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МБУК «ИКЦ с.Слакбаш (Слакбашевский СДК)»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с.Слакбаш, ул.К.Иванова, 58</w:t>
            </w:r>
          </w:p>
        </w:tc>
        <w:tc>
          <w:tcPr>
            <w:tcW w:w="1389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 7 до 18 лет</w:t>
            </w:r>
          </w:p>
        </w:tc>
        <w:tc>
          <w:tcPr>
            <w:tcW w:w="1270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88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Молодежная дискотека</w:t>
            </w:r>
          </w:p>
        </w:tc>
        <w:tc>
          <w:tcPr>
            <w:tcW w:w="2646" w:type="dxa"/>
          </w:tcPr>
          <w:p w:rsidR="00503079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МБУК «ИКЦ с.Слакбаш (Слакбашевский СДК)»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с.Слакбаш, ул.К.Иванова, 58</w:t>
            </w:r>
          </w:p>
        </w:tc>
        <w:tc>
          <w:tcPr>
            <w:tcW w:w="1389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 15 лет</w:t>
            </w:r>
          </w:p>
        </w:tc>
        <w:tc>
          <w:tcPr>
            <w:tcW w:w="1270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2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88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2646" w:type="dxa"/>
          </w:tcPr>
          <w:p w:rsidR="00503079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МБУК «ИКЦ с.Слакбаш (Слакбашевский СДК)»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с.Слакбаш, ул.К.Иванова, 58</w:t>
            </w:r>
          </w:p>
        </w:tc>
        <w:tc>
          <w:tcPr>
            <w:tcW w:w="1389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 9 лет</w:t>
            </w:r>
          </w:p>
        </w:tc>
        <w:tc>
          <w:tcPr>
            <w:tcW w:w="1270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2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88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Фольклорный чувашский ансамбль «Сильби»</w:t>
            </w:r>
          </w:p>
        </w:tc>
        <w:tc>
          <w:tcPr>
            <w:tcW w:w="2646" w:type="dxa"/>
          </w:tcPr>
          <w:p w:rsidR="00503079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МБУК «ИКЦ с.Слакбаш (Слакбашевский СДК)»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с.Слакбаш, ул.К.Иванова, 58</w:t>
            </w:r>
          </w:p>
        </w:tc>
        <w:tc>
          <w:tcPr>
            <w:tcW w:w="1389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 25 лет</w:t>
            </w:r>
          </w:p>
        </w:tc>
        <w:tc>
          <w:tcPr>
            <w:tcW w:w="1270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88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Вокальный русско-чувашский  ансамбль «Соловушка»</w:t>
            </w:r>
          </w:p>
        </w:tc>
        <w:tc>
          <w:tcPr>
            <w:tcW w:w="2646" w:type="dxa"/>
          </w:tcPr>
          <w:p w:rsidR="00503079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МБУК «ИКЦ с.Слакбаш (Слакбашевский СДК)»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с.Слакбаш, ул.К.Иванова, 58</w:t>
            </w:r>
          </w:p>
        </w:tc>
        <w:tc>
          <w:tcPr>
            <w:tcW w:w="1389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 18 лет</w:t>
            </w:r>
          </w:p>
        </w:tc>
        <w:tc>
          <w:tcPr>
            <w:tcW w:w="1270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88" w:type="dxa"/>
          </w:tcPr>
          <w:p w:rsidR="00503079" w:rsidRPr="00606526" w:rsidRDefault="00503079" w:rsidP="009B71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Театрально-драматический русско-чувашский коллектив «Хĕлхем»</w:t>
            </w:r>
          </w:p>
        </w:tc>
        <w:tc>
          <w:tcPr>
            <w:tcW w:w="2646" w:type="dxa"/>
          </w:tcPr>
          <w:p w:rsidR="00503079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МБУК «ИКЦ с.Слакбаш (Слакбашевский СДК)»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с.Слакбаш, ул.К.Иванова, 58</w:t>
            </w:r>
          </w:p>
        </w:tc>
        <w:tc>
          <w:tcPr>
            <w:tcW w:w="1389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т 18 лет</w:t>
            </w:r>
          </w:p>
        </w:tc>
        <w:tc>
          <w:tcPr>
            <w:tcW w:w="1270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</w:tcPr>
          <w:p w:rsidR="00503079" w:rsidRPr="00606526" w:rsidRDefault="00503079" w:rsidP="00D748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6">
              <w:rPr>
                <w:rFonts w:ascii="Times New Roman" w:hAnsi="Times New Roman" w:cs="Times New Roman"/>
                <w:sz w:val="20"/>
                <w:szCs w:val="20"/>
              </w:rPr>
              <w:t>Не ограничено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Вокальная группа «Берёзка», взрослый состав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МБУК ИКЦ Усень-Ивановский СДК,</w:t>
            </w:r>
          </w:p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с. Усень-Ивановское, ул.Комсомольская, д.72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25-50 лет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Вокальная группа «Селяночка», смешанный состав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МБУК ИКЦ Усень-Ивановский СДК,</w:t>
            </w:r>
          </w:p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с. Усень-Ивановское, ул.Комсомольская, д.72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15-45 лет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Вокальная группа солисты-вокалисты «Голосистый соловей», смешанный состав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МБУК ИКЦ Усень-Ивановский СДК,</w:t>
            </w:r>
          </w:p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с. Усень-Ивановское, ул.Комсомольская, д.72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15-45 лет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«Завалинка», детский состав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МБУК ИКЦ Усень-Ивановский СДК,</w:t>
            </w:r>
          </w:p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с. Усень-Ивановское, ул.Комсомольская, д.72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«Сударушки», взрослый состав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МБУК ИКЦ Усень-Ивановский СДК,</w:t>
            </w:r>
          </w:p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с. Усень-Ивановское, ул.Комсомольская, д.72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25-60 лет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МБУК ИКЦ Усень-Ивановский СДК,</w:t>
            </w:r>
          </w:p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с. Усень-Ивановское, ул.Комсомольская, д.72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7-15 лет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Молодёжная дискотека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МБУК ИКЦ Усень-Ивановский СДК,</w:t>
            </w:r>
          </w:p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с. Усень-Ивановское, ул.Комсомольская, д.72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16-30 лет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Вокальная группа «Ивушки», взрослый состав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Веровский СК, с.Веровка, ул. Веровка, д.19/1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25-60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«Солнышко», детский состав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Веровский СК, с.Веровка, ул. Веровка, д.19/1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079" w:rsidRPr="004308AD" w:rsidTr="00636F8F">
        <w:trPr>
          <w:trHeight w:val="418"/>
        </w:trPr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88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2646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Веровский СК, с.Веровка, ул. Веровка, д.19/1</w:t>
            </w:r>
          </w:p>
        </w:tc>
        <w:tc>
          <w:tcPr>
            <w:tcW w:w="1389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6F">
              <w:rPr>
                <w:rFonts w:ascii="Times New Roman" w:hAnsi="Times New Roman" w:cs="Times New Roman"/>
                <w:sz w:val="20"/>
                <w:szCs w:val="20"/>
              </w:rPr>
              <w:t>7-15 лет</w:t>
            </w:r>
          </w:p>
        </w:tc>
        <w:tc>
          <w:tcPr>
            <w:tcW w:w="1270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503079" w:rsidRPr="00BC2A6F" w:rsidRDefault="00503079" w:rsidP="00D74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Молодёжная дискотека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Веровский СК, с.Веровка, ул. Веровка, д.19/1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16-30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D7481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Вокальная группа «Улыбка»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Ермолкинский СДК, </w:t>
            </w:r>
          </w:p>
          <w:p w:rsidR="00503079" w:rsidRPr="00A912EB" w:rsidRDefault="00503079" w:rsidP="00A912EB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Ермолкино, ул. Ленина, д.1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Танцевальная группа «Солнышко»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Ермолкинский СДК, </w:t>
            </w:r>
          </w:p>
          <w:p w:rsidR="00503079" w:rsidRPr="00A912EB" w:rsidRDefault="00503079" w:rsidP="00A912EB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Ермолкино, ул. Ленина, д.1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Вокальная группа «Изюминка»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Аделькинский СК, </w:t>
            </w:r>
          </w:p>
          <w:p w:rsidR="00503079" w:rsidRPr="00A912EB" w:rsidRDefault="00503079" w:rsidP="00A912EB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Аделькино, ул. Центральная, 54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12-16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Спортивный кружок «Теннис»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Баймурзинский СК,                        с. Баймурзино, ул. Мира, 33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Спортивная секция «Волейбол»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Малоалександровский СК, с. Малоалександровка, ул. Молодёжная, 1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«Актер»</w:t>
            </w:r>
          </w:p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«Краснознаменский  СДК», с. Знаменка, ул. Заводская, 20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«Веселая петелька»</w:t>
            </w:r>
          </w:p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«Краснознаменский  СДК», с. Знаменка, ул. Заводская, 20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«Домисолька»</w:t>
            </w:r>
          </w:p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вокальный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«Краснознаменский  СДК», с. Знаменка, ул. Заводская, 20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«Ритм» танцевальный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«Краснознаменский  СДК», с. Знаменка, ул. Заводская, 20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Детская дискотека</w:t>
            </w:r>
          </w:p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(клуб по интересам)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«Краснознаменский  СДК», с. Знаменка, ул. Заводская, 20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Детская дискотека</w:t>
            </w:r>
          </w:p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(клуб по интересам)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Новосараевский СК, д.Новосараево, ул. Овражная 8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«Буратино» Детский танцевальный коллектив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Пятилетский СДК, д. Пахарь, ул. Центральная, 27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«Колокольчик» Детский вокальный ансамбль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Пятилетский СДК, д. Пахарь, ул. Центральная, 27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«Лицедеи» Театральный коллектив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Пятилетский СДК, д. Пахарь, ул. Центральная, 27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Пятилетский СДК, д. Пахарь, ул. Центральная, 27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9B71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«Тенис» секция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Пятилетский СДК, д. Пахарь, ул. Центральная, 27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«Актер»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«Алексеевский СДК»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д. Алексеевка, ул. Школьная д.15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«Радуга» танцевальная группа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«Алексеевский СДК»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д. Алексеевка, ул. Школьная д.15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«Звездочка»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фольклорный коллектив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«Алексеевский СДК»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д. Алексеевка, ул. Школьная д.15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8-18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«Рябинушка» русский ансамбль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«Алексеевский СДК»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д. Алексеевка, ул. Школьная д.15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«Палан»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чувашский ансамбль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«Алексеевский СДК»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д. Алексеевка, ул. Школьная д.15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«Спортивные друзья» спортивный кружок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«Алексеевский СДК»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д. Алексеевка, ул. Школьная д.15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15-25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«Солисты-вокалисты»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МБУК «Алексеевский СДК»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д. Алексеевка, ул. Школьная д.15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«Мечта»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ансамбль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Баженовский СДК,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с. Баженово,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Административная, 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«Йайгор»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башкирский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Баженовский СДК,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с. Баженово,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Административная, 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Баженовский СДК,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с. Баженово,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Административная, 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«Бриз»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Баженовский СДК,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с. Баженово,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Административная, 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15-24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«Шатлык»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Вокально-хоровой татарский ансамбль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Баженовский СДК,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с. Баженово,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Административная, 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50 и старше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«Рябинушка»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Вокально-хоровой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русский ансамбль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Баженовский СДК,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с. Баженово,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Административная, 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50 и старше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Молодежный дискоклуб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Баженовский СДК,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с. Баженово,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Административная, 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15-24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«Друзья книги»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Баженовский СДК,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с. Баженово,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Административная, 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«Здоровье» Любительское объединение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Баженовский СДК,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с. Баженово, 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Административная, 5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25-49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«Йолдызчак»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Метевбашевский СДК, с. Метевбаш, ул. Школьная, 62а</w:t>
            </w:r>
          </w:p>
        </w:tc>
        <w:tc>
          <w:tcPr>
            <w:tcW w:w="1389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12-14 лет</w:t>
            </w:r>
          </w:p>
        </w:tc>
        <w:tc>
          <w:tcPr>
            <w:tcW w:w="1270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2" w:type="dxa"/>
          </w:tcPr>
          <w:p w:rsidR="00503079" w:rsidRPr="00A912EB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клуб «Почемучка» 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Аксаковская поселенческая библиотека, 452020, Белебеевский район, с.Аксаково, ул. Первомайская, 2а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«Светлячок»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Знаменская поселенческая библиотека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с.Знаменка, ул. Заводская, 20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Клуб «Эрудит»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Поселенческая библиотека №1, г. Белебей, ул. Красноармейская, д.156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10-15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Клуб «Друзья природы»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поселенческая библиотека г.белебей  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Клуб «Алые паруса»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Приютовская поселенческая библиотека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пос.Приютово,  бульвар Мира, 8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Клуб «Знайки»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Приютовская детская поселенческая библиотека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пос.Приютово. бульвар Мира , 5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Детский клуб творческого  чтения «Умка»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Приютовская детская поселенческая библиотека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 xml:space="preserve">пос.Приютово. бульвар Мира , 5 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Клуб «Юный эколог»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Веровская поселенческая библиотека, Белебеевский район  село Веровка. ул. Веровка, 19/1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Клуб «Друзья книги»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Баженовская поселенческая  библиотека,  Белебеевский район, село Баженово, ул. Административная, 5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Подростковый клуб  «Истоки»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Усень-Ивановская поселенческая библиотека, МБУК «Усень-Ивановский СДК»,  с. Усень-Ивановское, ул.Комсомольская, 72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Детский клуб «Умелые ручки»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Ермолкинская поселенческая библиотека , МБУК «Ермолкинский СДК», с.Ермолкино, ул. Ленина, 1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Pr="004308AD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Детский клуб  «Сказочник»</w:t>
            </w:r>
          </w:p>
        </w:tc>
        <w:tc>
          <w:tcPr>
            <w:tcW w:w="2646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2EB">
              <w:rPr>
                <w:rFonts w:ascii="Times New Roman" w:hAnsi="Times New Roman" w:cs="Times New Roman"/>
                <w:sz w:val="20"/>
                <w:szCs w:val="20"/>
              </w:rPr>
              <w:t>Ермолкинская поселенческая библиотека , МБУК «Ермолкинский СДК», с.Ермолкино, ул. Ленина, 1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«Дискотека»</w:t>
            </w:r>
          </w:p>
        </w:tc>
        <w:tc>
          <w:tcPr>
            <w:tcW w:w="2646" w:type="dxa"/>
          </w:tcPr>
          <w:p w:rsidR="00503079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Тузлукушевский СДК</w:t>
            </w:r>
          </w:p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Тузлукуш, ул. Чапаева, 58</w:t>
            </w:r>
          </w:p>
        </w:tc>
        <w:tc>
          <w:tcPr>
            <w:tcW w:w="1389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15-25</w:t>
            </w:r>
          </w:p>
        </w:tc>
        <w:tc>
          <w:tcPr>
            <w:tcW w:w="1270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503079" w:rsidRPr="004308AD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Default="00503079" w:rsidP="00A912E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88" w:type="dxa"/>
          </w:tcPr>
          <w:p w:rsidR="00503079" w:rsidRPr="00A912EB" w:rsidRDefault="00503079" w:rsidP="00A91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«Бильярд»</w:t>
            </w:r>
          </w:p>
        </w:tc>
        <w:tc>
          <w:tcPr>
            <w:tcW w:w="2646" w:type="dxa"/>
          </w:tcPr>
          <w:p w:rsidR="00503079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Тузлукушевский СДК</w:t>
            </w:r>
          </w:p>
          <w:p w:rsidR="00503079" w:rsidRPr="00A912EB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Тузлукуш, ул. Чапаева, 58</w:t>
            </w:r>
          </w:p>
        </w:tc>
        <w:tc>
          <w:tcPr>
            <w:tcW w:w="1389" w:type="dxa"/>
          </w:tcPr>
          <w:p w:rsidR="00503079" w:rsidRPr="004308AD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  <w:tc>
          <w:tcPr>
            <w:tcW w:w="1270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Default="00503079" w:rsidP="00FE3F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88" w:type="dxa"/>
          </w:tcPr>
          <w:p w:rsidR="00503079" w:rsidRPr="00A912EB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«Тенис»</w:t>
            </w:r>
          </w:p>
        </w:tc>
        <w:tc>
          <w:tcPr>
            <w:tcW w:w="2646" w:type="dxa"/>
          </w:tcPr>
          <w:p w:rsidR="00503079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Тузлукушевский СДК</w:t>
            </w:r>
          </w:p>
          <w:p w:rsidR="00503079" w:rsidRPr="00A912EB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Тузлукуш, ул. Чапаева, 58</w:t>
            </w:r>
          </w:p>
        </w:tc>
        <w:tc>
          <w:tcPr>
            <w:tcW w:w="1389" w:type="dxa"/>
          </w:tcPr>
          <w:p w:rsidR="00503079" w:rsidRPr="004308AD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  <w:tc>
          <w:tcPr>
            <w:tcW w:w="1270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Default="00503079" w:rsidP="00FE3F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88" w:type="dxa"/>
          </w:tcPr>
          <w:p w:rsidR="00503079" w:rsidRPr="00A912EB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«Солисты-вокалисты»</w:t>
            </w:r>
          </w:p>
        </w:tc>
        <w:tc>
          <w:tcPr>
            <w:tcW w:w="2646" w:type="dxa"/>
          </w:tcPr>
          <w:p w:rsidR="00503079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Тузлукушевский СДК</w:t>
            </w:r>
          </w:p>
          <w:p w:rsidR="00503079" w:rsidRPr="00A912EB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Тузлукуш, ул. Чапаева, 58</w:t>
            </w:r>
          </w:p>
        </w:tc>
        <w:tc>
          <w:tcPr>
            <w:tcW w:w="1389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15-25</w:t>
            </w:r>
          </w:p>
        </w:tc>
        <w:tc>
          <w:tcPr>
            <w:tcW w:w="1270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079" w:rsidRPr="004308AD" w:rsidTr="00636F8F">
        <w:tc>
          <w:tcPr>
            <w:tcW w:w="648" w:type="dxa"/>
          </w:tcPr>
          <w:p w:rsidR="00503079" w:rsidRDefault="00503079" w:rsidP="00FE3F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88" w:type="dxa"/>
          </w:tcPr>
          <w:p w:rsidR="00503079" w:rsidRPr="00A912EB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«Гульназира» вокальная группа</w:t>
            </w:r>
          </w:p>
        </w:tc>
        <w:tc>
          <w:tcPr>
            <w:tcW w:w="2646" w:type="dxa"/>
          </w:tcPr>
          <w:p w:rsidR="00503079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Тузлукушевский СДК</w:t>
            </w:r>
          </w:p>
          <w:p w:rsidR="00503079" w:rsidRPr="00A912EB" w:rsidRDefault="00503079" w:rsidP="0047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Тузлукуш, ул. Чапаева, 58</w:t>
            </w:r>
          </w:p>
        </w:tc>
        <w:tc>
          <w:tcPr>
            <w:tcW w:w="1389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 лет</w:t>
            </w:r>
          </w:p>
        </w:tc>
        <w:tc>
          <w:tcPr>
            <w:tcW w:w="1270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503079" w:rsidRPr="004308AD" w:rsidRDefault="00503079" w:rsidP="00FE3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3079" w:rsidRDefault="00503079" w:rsidP="00A912EB">
      <w:pPr>
        <w:suppressAutoHyphens w:val="0"/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503079" w:rsidRDefault="00503079" w:rsidP="00A912EB">
      <w:pPr>
        <w:suppressAutoHyphens w:val="0"/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503079" w:rsidRDefault="00503079" w:rsidP="00A912EB">
      <w:pPr>
        <w:suppressAutoHyphens w:val="0"/>
        <w:spacing w:after="0"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Начальник управления                                                                                                               О.В. Данилин</w:t>
      </w:r>
    </w:p>
    <w:p w:rsidR="00503079" w:rsidRDefault="00503079" w:rsidP="00A912EB">
      <w:pPr>
        <w:suppressAutoHyphens w:val="0"/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503079" w:rsidRDefault="00503079" w:rsidP="00A912EB">
      <w:pPr>
        <w:suppressAutoHyphens w:val="0"/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503079" w:rsidRDefault="00503079" w:rsidP="00A912EB">
      <w:pPr>
        <w:suppressAutoHyphens w:val="0"/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503079" w:rsidRDefault="00503079" w:rsidP="00A912EB">
      <w:pPr>
        <w:suppressAutoHyphens w:val="0"/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503079" w:rsidRPr="00A912EB" w:rsidRDefault="00503079" w:rsidP="005A5F51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03079" w:rsidRPr="00A912EB" w:rsidRDefault="00503079" w:rsidP="005A5F51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912EB">
        <w:rPr>
          <w:rFonts w:ascii="Times New Roman" w:hAnsi="Times New Roman" w:cs="Times New Roman"/>
          <w:sz w:val="18"/>
          <w:szCs w:val="18"/>
          <w:lang w:eastAsia="ru-RU"/>
        </w:rPr>
        <w:t>Мазитова Л.З.</w:t>
      </w:r>
    </w:p>
    <w:p w:rsidR="00503079" w:rsidRPr="00A912EB" w:rsidRDefault="00503079" w:rsidP="005A5F51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912EB">
        <w:rPr>
          <w:rFonts w:ascii="Times New Roman" w:hAnsi="Times New Roman" w:cs="Times New Roman"/>
          <w:sz w:val="18"/>
          <w:szCs w:val="18"/>
          <w:lang w:eastAsia="ru-RU"/>
        </w:rPr>
        <w:t>4-28-79</w:t>
      </w:r>
    </w:p>
    <w:p w:rsidR="00503079" w:rsidRPr="00A912EB" w:rsidRDefault="00503079">
      <w:pPr>
        <w:suppressAutoHyphens w:val="0"/>
        <w:spacing w:after="0" w:line="36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503079" w:rsidRPr="00A912EB" w:rsidSect="009147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A21EA"/>
    <w:multiLevelType w:val="hybridMultilevel"/>
    <w:tmpl w:val="E056BF08"/>
    <w:lvl w:ilvl="0" w:tplc="47F4DA5C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50"/>
    <w:rsid w:val="000824BE"/>
    <w:rsid w:val="00095D58"/>
    <w:rsid w:val="000B508A"/>
    <w:rsid w:val="000C5B3F"/>
    <w:rsid w:val="00161768"/>
    <w:rsid w:val="001C0722"/>
    <w:rsid w:val="00216DA9"/>
    <w:rsid w:val="00282C46"/>
    <w:rsid w:val="00282E2B"/>
    <w:rsid w:val="00323250"/>
    <w:rsid w:val="003D01C3"/>
    <w:rsid w:val="003E2A70"/>
    <w:rsid w:val="004308AD"/>
    <w:rsid w:val="0044797D"/>
    <w:rsid w:val="00450359"/>
    <w:rsid w:val="0047192E"/>
    <w:rsid w:val="00503079"/>
    <w:rsid w:val="005065B4"/>
    <w:rsid w:val="00506D9B"/>
    <w:rsid w:val="0053641D"/>
    <w:rsid w:val="00562580"/>
    <w:rsid w:val="00572428"/>
    <w:rsid w:val="00586872"/>
    <w:rsid w:val="005A5F51"/>
    <w:rsid w:val="005B16DE"/>
    <w:rsid w:val="005C7AC6"/>
    <w:rsid w:val="00606526"/>
    <w:rsid w:val="00636F8F"/>
    <w:rsid w:val="0068565D"/>
    <w:rsid w:val="006D4392"/>
    <w:rsid w:val="00704955"/>
    <w:rsid w:val="007821D9"/>
    <w:rsid w:val="00787C5E"/>
    <w:rsid w:val="00806C13"/>
    <w:rsid w:val="00860B72"/>
    <w:rsid w:val="0089521D"/>
    <w:rsid w:val="008A6DD5"/>
    <w:rsid w:val="008A72A2"/>
    <w:rsid w:val="008E4BC2"/>
    <w:rsid w:val="009147B1"/>
    <w:rsid w:val="0091733D"/>
    <w:rsid w:val="00935EF1"/>
    <w:rsid w:val="00943438"/>
    <w:rsid w:val="009847E5"/>
    <w:rsid w:val="009B7141"/>
    <w:rsid w:val="00A075A0"/>
    <w:rsid w:val="00A72E1A"/>
    <w:rsid w:val="00A912EB"/>
    <w:rsid w:val="00AA0D75"/>
    <w:rsid w:val="00AB048F"/>
    <w:rsid w:val="00AF30B3"/>
    <w:rsid w:val="00B92249"/>
    <w:rsid w:val="00BB7BC7"/>
    <w:rsid w:val="00BC2A6F"/>
    <w:rsid w:val="00C52A52"/>
    <w:rsid w:val="00C671E6"/>
    <w:rsid w:val="00CA49CA"/>
    <w:rsid w:val="00D06DE6"/>
    <w:rsid w:val="00D22462"/>
    <w:rsid w:val="00D65F34"/>
    <w:rsid w:val="00D74819"/>
    <w:rsid w:val="00D934B7"/>
    <w:rsid w:val="00E42E60"/>
    <w:rsid w:val="00E627C5"/>
    <w:rsid w:val="00F64690"/>
    <w:rsid w:val="00F71BAD"/>
    <w:rsid w:val="00FE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8F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48F"/>
    <w:rPr>
      <w:rFonts w:ascii="Tahoma" w:hAnsi="Tahoma" w:cs="Tahoma"/>
      <w:sz w:val="16"/>
      <w:szCs w:val="16"/>
      <w:lang w:eastAsia="ar-SA" w:bidi="ar-SA"/>
    </w:rPr>
  </w:style>
  <w:style w:type="character" w:customStyle="1" w:styleId="hidden">
    <w:name w:val="hidden"/>
    <w:basedOn w:val="DefaultParagraphFont"/>
    <w:uiPriority w:val="99"/>
    <w:rsid w:val="0091733D"/>
  </w:style>
  <w:style w:type="paragraph" w:styleId="ListParagraph">
    <w:name w:val="List Paragraph"/>
    <w:basedOn w:val="Normal"/>
    <w:uiPriority w:val="99"/>
    <w:qFormat/>
    <w:rsid w:val="000C5B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2995</Words>
  <Characters>17076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</dc:creator>
  <cp:keywords/>
  <dc:description/>
  <cp:lastModifiedBy>1</cp:lastModifiedBy>
  <cp:revision>4</cp:revision>
  <dcterms:created xsi:type="dcterms:W3CDTF">2015-09-02T12:32:00Z</dcterms:created>
  <dcterms:modified xsi:type="dcterms:W3CDTF">2015-09-07T12:24:00Z</dcterms:modified>
</cp:coreProperties>
</file>